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7F3" w:rsidRPr="001E2DAE" w:rsidRDefault="00DC47F3" w:rsidP="00B05200">
      <w:pPr>
        <w:ind w:firstLine="709"/>
        <w:jc w:val="right"/>
      </w:pPr>
      <w:r w:rsidRPr="001E2DAE">
        <w:br/>
        <w:t xml:space="preserve">ČJ: </w:t>
      </w:r>
      <w:fldSimple w:instr=" MERGEFIELD Dokument \* MERGEFORMAT DS:ActualDocument#ST:1# ">
        <w:r w:rsidR="00A05E8F" w:rsidRPr="00A05E8F">
          <w:rPr>
            <w:noProof/>
            <w:vanish/>
            <w:color w:val="000000"/>
            <w:shd w:val="clear" w:color="auto" w:fill="FFFF00"/>
          </w:rPr>
          <w:t>«Dokument»</w:t>
        </w:r>
      </w:fldSimple>
      <w:fldSimple w:instr=" MERGEFIELD Spisová_značka \* MERGEFORMAT DS:ActualDocument#DI:SpisovaZnacka#">
        <w:r w:rsidR="00A05E8F" w:rsidRPr="00A05E8F">
          <w:rPr>
            <w:noProof/>
            <w:vanish/>
            <w:highlight w:val="green"/>
          </w:rPr>
          <w:t>«Spisová_značka»</w:t>
        </w:r>
      </w:fldSimple>
      <w:fldSimple w:instr=" MERGEFIELD Dokument \* MERGEFORMAT DS:ActualDocument#ST:0# ">
        <w:r w:rsidR="00A05E8F" w:rsidRPr="00A05E8F">
          <w:rPr>
            <w:noProof/>
            <w:vanish/>
            <w:color w:val="000000"/>
            <w:shd w:val="clear" w:color="auto" w:fill="FFFF00"/>
          </w:rPr>
          <w:t>«Dokument»</w:t>
        </w:r>
      </w:fldSimple>
    </w:p>
    <w:p w:rsidR="00DA2137" w:rsidRDefault="00DA2137" w:rsidP="00B05200">
      <w:pPr>
        <w:ind w:firstLine="709"/>
        <w:jc w:val="right"/>
      </w:pPr>
    </w:p>
    <w:p w:rsidR="00B05200" w:rsidRPr="009E40F5" w:rsidRDefault="00B05200" w:rsidP="00B05200">
      <w:pPr>
        <w:ind w:firstLine="709"/>
        <w:jc w:val="right"/>
      </w:pPr>
    </w:p>
    <w:p w:rsidR="006F55D5" w:rsidRPr="001E2DAE" w:rsidRDefault="00DC47F3" w:rsidP="00B05200">
      <w:pPr>
        <w:pStyle w:val="Nadpis1"/>
        <w:numPr>
          <w:ilvl w:val="0"/>
          <w:numId w:val="5"/>
        </w:numPr>
        <w:spacing w:before="0" w:after="0"/>
        <w:ind w:left="0"/>
        <w:jc w:val="center"/>
        <w:rPr>
          <w:szCs w:val="28"/>
        </w:rPr>
      </w:pPr>
      <w:r w:rsidRPr="001E2DAE">
        <w:t>Zpráva o výsledku přezkoumání hospodaření</w:t>
      </w:r>
      <w:r w:rsidRPr="001E2DAE">
        <w:br/>
      </w:r>
      <w:fldSimple w:instr=" MERGEFIELD Přezkoumání \* MERGEFORMAT DS:Prezkoumani#ST:1# ">
        <w:r w:rsidR="00A05E8F" w:rsidRPr="00A05E8F">
          <w:rPr>
            <w:noProof/>
            <w:vanish/>
            <w:color w:val="000000"/>
            <w:szCs w:val="28"/>
            <w:shd w:val="clear" w:color="auto" w:fill="FFFF00"/>
          </w:rPr>
          <w:t>«Přezkoumání»</w:t>
        </w:r>
      </w:fldSimple>
      <w:fldSimple w:instr=" MERGEFIELD Územní_celek \* MERGEFORMAT DS:UC#ST:1# ">
        <w:r w:rsidR="00A05E8F" w:rsidRPr="00A05E8F">
          <w:rPr>
            <w:noProof/>
            <w:vanish/>
            <w:color w:val="000000"/>
            <w:szCs w:val="28"/>
            <w:shd w:val="clear" w:color="auto" w:fill="FFFF00"/>
          </w:rPr>
          <w:t>«Územní_celek»</w:t>
        </w:r>
      </w:fldSimple>
      <w:fldSimple w:instr=" MERGEFIELD DeleteField \* MERGEFORMAT  DEL:1#ST:1#NUM:0#">
        <w:r w:rsidR="00A05E8F">
          <w:rPr>
            <w:noProof/>
            <w:vanish/>
          </w:rPr>
          <w:t>«DeleteField»</w:t>
        </w:r>
      </w:fldSimple>
      <w:r w:rsidR="00F15935" w:rsidRPr="001E2DAE">
        <w:rPr>
          <w:szCs w:val="28"/>
        </w:rPr>
        <w:t>obce</w:t>
      </w:r>
      <w:fldSimple w:instr=" MERGEFIELD DeleteField \* MERGEFORMAT  DEL:1#ST:0#NUM:0#">
        <w:r w:rsidR="00A05E8F">
          <w:rPr>
            <w:noProof/>
            <w:vanish/>
          </w:rPr>
          <w:t>«DeleteField»</w:t>
        </w:r>
      </w:fldSimple>
      <w:fldSimple w:instr=" MERGEFIELD Právní_forma_2._pád \* MERGEFORMAT DS:UC#DI:PravniForma2Pad#">
        <w:r w:rsidR="00A05E8F" w:rsidRPr="00A05E8F">
          <w:rPr>
            <w:noProof/>
            <w:vanish/>
            <w:szCs w:val="28"/>
            <w:highlight w:val="green"/>
          </w:rPr>
          <w:t>«Právní_forma_2._pád»</w:t>
        </w:r>
      </w:fldSimple>
      <w:r w:rsidRPr="001E2DAE">
        <w:rPr>
          <w:szCs w:val="28"/>
        </w:rPr>
        <w:t xml:space="preserve"> </w:t>
      </w:r>
      <w:fldSimple w:instr=" MERGEFIELD DeleteField \* MERGEFORMAT  DEL:1#ST:1#NUM:1#">
        <w:r w:rsidR="00A05E8F">
          <w:rPr>
            <w:noProof/>
            <w:vanish/>
          </w:rPr>
          <w:t>«DeleteField»</w:t>
        </w:r>
      </w:fldSimple>
      <w:r w:rsidRPr="001E2DAE">
        <w:rPr>
          <w:szCs w:val="28"/>
        </w:rPr>
        <w:t>Mezilesí</w:t>
      </w:r>
      <w:fldSimple w:instr=" MERGEFIELD DeleteField \* MERGEFORMAT  DEL:1#ST:0#NUM:1#">
        <w:r w:rsidR="00A05E8F">
          <w:rPr>
            <w:noProof/>
            <w:vanish/>
          </w:rPr>
          <w:t>«DeleteField»</w:t>
        </w:r>
      </w:fldSimple>
      <w:fldSimple w:instr=" MERGEFIELD Nazev \* MERGEFORMAT DS:UC#DI:OrganizaceNazev# ">
        <w:r w:rsidR="00A05E8F" w:rsidRPr="00A05E8F">
          <w:rPr>
            <w:noProof/>
            <w:vanish/>
            <w:szCs w:val="28"/>
            <w:highlight w:val="green"/>
          </w:rPr>
          <w:t>«Nazev»</w:t>
        </w:r>
      </w:fldSimple>
      <w:r w:rsidRPr="001E2DAE">
        <w:rPr>
          <w:szCs w:val="28"/>
        </w:rPr>
        <w:t xml:space="preserve">, IČ: </w:t>
      </w:r>
      <w:fldSimple w:instr=" MERGEFIELD DeleteField \* MERGEFORMAT  DEL:1#ST:1#NUM:2#">
        <w:r w:rsidR="00A05E8F">
          <w:rPr>
            <w:noProof/>
            <w:vanish/>
          </w:rPr>
          <w:t>«DeleteField»</w:t>
        </w:r>
      </w:fldSimple>
      <w:r w:rsidRPr="001E2DAE">
        <w:rPr>
          <w:szCs w:val="28"/>
        </w:rPr>
        <w:t>00272833</w:t>
      </w:r>
      <w:fldSimple w:instr=" MERGEFIELD DeleteField \* MERGEFORMAT  DEL:1#ST:0#NUM:2#">
        <w:r w:rsidR="00A05E8F">
          <w:rPr>
            <w:noProof/>
            <w:vanish/>
          </w:rPr>
          <w:t>«DeleteField»</w:t>
        </w:r>
      </w:fldSimple>
      <w:fldSimple w:instr=" MERGEFIELD IC \* MERGEFORMAT DS:UC#DI:IC# ">
        <w:r w:rsidR="00A05E8F" w:rsidRPr="00A05E8F">
          <w:rPr>
            <w:noProof/>
            <w:vanish/>
            <w:szCs w:val="28"/>
            <w:highlight w:val="green"/>
          </w:rPr>
          <w:t>«IC»</w:t>
        </w:r>
      </w:fldSimple>
      <w:fldSimple w:instr=" MERGEFIELD Územní_celek \* MERGEFORMAT DS:UC#ST:0# ">
        <w:r w:rsidR="00A05E8F" w:rsidRPr="00A05E8F">
          <w:rPr>
            <w:noProof/>
            <w:vanish/>
            <w:color w:val="000000"/>
            <w:szCs w:val="28"/>
            <w:shd w:val="clear" w:color="auto" w:fill="FFFF00"/>
          </w:rPr>
          <w:t>«Územní_celek»</w:t>
        </w:r>
      </w:fldSimple>
      <w:r w:rsidRPr="001E2DAE">
        <w:rPr>
          <w:szCs w:val="28"/>
        </w:rPr>
        <w:br/>
        <w:t xml:space="preserve">za rok </w:t>
      </w:r>
      <w:fldSimple w:instr=" MERGEFIELD DeleteField \* MERGEFORMAT  DEL:1#ST:1#NUM:3#">
        <w:r w:rsidR="00A05E8F">
          <w:rPr>
            <w:noProof/>
            <w:vanish/>
          </w:rPr>
          <w:t>«DeleteField»</w:t>
        </w:r>
      </w:fldSimple>
      <w:r w:rsidRPr="001E2DAE">
        <w:rPr>
          <w:szCs w:val="28"/>
        </w:rPr>
        <w:t>2016</w:t>
      </w:r>
      <w:fldSimple w:instr=" MERGEFIELD DeleteField \* MERGEFORMAT  DEL:1#ST:0#NUM:3#">
        <w:r w:rsidR="00A05E8F">
          <w:rPr>
            <w:noProof/>
            <w:vanish/>
          </w:rPr>
          <w:t>«DeleteField»</w:t>
        </w:r>
      </w:fldSimple>
      <w:fldSimple w:instr=" MERGEFIELD Rok \* MERGEFORMAT DS:Prezkoumani#DI:PrezkoumaniRok# ">
        <w:r w:rsidR="00A05E8F" w:rsidRPr="00A05E8F">
          <w:rPr>
            <w:noProof/>
            <w:vanish/>
            <w:szCs w:val="28"/>
            <w:highlight w:val="green"/>
          </w:rPr>
          <w:t>«Rok»</w:t>
        </w:r>
      </w:fldSimple>
    </w:p>
    <w:p w:rsidR="00DC47F3" w:rsidRPr="006666C8" w:rsidRDefault="0099147F" w:rsidP="00DC47F3">
      <w:pPr>
        <w:pStyle w:val="Nadpis1"/>
        <w:numPr>
          <w:ilvl w:val="0"/>
          <w:numId w:val="5"/>
        </w:numPr>
        <w:ind w:left="0"/>
        <w:jc w:val="center"/>
        <w:rPr>
          <w:vanish/>
          <w:szCs w:val="28"/>
        </w:rPr>
      </w:pPr>
      <w:fldSimple w:instr=" MERGEFIELD Přezkoumání \* MERGEFORMAT DS:Prezkoumani#ST:0# ">
        <w:r w:rsidR="00A05E8F" w:rsidRPr="00A05E8F">
          <w:rPr>
            <w:noProof/>
            <w:vanish/>
            <w:color w:val="000000"/>
            <w:szCs w:val="28"/>
            <w:shd w:val="clear" w:color="auto" w:fill="FFFF00"/>
          </w:rPr>
          <w:t>«Přezkoumání»</w:t>
        </w:r>
      </w:fldSimple>
    </w:p>
    <w:p w:rsidR="00DC47F3" w:rsidRPr="001E2DAE" w:rsidRDefault="00DC47F3" w:rsidP="00DC47F3">
      <w:pPr>
        <w:pStyle w:val="Paragraf"/>
        <w:keepNext w:val="0"/>
        <w:keepLines w:val="0"/>
        <w:spacing w:before="0"/>
        <w:jc w:val="left"/>
        <w:outlineLvl w:val="9"/>
        <w:rPr>
          <w:i/>
          <w:iCs/>
          <w:sz w:val="20"/>
        </w:rPr>
      </w:pPr>
      <w:r w:rsidRPr="001E2DAE">
        <w:rPr>
          <w:i/>
          <w:iCs/>
          <w:sz w:val="20"/>
        </w:rPr>
        <w:t xml:space="preserve"> </w:t>
      </w:r>
    </w:p>
    <w:p w:rsidR="00DC47F3" w:rsidRPr="001E2DAE" w:rsidRDefault="00DC47F3" w:rsidP="00DC47F3">
      <w:pPr>
        <w:pStyle w:val="Zkladntext2"/>
        <w:tabs>
          <w:tab w:val="left" w:pos="540"/>
        </w:tabs>
        <w:spacing w:line="240" w:lineRule="auto"/>
      </w:pPr>
      <w:r w:rsidRPr="001E2DAE">
        <w:rPr>
          <w:b/>
        </w:rPr>
        <w:t>Přezkoumání se uskutečnilo ve dnech:</w:t>
      </w:r>
      <w:r w:rsidRPr="001E2DAE">
        <w:t xml:space="preserve"> </w:t>
      </w:r>
      <w:fldSimple w:instr=" MERGEFIELD Přezkoumání \* MERGEFORMAT DS:Prezkoumani#ST:1# ">
        <w:r w:rsidR="00A05E8F" w:rsidRPr="00A05E8F">
          <w:rPr>
            <w:noProof/>
            <w:vanish/>
            <w:color w:val="000000"/>
            <w:shd w:val="clear" w:color="auto" w:fill="FFFF00"/>
          </w:rPr>
          <w:t>«Přezkoumání»</w:t>
        </w:r>
      </w:fldSimple>
      <w:fldSimple w:instr=" MERGEFIELD Přezkoumání_orgánem \* MERGEFORMAT DS:PrezkoumaniOrganem#ST:1# ">
        <w:r w:rsidR="00A05E8F" w:rsidRPr="00A05E8F">
          <w:rPr>
            <w:noProof/>
            <w:vanish/>
            <w:color w:val="000000"/>
            <w:shd w:val="clear" w:color="auto" w:fill="FFFF00"/>
          </w:rPr>
          <w:t>«Přezkoumání_orgánem»</w:t>
        </w:r>
      </w:fldSimple>
    </w:p>
    <w:p w:rsidR="001249AE" w:rsidRDefault="0099147F" w:rsidP="00DC47F3">
      <w:pPr>
        <w:pStyle w:val="Zkladntext2"/>
        <w:tabs>
          <w:tab w:val="left" w:pos="540"/>
        </w:tabs>
        <w:spacing w:after="0" w:line="240" w:lineRule="auto"/>
        <w:rPr>
          <w:vanish/>
        </w:rPr>
      </w:pPr>
      <w:fldSimple w:instr=" MERGEFIELD DeleteField \* MERGEFORMAT  DEL:1#ST:1#NUM:4#">
        <w:r w:rsidR="00A05E8F">
          <w:rPr>
            <w:noProof/>
            <w:vanish/>
          </w:rPr>
          <w:t>«DeleteField»</w:t>
        </w:r>
      </w:fldSimple>
    </w:p>
    <w:p w:rsidR="00DC47F3" w:rsidRPr="001E2DAE" w:rsidRDefault="00DC47F3" w:rsidP="00DC47F3">
      <w:pPr>
        <w:numPr>
          <w:ilvl w:val="0"/>
          <w:numId w:val="7"/>
        </w:numPr>
        <w:tabs>
          <w:tab w:val="clear" w:pos="720"/>
          <w:tab w:val="num" w:pos="1080"/>
        </w:tabs>
        <w:ind w:left="1080" w:hanging="354"/>
        <w:rPr>
          <w:i/>
        </w:rPr>
      </w:pPr>
      <w:r w:rsidRPr="001E2DAE">
        <w:t>6.10.2016</w:t>
      </w:r>
    </w:p>
    <w:p w:rsidR="00DC47F3" w:rsidRPr="001E2DAE" w:rsidRDefault="00DC47F3" w:rsidP="00DC47F3">
      <w:pPr>
        <w:numPr>
          <w:ilvl w:val="0"/>
          <w:numId w:val="7"/>
        </w:numPr>
        <w:tabs>
          <w:tab w:val="clear" w:pos="720"/>
          <w:tab w:val="num" w:pos="1080"/>
        </w:tabs>
        <w:ind w:left="1080" w:hanging="354"/>
        <w:rPr>
          <w:i/>
        </w:rPr>
      </w:pPr>
      <w:r w:rsidRPr="001E2DAE">
        <w:t>24.5.2017</w:t>
      </w:r>
    </w:p>
    <w:p w:rsidR="001249AE" w:rsidRDefault="0099147F" w:rsidP="00DC47F3">
      <w:pPr>
        <w:rPr>
          <w:vanish/>
        </w:rPr>
      </w:pPr>
      <w:fldSimple w:instr=" MERGEFIELD DeleteField \* MERGEFORMAT  DEL:1#ST:0#NUM:4#">
        <w:r w:rsidR="00A05E8F">
          <w:rPr>
            <w:noProof/>
            <w:vanish/>
          </w:rPr>
          <w:t>«DeleteField»</w:t>
        </w:r>
      </w:fldSimple>
    </w:p>
    <w:p w:rsidR="00DC47F3" w:rsidRPr="006666C8" w:rsidRDefault="0099147F" w:rsidP="00DC47F3">
      <w:pPr>
        <w:rPr>
          <w:vanish/>
        </w:rPr>
      </w:pPr>
      <w:fldSimple w:instr=" MERGEFIELD Úkoly_seznam \* MERGEFORMAT DS:AkcePrezkoumaniCol#ST:1#COL:1#SORTBY:SkutecnyPocatek#">
        <w:r w:rsidR="00A05E8F" w:rsidRPr="00A05E8F">
          <w:rPr>
            <w:noProof/>
            <w:vanish/>
            <w:color w:val="000000"/>
            <w:shd w:val="clear" w:color="auto" w:fill="FF9900"/>
          </w:rPr>
          <w:t>«Úkoly_seznam»</w:t>
        </w:r>
      </w:fldSimple>
    </w:p>
    <w:p w:rsidR="00DC47F3" w:rsidRPr="001E2DAE" w:rsidRDefault="0099147F" w:rsidP="00DC47F3">
      <w:pPr>
        <w:numPr>
          <w:ilvl w:val="0"/>
          <w:numId w:val="7"/>
        </w:numPr>
        <w:tabs>
          <w:tab w:val="clear" w:pos="720"/>
          <w:tab w:val="num" w:pos="1080"/>
        </w:tabs>
        <w:ind w:left="1080" w:hanging="354"/>
        <w:rPr>
          <w:i/>
          <w:vanish/>
        </w:rPr>
      </w:pPr>
      <w:fldSimple w:instr=" MERGEFIELD Úkol_přezkoumání \* MERGEFORMAT DS:AkcePrezkoumani#ST:1#">
        <w:r w:rsidR="00A05E8F" w:rsidRPr="00A05E8F">
          <w:rPr>
            <w:noProof/>
            <w:vanish/>
            <w:color w:val="000000"/>
            <w:shd w:val="clear" w:color="auto" w:fill="FFFF00"/>
          </w:rPr>
          <w:t>«Úkol_přezkoumání»</w:t>
        </w:r>
      </w:fldSimple>
      <w:fldSimple w:instr=" MERGEFIELD Skutečný_termín \* MERGEFORMAT DS:AkcePrezkoumani#DI:SkutecnyTermin#">
        <w:r w:rsidR="00A05E8F" w:rsidRPr="00A05E8F">
          <w:rPr>
            <w:noProof/>
            <w:vanish/>
            <w:highlight w:val="green"/>
          </w:rPr>
          <w:t>«Skutečný_termín»</w:t>
        </w:r>
      </w:fldSimple>
      <w:fldSimple w:instr=" MERGEFIELD Úkol_přezkoumání \* MERGEFORMAT DS:AkcePrezkoumani#ST:0#">
        <w:r w:rsidR="00A05E8F" w:rsidRPr="00A05E8F">
          <w:rPr>
            <w:noProof/>
            <w:vanish/>
            <w:color w:val="0000FF"/>
            <w:shd w:val="clear" w:color="auto" w:fill="FFFF99"/>
          </w:rPr>
          <w:t>«Úkol_přezkoumání»</w:t>
        </w:r>
      </w:fldSimple>
    </w:p>
    <w:p w:rsidR="00DC47F3" w:rsidRPr="006666C8" w:rsidRDefault="0099147F" w:rsidP="00DC47F3">
      <w:pPr>
        <w:rPr>
          <w:i/>
          <w:vanish/>
        </w:rPr>
      </w:pPr>
      <w:fldSimple w:instr=" MERGEFIELD Úkoly_seznam \* MERGEFORMAT DS:AkcePrezkoumaniCol#ST:0#COL:1#">
        <w:r w:rsidR="00A05E8F" w:rsidRPr="00A05E8F">
          <w:rPr>
            <w:noProof/>
            <w:vanish/>
            <w:color w:val="0000FF"/>
            <w:shd w:val="clear" w:color="auto" w:fill="FF9900"/>
          </w:rPr>
          <w:t>«Úkoly_seznam»</w:t>
        </w:r>
      </w:fldSimple>
      <w:fldSimple w:instr=" MERGEFIELD Přezkoumání_orgánem \* MERGEFORMAT DS:PrezkoumaniOrganem#ST:0# ">
        <w:r w:rsidR="00A05E8F" w:rsidRPr="00A05E8F">
          <w:rPr>
            <w:noProof/>
            <w:vanish/>
            <w:color w:val="000000"/>
            <w:shd w:val="clear" w:color="auto" w:fill="FFFF00"/>
          </w:rPr>
          <w:t>«Přezkoumání_orgánem»</w:t>
        </w:r>
      </w:fldSimple>
      <w:fldSimple w:instr=" MERGEFIELD Přezkoumání \* MERGEFORMAT DS:Prezkoumani#ST:0# ">
        <w:r w:rsidR="00A05E8F" w:rsidRPr="00A05E8F">
          <w:rPr>
            <w:noProof/>
            <w:vanish/>
            <w:color w:val="000000"/>
            <w:shd w:val="clear" w:color="auto" w:fill="FFFF00"/>
          </w:rPr>
          <w:t>«Přezkoumání»</w:t>
        </w:r>
      </w:fldSimple>
    </w:p>
    <w:p w:rsidR="009E40F5" w:rsidRPr="001E2DAE" w:rsidRDefault="009E40F5" w:rsidP="0061784F">
      <w:pPr>
        <w:spacing w:before="120"/>
        <w:jc w:val="both"/>
      </w:pPr>
      <w:r w:rsidRPr="001E2DAE">
        <w:t>na základě písemné žádosti obce v souladu s ustanovením § 42 odst. 1, zákona č. 128/2000 Sb., ve znění pozdějších předpisů. Předmět přezkoumání je určen zákonem č. 420/2004 Sb.,o přezkoumávání hospodaření územních samosprávných celků a dobrovolných svazků obcí.</w:t>
      </w:r>
    </w:p>
    <w:p w:rsidR="009E40F5" w:rsidRPr="001E2DAE" w:rsidRDefault="009E40F5" w:rsidP="009E40F5">
      <w:pPr>
        <w:spacing w:before="120"/>
        <w:rPr>
          <w:b/>
          <w:szCs w:val="28"/>
        </w:rPr>
      </w:pPr>
      <w:r w:rsidRPr="001E2DAE">
        <w:rPr>
          <w:b/>
        </w:rPr>
        <w:t>Místo provedení přezkoumání:</w:t>
      </w:r>
      <w:r w:rsidRPr="001E2DAE">
        <w:rPr>
          <w:b/>
        </w:rPr>
        <w:tab/>
      </w:r>
      <w:fldSimple w:instr=" MERGEFIELD Přezkoumání \* MERGEFORMAT DS:Prezkoumani#ST:1# ">
        <w:r w:rsidR="00A05E8F" w:rsidRPr="00A05E8F">
          <w:rPr>
            <w:b/>
            <w:noProof/>
            <w:vanish/>
            <w:color w:val="000000"/>
            <w:szCs w:val="28"/>
            <w:shd w:val="clear" w:color="auto" w:fill="FFFF00"/>
          </w:rPr>
          <w:t>«Přezkoumání»</w:t>
        </w:r>
      </w:fldSimple>
      <w:fldSimple w:instr=" MERGEFIELD Územní_celek \* MERGEFORMAT DS:UC#ST:1# ">
        <w:r w:rsidR="00A05E8F" w:rsidRPr="00A05E8F">
          <w:rPr>
            <w:b/>
            <w:noProof/>
            <w:vanish/>
            <w:color w:val="000000"/>
            <w:szCs w:val="28"/>
            <w:shd w:val="clear" w:color="auto" w:fill="FFFF00"/>
          </w:rPr>
          <w:t>«Územní_celek»</w:t>
        </w:r>
      </w:fldSimple>
      <w:fldSimple w:instr=" MERGEFIELD DeleteField \* MERGEFORMAT  DEL:1#ST:1#NUM:5#">
        <w:r w:rsidR="00A05E8F">
          <w:rPr>
            <w:noProof/>
            <w:vanish/>
          </w:rPr>
          <w:t>«DeleteField»</w:t>
        </w:r>
      </w:fldSimple>
      <w:r w:rsidR="0098249E" w:rsidRPr="001E2DAE">
        <w:rPr>
          <w:b/>
          <w:szCs w:val="28"/>
        </w:rPr>
        <w:t>Obec</w:t>
      </w:r>
      <w:fldSimple w:instr=" MERGEFIELD DeleteField \* MERGEFORMAT  DEL:1#ST:0#NUM:5#">
        <w:r w:rsidR="00A05E8F">
          <w:rPr>
            <w:noProof/>
            <w:vanish/>
          </w:rPr>
          <w:t>«DeleteField»</w:t>
        </w:r>
      </w:fldSimple>
      <w:fldSimple w:instr=" MERGEFIELD Právní_forma \* MERGEFORMAT DS:UC#DI:PravniForma#FORMAT:UC#">
        <w:r w:rsidR="00A05E8F" w:rsidRPr="00A05E8F">
          <w:rPr>
            <w:b/>
            <w:noProof/>
            <w:vanish/>
            <w:szCs w:val="28"/>
            <w:highlight w:val="green"/>
          </w:rPr>
          <w:t>«Právní_forma»</w:t>
        </w:r>
      </w:fldSimple>
      <w:r w:rsidR="00215E92" w:rsidRPr="001E2DAE">
        <w:rPr>
          <w:b/>
          <w:szCs w:val="28"/>
        </w:rPr>
        <w:t xml:space="preserve"> </w:t>
      </w:r>
      <w:fldSimple w:instr=" MERGEFIELD DeleteField \* MERGEFORMAT  DEL:1#ST:1#NUM:6#">
        <w:r w:rsidR="00A05E8F">
          <w:rPr>
            <w:noProof/>
            <w:vanish/>
          </w:rPr>
          <w:t>«DeleteField»</w:t>
        </w:r>
      </w:fldSimple>
      <w:r w:rsidR="00215E92" w:rsidRPr="001E2DAE">
        <w:rPr>
          <w:b/>
          <w:szCs w:val="28"/>
        </w:rPr>
        <w:t>Mezilesí</w:t>
      </w:r>
      <w:fldSimple w:instr=" MERGEFIELD DeleteField \* MERGEFORMAT  DEL:1#ST:0#NUM:6#">
        <w:r w:rsidR="00A05E8F">
          <w:rPr>
            <w:noProof/>
            <w:vanish/>
          </w:rPr>
          <w:t>«DeleteField»</w:t>
        </w:r>
      </w:fldSimple>
      <w:fldSimple w:instr=" MERGEFIELD Nazev \* MERGEFORMAT DS:UC#DI:OrganizaceNazev# ">
        <w:r w:rsidR="00A05E8F" w:rsidRPr="00A05E8F">
          <w:rPr>
            <w:b/>
            <w:noProof/>
            <w:vanish/>
            <w:szCs w:val="28"/>
            <w:highlight w:val="green"/>
          </w:rPr>
          <w:t>«Nazev»</w:t>
        </w:r>
      </w:fldSimple>
      <w:fldSimple w:instr=" MERGEFIELD Územní_celek \* MERGEFORMAT DS:UC#ST:0# ">
        <w:r w:rsidR="00A05E8F" w:rsidRPr="00A05E8F">
          <w:rPr>
            <w:b/>
            <w:noProof/>
            <w:vanish/>
            <w:color w:val="000000"/>
            <w:szCs w:val="28"/>
            <w:shd w:val="clear" w:color="auto" w:fill="FFFF00"/>
          </w:rPr>
          <w:t>«Územní_celek»</w:t>
        </w:r>
      </w:fldSimple>
      <w:fldSimple w:instr=" MERGEFIELD Přezkoumání \* MERGEFORMAT DS:Prezkoumani#ST:0# ">
        <w:r w:rsidR="00A05E8F" w:rsidRPr="00A05E8F">
          <w:rPr>
            <w:b/>
            <w:noProof/>
            <w:vanish/>
            <w:color w:val="000000"/>
            <w:szCs w:val="28"/>
            <w:shd w:val="clear" w:color="auto" w:fill="FFFF00"/>
          </w:rPr>
          <w:t>«Přezkoumání»</w:t>
        </w:r>
      </w:fldSimple>
    </w:p>
    <w:p w:rsidR="009E40F5" w:rsidRPr="001E2DAE" w:rsidRDefault="0099147F" w:rsidP="009E40F5">
      <w:pPr>
        <w:spacing w:before="120"/>
        <w:ind w:left="2832" w:firstLine="708"/>
        <w:rPr>
          <w:b/>
        </w:rPr>
      </w:pPr>
      <w:fldSimple w:instr=" MERGEFIELD Přezkoumání \* MERGEFORMAT DS:Prezkoumani#ST:1# ">
        <w:r w:rsidR="00A05E8F" w:rsidRPr="00A05E8F">
          <w:rPr>
            <w:b/>
            <w:noProof/>
            <w:vanish/>
            <w:color w:val="000000"/>
            <w:shd w:val="clear" w:color="auto" w:fill="FFFF00"/>
          </w:rPr>
          <w:t>«Přezkoumání»</w:t>
        </w:r>
      </w:fldSimple>
      <w:fldSimple w:instr=" MERGEFIELD Územní_celek \* MERGEFORMAT DS:UC#ST:1# ">
        <w:r w:rsidR="00A05E8F" w:rsidRPr="00A05E8F">
          <w:rPr>
            <w:b/>
            <w:noProof/>
            <w:vanish/>
            <w:color w:val="000000"/>
            <w:shd w:val="clear" w:color="auto" w:fill="FFFF00"/>
          </w:rPr>
          <w:t>«Územní_celek»</w:t>
        </w:r>
      </w:fldSimple>
      <w:fldSimple w:instr=" MERGEFIELD Adresa \* MERGEFORMAT DS:Adresa#ST:1# ">
        <w:r w:rsidR="00A05E8F" w:rsidRPr="00A05E8F">
          <w:rPr>
            <w:b/>
            <w:noProof/>
            <w:vanish/>
            <w:color w:val="000000"/>
            <w:shd w:val="clear" w:color="auto" w:fill="FFFF00"/>
          </w:rPr>
          <w:t>«Adresa»</w:t>
        </w:r>
      </w:fldSimple>
      <w:fldSimple w:instr=" MERGEFIELD DeleteField \* MERGEFORMAT  DEL:1#ST:1#NUM:7#">
        <w:r w:rsidR="00A05E8F">
          <w:rPr>
            <w:noProof/>
            <w:vanish/>
          </w:rPr>
          <w:t>«DeleteField»</w:t>
        </w:r>
      </w:fldSimple>
      <w:r w:rsidR="00DC47F3" w:rsidRPr="001E2DAE">
        <w:rPr>
          <w:b/>
        </w:rPr>
        <w:t>Mezilesí</w:t>
      </w:r>
      <w:fldSimple w:instr=" MERGEFIELD DeleteField \* MERGEFORMAT  DEL:1#ST:0#NUM:7#">
        <w:r w:rsidR="00A05E8F">
          <w:rPr>
            <w:noProof/>
            <w:vanish/>
          </w:rPr>
          <w:t>«DeleteField»</w:t>
        </w:r>
      </w:fldSimple>
      <w:fldSimple w:instr=" MERGEFIELD Ulice \* MERGEFORMAT DS:Adresa#DI:Ulice# ">
        <w:r w:rsidR="00A05E8F" w:rsidRPr="00A05E8F">
          <w:rPr>
            <w:b/>
            <w:noProof/>
            <w:vanish/>
            <w:highlight w:val="green"/>
          </w:rPr>
          <w:t>«Ulice»</w:t>
        </w:r>
      </w:fldSimple>
      <w:r w:rsidR="00DC47F3" w:rsidRPr="001E2DAE">
        <w:rPr>
          <w:b/>
        </w:rPr>
        <w:t xml:space="preserve"> </w:t>
      </w:r>
      <w:fldSimple w:instr=" MERGEFIELD DeleteField \* MERGEFORMAT  DEL:1#ST:1#NUM:8#">
        <w:r w:rsidR="00A05E8F">
          <w:rPr>
            <w:noProof/>
            <w:vanish/>
          </w:rPr>
          <w:t>«DeleteField»</w:t>
        </w:r>
      </w:fldSimple>
      <w:r w:rsidR="0091470B">
        <w:rPr>
          <w:b/>
        </w:rPr>
        <w:t>95</w:t>
      </w:r>
      <w:fldSimple w:instr=" MERGEFIELD DeleteField \* MERGEFORMAT  DEL:1#ST:0#NUM:8#">
        <w:r w:rsidR="00A05E8F">
          <w:rPr>
            <w:noProof/>
            <w:vanish/>
          </w:rPr>
          <w:t>«DeleteField»</w:t>
        </w:r>
      </w:fldSimple>
      <w:fldSimple w:instr=" MERGEFIELD Domovní_číslo \* MERGEFORMAT DS:Adresa#DI:DomovniCislo# ">
        <w:r w:rsidR="00A05E8F" w:rsidRPr="00A05E8F">
          <w:rPr>
            <w:b/>
            <w:noProof/>
            <w:vanish/>
            <w:highlight w:val="green"/>
          </w:rPr>
          <w:t>«Domovní_číslo»</w:t>
        </w:r>
      </w:fldSimple>
      <w:r w:rsidR="00DC47F3" w:rsidRPr="001E2DAE">
        <w:rPr>
          <w:b/>
        </w:rPr>
        <w:t xml:space="preserve"> </w:t>
      </w:r>
    </w:p>
    <w:p w:rsidR="00DC47F3" w:rsidRPr="001E2DAE" w:rsidRDefault="0099147F" w:rsidP="009E40F5">
      <w:pPr>
        <w:spacing w:before="120"/>
        <w:ind w:left="2832" w:firstLine="708"/>
        <w:rPr>
          <w:b/>
        </w:rPr>
      </w:pPr>
      <w:fldSimple w:instr=" MERGEFIELD DeleteField \* MERGEFORMAT  DEL:1#ST:1#NUM:9#">
        <w:r w:rsidR="00A05E8F">
          <w:rPr>
            <w:noProof/>
            <w:vanish/>
          </w:rPr>
          <w:t>«DeleteField»</w:t>
        </w:r>
      </w:fldSimple>
      <w:r w:rsidR="00DC47F3" w:rsidRPr="001E2DAE">
        <w:rPr>
          <w:b/>
        </w:rPr>
        <w:t>549 23</w:t>
      </w:r>
      <w:fldSimple w:instr=" MERGEFIELD DeleteField \* MERGEFORMAT  DEL:1#ST:0#NUM:9#">
        <w:r w:rsidR="00A05E8F">
          <w:rPr>
            <w:noProof/>
            <w:vanish/>
          </w:rPr>
          <w:t>«DeleteField»</w:t>
        </w:r>
      </w:fldSimple>
      <w:fldSimple w:instr=" MERGEFIELD PSČ \* MERGEFORMAT DS:Adresa#DI:PSC# ">
        <w:r w:rsidR="00A05E8F" w:rsidRPr="00A05E8F">
          <w:rPr>
            <w:b/>
            <w:noProof/>
            <w:vanish/>
            <w:highlight w:val="green"/>
          </w:rPr>
          <w:t>«PSČ»</w:t>
        </w:r>
      </w:fldSimple>
      <w:r w:rsidR="00DC47F3" w:rsidRPr="001E2DAE">
        <w:rPr>
          <w:b/>
        </w:rPr>
        <w:t xml:space="preserve">  </w:t>
      </w:r>
      <w:fldSimple w:instr=" MERGEFIELD DeleteField \* MERGEFORMAT  DEL:1#ST:1#NUM:10#">
        <w:r w:rsidR="00A05E8F">
          <w:rPr>
            <w:noProof/>
            <w:vanish/>
          </w:rPr>
          <w:t>«DeleteField»</w:t>
        </w:r>
      </w:fldSimple>
      <w:r w:rsidR="00DC47F3" w:rsidRPr="001E2DAE">
        <w:rPr>
          <w:b/>
        </w:rPr>
        <w:t>Mezilesí</w:t>
      </w:r>
      <w:fldSimple w:instr=" MERGEFIELD DeleteField \* MERGEFORMAT  DEL:1#ST:0#NUM:10#">
        <w:r w:rsidR="00A05E8F">
          <w:rPr>
            <w:noProof/>
            <w:vanish/>
          </w:rPr>
          <w:t>«DeleteField»</w:t>
        </w:r>
      </w:fldSimple>
      <w:fldSimple w:instr=" MERGEFIELD Pošta \* MERGEFORMAT DS:Adresa#DI:Obec#">
        <w:r w:rsidR="00A05E8F" w:rsidRPr="00A05E8F">
          <w:rPr>
            <w:b/>
            <w:noProof/>
            <w:vanish/>
            <w:highlight w:val="green"/>
          </w:rPr>
          <w:t>«Pošta»</w:t>
        </w:r>
      </w:fldSimple>
      <w:fldSimple w:instr=" MERGEFIELD Adresa \* MERGEFORMAT DS:Adresa#ST:0# ">
        <w:r w:rsidR="00A05E8F" w:rsidRPr="00A05E8F">
          <w:rPr>
            <w:b/>
            <w:noProof/>
            <w:vanish/>
            <w:color w:val="000000"/>
            <w:shd w:val="clear" w:color="auto" w:fill="FFFF00"/>
          </w:rPr>
          <w:t>«Adresa»</w:t>
        </w:r>
      </w:fldSimple>
      <w:fldSimple w:instr=" MERGEFIELD Územní_celek \* MERGEFORMAT DS:UC#ST:0# ">
        <w:r w:rsidR="00A05E8F" w:rsidRPr="00A05E8F">
          <w:rPr>
            <w:b/>
            <w:noProof/>
            <w:vanish/>
            <w:color w:val="000000"/>
            <w:shd w:val="clear" w:color="auto" w:fill="FFFF00"/>
          </w:rPr>
          <w:t>«Územní_celek»</w:t>
        </w:r>
      </w:fldSimple>
      <w:fldSimple w:instr=" MERGEFIELD Přezkoumání \* MERGEFORMAT DS:Prezkoumani#ST:0# ">
        <w:r w:rsidR="00A05E8F" w:rsidRPr="00A05E8F">
          <w:rPr>
            <w:b/>
            <w:noProof/>
            <w:vanish/>
            <w:color w:val="000000"/>
            <w:shd w:val="clear" w:color="auto" w:fill="FFFF00"/>
          </w:rPr>
          <w:t>«Přezkoumání»</w:t>
        </w:r>
      </w:fldSimple>
    </w:p>
    <w:p w:rsidR="009E40F5" w:rsidRPr="006666C8" w:rsidRDefault="0099147F" w:rsidP="009E40F5">
      <w:pPr>
        <w:spacing w:before="120"/>
        <w:rPr>
          <w:bCs/>
          <w:vanish/>
        </w:rPr>
      </w:pPr>
      <w:fldSimple w:instr=" MERGEFIELD Přezkoumání \* MERGEFORMAT DS:Prezkoumani#ST:1# ">
        <w:r w:rsidR="00A05E8F" w:rsidRPr="00A05E8F">
          <w:rPr>
            <w:bCs/>
            <w:noProof/>
            <w:vanish/>
            <w:color w:val="000000"/>
            <w:shd w:val="clear" w:color="auto" w:fill="FFFF00"/>
          </w:rPr>
          <w:t>«Přezkoumání»</w:t>
        </w:r>
      </w:fldSimple>
      <w:fldSimple w:instr=" MERGEFIELD Územní_celek \* MERGEFORMAT DS:UC#ST:1# ">
        <w:r w:rsidR="00A05E8F" w:rsidRPr="00A05E8F">
          <w:rPr>
            <w:bCs/>
            <w:noProof/>
            <w:vanish/>
            <w:color w:val="000000"/>
            <w:shd w:val="clear" w:color="auto" w:fill="FFFF00"/>
          </w:rPr>
          <w:t>«Územní_celek»</w:t>
        </w:r>
      </w:fldSimple>
    </w:p>
    <w:p w:rsidR="009E40F5" w:rsidRPr="001E2DAE" w:rsidRDefault="009E40F5" w:rsidP="00BD70B8">
      <w:pPr>
        <w:rPr>
          <w:b/>
        </w:rPr>
      </w:pPr>
      <w:r w:rsidRPr="001E2DAE">
        <w:rPr>
          <w:b/>
        </w:rPr>
        <w:t>Zástupci</w:t>
      </w:r>
      <w:r w:rsidR="009107D1" w:rsidRPr="001E2DAE">
        <w:rPr>
          <w:b/>
        </w:rPr>
        <w:t xml:space="preserve"> za</w:t>
      </w:r>
      <w:r w:rsidR="007A554D" w:rsidRPr="001E2DAE">
        <w:rPr>
          <w:b/>
        </w:rPr>
        <w:t xml:space="preserve"> </w:t>
      </w:r>
      <w:fldSimple w:instr=" MERGEFIELD DeleteField \* MERGEFORMAT  DEL:1#ST:1#NUM:11#">
        <w:r w:rsidR="00A05E8F">
          <w:rPr>
            <w:noProof/>
            <w:vanish/>
          </w:rPr>
          <w:t>«DeleteField»</w:t>
        </w:r>
      </w:fldSimple>
      <w:r w:rsidR="00A05E8F">
        <w:rPr>
          <w:b/>
        </w:rPr>
        <w:t>o</w:t>
      </w:r>
      <w:r w:rsidR="00A14604" w:rsidRPr="001E2DAE">
        <w:rPr>
          <w:b/>
        </w:rPr>
        <w:t>bec</w:t>
      </w:r>
      <w:fldSimple w:instr=" MERGEFIELD DeleteField \* MERGEFORMAT  DEL:1#ST:0#NUM:11#">
        <w:r w:rsidR="00A05E8F">
          <w:rPr>
            <w:noProof/>
            <w:vanish/>
          </w:rPr>
          <w:t>«DeleteField»</w:t>
        </w:r>
      </w:fldSimple>
      <w:fldSimple w:instr=" MERGEFIELD Právní_forma \* MERGEFORMAT DS:UC#DI:PravniForma#">
        <w:r w:rsidR="00A05E8F" w:rsidRPr="00A05E8F">
          <w:rPr>
            <w:b/>
            <w:noProof/>
            <w:vanish/>
            <w:highlight w:val="green"/>
          </w:rPr>
          <w:t>«Právní_forma»</w:t>
        </w:r>
      </w:fldSimple>
      <w:r w:rsidRPr="001E2DAE">
        <w:rPr>
          <w:b/>
        </w:rPr>
        <w:t xml:space="preserve">: </w:t>
      </w:r>
    </w:p>
    <w:p w:rsidR="001249AE" w:rsidRDefault="0099147F" w:rsidP="00BD70B8">
      <w:pPr>
        <w:rPr>
          <w:vanish/>
        </w:rPr>
      </w:pPr>
      <w:fldSimple w:instr=" MERGEFIELD DeleteField \* MERGEFORMAT  DEL:1#ST:1#NUM:12#">
        <w:r w:rsidR="00A05E8F">
          <w:rPr>
            <w:noProof/>
            <w:vanish/>
          </w:rPr>
          <w:t>«DeleteField»</w:t>
        </w:r>
      </w:fldSimple>
    </w:p>
    <w:p w:rsidR="009E40F5" w:rsidRPr="001E2DAE" w:rsidRDefault="009E40F5" w:rsidP="00BD70B8">
      <w:pPr>
        <w:numPr>
          <w:ilvl w:val="0"/>
          <w:numId w:val="15"/>
        </w:numPr>
        <w:tabs>
          <w:tab w:val="clear" w:pos="720"/>
          <w:tab w:val="num" w:pos="1080"/>
        </w:tabs>
        <w:ind w:left="1080"/>
      </w:pPr>
      <w:r w:rsidRPr="001E2DAE">
        <w:t>Michal Novák - starosta</w:t>
      </w:r>
    </w:p>
    <w:p w:rsidR="009E40F5" w:rsidRPr="001E2DAE" w:rsidRDefault="009E40F5" w:rsidP="00BD70B8">
      <w:pPr>
        <w:numPr>
          <w:ilvl w:val="0"/>
          <w:numId w:val="15"/>
        </w:numPr>
        <w:tabs>
          <w:tab w:val="clear" w:pos="720"/>
          <w:tab w:val="num" w:pos="1080"/>
        </w:tabs>
        <w:ind w:left="1080"/>
      </w:pPr>
      <w:r w:rsidRPr="001E2DAE">
        <w:t>Ilona Suchánková - účetní</w:t>
      </w:r>
    </w:p>
    <w:p w:rsidR="001249AE" w:rsidRDefault="0099147F" w:rsidP="00BD70B8">
      <w:pPr>
        <w:rPr>
          <w:vanish/>
        </w:rPr>
      </w:pPr>
      <w:fldSimple w:instr=" MERGEFIELD DeleteField \* MERGEFORMAT  DEL:1#ST:0#NUM:12#">
        <w:r w:rsidR="00A05E8F">
          <w:rPr>
            <w:noProof/>
            <w:vanish/>
          </w:rPr>
          <w:t>«DeleteField»</w:t>
        </w:r>
      </w:fldSimple>
    </w:p>
    <w:p w:rsidR="009E40F5" w:rsidRPr="006666C8" w:rsidRDefault="0099147F" w:rsidP="00BD70B8">
      <w:pPr>
        <w:rPr>
          <w:vanish/>
        </w:rPr>
      </w:pPr>
      <w:fldSimple w:instr=" MERGEFIELD Zastupcí_územního_celku_seznam \* MERGEFORMAT DS:ZastupceUCCol#ST:1#COL:1# SORTBY:Statutarni;Prijmeni;Jmeno;TitulPredSOdd#">
        <w:r w:rsidR="00A05E8F" w:rsidRPr="00A05E8F">
          <w:rPr>
            <w:noProof/>
            <w:vanish/>
            <w:color w:val="000000"/>
            <w:shd w:val="clear" w:color="auto" w:fill="FF9900"/>
          </w:rPr>
          <w:t>«Zastupcí_územního_celku_seznam»</w:t>
        </w:r>
      </w:fldSimple>
    </w:p>
    <w:p w:rsidR="009E40F5" w:rsidRPr="001E2DAE" w:rsidRDefault="0099147F" w:rsidP="00BD70B8">
      <w:pPr>
        <w:numPr>
          <w:ilvl w:val="0"/>
          <w:numId w:val="15"/>
        </w:numPr>
        <w:tabs>
          <w:tab w:val="clear" w:pos="720"/>
          <w:tab w:val="num" w:pos="1080"/>
        </w:tabs>
        <w:ind w:left="1080"/>
        <w:rPr>
          <w:vanish/>
        </w:rPr>
      </w:pPr>
      <w:fldSimple w:instr=" MERGEFIELD Zastupce \* MERGEFORMAT DS:Zastupce#ST:1# ">
        <w:r w:rsidR="00A05E8F" w:rsidRPr="00A05E8F">
          <w:rPr>
            <w:noProof/>
            <w:vanish/>
            <w:color w:val="000000"/>
            <w:shd w:val="clear" w:color="auto" w:fill="FFFF00"/>
          </w:rPr>
          <w:t>«Zastupce»</w:t>
        </w:r>
      </w:fldSimple>
      <w:fldSimple w:instr=" MERGEFIELD Plné_jméno \* MERGEFORMAT DS:Zastupce#DI:FullName# ">
        <w:r w:rsidR="00A05E8F" w:rsidRPr="00A05E8F">
          <w:rPr>
            <w:noProof/>
            <w:vanish/>
            <w:highlight w:val="green"/>
          </w:rPr>
          <w:t>«Plné_jméno»</w:t>
        </w:r>
      </w:fldSimple>
      <w:r w:rsidR="009E40F5" w:rsidRPr="001E2DAE">
        <w:rPr>
          <w:vanish/>
        </w:rPr>
        <w:t xml:space="preserve"> - </w:t>
      </w:r>
      <w:fldSimple w:instr=" MERGEFIELD Funkce \* MERGEFORMAT DS:Zastupce#DI:Funkce# ">
        <w:r w:rsidR="00A05E8F" w:rsidRPr="00A05E8F">
          <w:rPr>
            <w:noProof/>
            <w:vanish/>
            <w:highlight w:val="green"/>
          </w:rPr>
          <w:t>«Funkce»</w:t>
        </w:r>
      </w:fldSimple>
      <w:fldSimple w:instr=" MERGEFIELD Zastupce \* MERGEFORMAT DS:Zastupce#ST:0# ">
        <w:r w:rsidR="00A05E8F" w:rsidRPr="00A05E8F">
          <w:rPr>
            <w:noProof/>
            <w:vanish/>
            <w:color w:val="000000"/>
            <w:shd w:val="clear" w:color="auto" w:fill="FFFF00"/>
          </w:rPr>
          <w:t>«Zastupce»</w:t>
        </w:r>
      </w:fldSimple>
    </w:p>
    <w:p w:rsidR="009E40F5" w:rsidRPr="006666C8" w:rsidRDefault="0099147F" w:rsidP="00BD70B8">
      <w:pPr>
        <w:rPr>
          <w:vanish/>
        </w:rPr>
      </w:pPr>
      <w:fldSimple w:instr=" MERGEFIELD Zastupcí_územního_celku_seznam \* MERGEFORMAT DS:ZastupceUCCol#ST:0#COL:1# ">
        <w:r w:rsidR="00A05E8F" w:rsidRPr="00A05E8F">
          <w:rPr>
            <w:noProof/>
            <w:vanish/>
            <w:color w:val="0000FF"/>
            <w:shd w:val="clear" w:color="auto" w:fill="FF9900"/>
          </w:rPr>
          <w:t>«Zastupcí_územního_celku_seznam»</w:t>
        </w:r>
      </w:fldSimple>
    </w:p>
    <w:p w:rsidR="009E40F5" w:rsidRPr="006666C8" w:rsidRDefault="0099147F" w:rsidP="00BD70B8">
      <w:pPr>
        <w:rPr>
          <w:vanish/>
        </w:rPr>
      </w:pPr>
      <w:fldSimple w:instr=" MERGEFIELD Územní_celek \* MERGEFORMAT DS:UC#ST:0# ">
        <w:r w:rsidR="00A05E8F" w:rsidRPr="00A05E8F">
          <w:rPr>
            <w:noProof/>
            <w:vanish/>
            <w:color w:val="000000"/>
            <w:shd w:val="clear" w:color="auto" w:fill="FFFF00"/>
          </w:rPr>
          <w:t>«Územní_celek»</w:t>
        </w:r>
      </w:fldSimple>
      <w:fldSimple w:instr=" MERGEFIELD Přezkoumání \* MERGEFORMAT DS:Prezkoumani#ST:0# ">
        <w:r w:rsidR="00A05E8F" w:rsidRPr="00A05E8F">
          <w:rPr>
            <w:noProof/>
            <w:vanish/>
            <w:color w:val="000000"/>
            <w:shd w:val="clear" w:color="auto" w:fill="FFFF00"/>
          </w:rPr>
          <w:t>«Přezkoumání»</w:t>
        </w:r>
      </w:fldSimple>
    </w:p>
    <w:p w:rsidR="00060117" w:rsidRPr="001E2DAE" w:rsidRDefault="00060117" w:rsidP="009E40F5">
      <w:pPr>
        <w:spacing w:before="120"/>
      </w:pPr>
    </w:p>
    <w:p w:rsidR="00060117" w:rsidRPr="00060117" w:rsidRDefault="00060117" w:rsidP="0080739F">
      <w:pPr>
        <w:jc w:val="both"/>
      </w:pPr>
    </w:p>
    <w:p w:rsidR="009E40F5" w:rsidRDefault="00DC47F3" w:rsidP="00215E92">
      <w:pPr>
        <w:spacing w:before="120"/>
        <w:rPr>
          <w:b/>
        </w:rPr>
      </w:pPr>
      <w:r>
        <w:rPr>
          <w:b/>
        </w:rPr>
        <w:t>Přezkoumání vykonali:</w:t>
      </w:r>
    </w:p>
    <w:p w:rsidR="009E40F5" w:rsidRDefault="00DC47F3" w:rsidP="00BD70B8">
      <w:pPr>
        <w:numPr>
          <w:ilvl w:val="0"/>
          <w:numId w:val="9"/>
        </w:numPr>
      </w:pPr>
      <w:r w:rsidRPr="009E40F5">
        <w:t>kontrolor pověřený řízením přezkoumání:</w:t>
      </w:r>
    </w:p>
    <w:p w:rsidR="009E40F5" w:rsidRPr="001E2DAE" w:rsidRDefault="0099147F" w:rsidP="00BD70B8">
      <w:pPr>
        <w:ind w:left="708"/>
      </w:pPr>
      <w:fldSimple w:instr=" MERGEFIELD Kontrolor_pověřený_řízením \* MERGEFORMAT DS:KontrolorPoverenyRizenim#ST:1# ">
        <w:r w:rsidR="00A05E8F" w:rsidRPr="00A05E8F">
          <w:rPr>
            <w:noProof/>
            <w:vanish/>
            <w:color w:val="000000"/>
            <w:shd w:val="clear" w:color="auto" w:fill="FFFF00"/>
          </w:rPr>
          <w:t>«Kontrolor_pověřený_řízením»</w:t>
        </w:r>
      </w:fldSimple>
      <w:fldSimple w:instr=" MERGEFIELD DeleteField \* MERGEFORMAT  DEL:1#ST:1#NUM:13#">
        <w:r w:rsidR="00A05E8F">
          <w:rPr>
            <w:noProof/>
            <w:vanish/>
          </w:rPr>
          <w:t>«DeleteField»</w:t>
        </w:r>
      </w:fldSimple>
      <w:r w:rsidR="00DC47F3" w:rsidRPr="001E2DAE">
        <w:t xml:space="preserve">Naďa </w:t>
      </w:r>
      <w:proofErr w:type="spellStart"/>
      <w:r w:rsidR="00DC47F3" w:rsidRPr="001E2DAE">
        <w:t>Naglová</w:t>
      </w:r>
      <w:proofErr w:type="spellEnd"/>
      <w:r>
        <w:fldChar w:fldCharType="begin"/>
      </w:r>
      <w:r>
        <w:instrText xml:space="preserve"> MERGEFIELD DeleteField \* MERGEFORMAT  DEL:1#ST:0#NUM:13#</w:instrText>
      </w:r>
      <w:r>
        <w:fldChar w:fldCharType="separate"/>
      </w:r>
      <w:r w:rsidR="00A05E8F">
        <w:rPr>
          <w:noProof/>
          <w:vanish/>
        </w:rPr>
        <w:t>«DeleteField»</w:t>
      </w:r>
      <w:r>
        <w:fldChar w:fldCharType="end"/>
      </w:r>
      <w:fldSimple w:instr=" MERGEFIELD Celé_jméno \* MERGEFORMAT DS:KontrolorPoverenyRizenim#DI:CeleJmeno#">
        <w:r w:rsidR="00A05E8F" w:rsidRPr="00A05E8F">
          <w:rPr>
            <w:noProof/>
            <w:vanish/>
            <w:highlight w:val="green"/>
          </w:rPr>
          <w:t>«Celé_jméno»</w:t>
        </w:r>
      </w:fldSimple>
      <w:fldSimple w:instr=" MERGEFIELD Kontrolor_pověřený_řízením \* MERGEFORMAT DS:KontrolorPoverenyRizenim#ST:0# ">
        <w:r w:rsidR="00A05E8F" w:rsidRPr="00A05E8F">
          <w:rPr>
            <w:noProof/>
            <w:vanish/>
            <w:color w:val="000000"/>
            <w:shd w:val="clear" w:color="auto" w:fill="FFFF00"/>
          </w:rPr>
          <w:t>«Kontrolor_pověřený_řízením»</w:t>
        </w:r>
      </w:fldSimple>
    </w:p>
    <w:p w:rsidR="009E40F5" w:rsidRDefault="00DC47F3" w:rsidP="00BD70B8">
      <w:pPr>
        <w:numPr>
          <w:ilvl w:val="0"/>
          <w:numId w:val="9"/>
        </w:numPr>
      </w:pPr>
      <w:r>
        <w:t>kontroloři:</w:t>
      </w:r>
    </w:p>
    <w:p w:rsidR="001249AE" w:rsidRDefault="0099147F" w:rsidP="00BD70B8">
      <w:pPr>
        <w:rPr>
          <w:vanish/>
        </w:rPr>
      </w:pPr>
      <w:fldSimple w:instr=" MERGEFIELD DeleteField \* MERGEFORMAT  DEL:1#ST:1#NUM:14#">
        <w:r w:rsidR="00A05E8F">
          <w:rPr>
            <w:noProof/>
            <w:vanish/>
          </w:rPr>
          <w:t>«DeleteField»</w:t>
        </w:r>
      </w:fldSimple>
    </w:p>
    <w:p w:rsidR="00DC47F3" w:rsidRPr="001E2DAE" w:rsidRDefault="00DC47F3" w:rsidP="00BD70B8">
      <w:pPr>
        <w:ind w:firstLine="708"/>
      </w:pPr>
      <w:r w:rsidRPr="001E2DAE">
        <w:t>Ivana Marková</w:t>
      </w:r>
    </w:p>
    <w:p w:rsidR="001249AE" w:rsidRDefault="0099147F" w:rsidP="00BD70B8">
      <w:pPr>
        <w:rPr>
          <w:vanish/>
        </w:rPr>
      </w:pPr>
      <w:fldSimple w:instr=" MERGEFIELD DeleteField \* MERGEFORMAT  DEL:1#ST:0#NUM:14#">
        <w:r w:rsidR="00A05E8F">
          <w:rPr>
            <w:noProof/>
            <w:vanish/>
          </w:rPr>
          <w:t>«DeleteField»</w:t>
        </w:r>
      </w:fldSimple>
    </w:p>
    <w:p w:rsidR="00DC47F3" w:rsidRPr="006666C8" w:rsidRDefault="0099147F" w:rsidP="00BD70B8">
      <w:pPr>
        <w:rPr>
          <w:vanish/>
        </w:rPr>
      </w:pPr>
      <w:fldSimple w:instr=" MERGEFIELD Kontrolní_skupina \* MERGEFORMAT DS:KontrolniSkupina#ST:1#COL:1# SORTBY:TaskResourcePrijmeni;TaskResourceJmeno;TitulPredSOdd#">
        <w:r w:rsidR="00A05E8F" w:rsidRPr="00A05E8F">
          <w:rPr>
            <w:noProof/>
            <w:vanish/>
            <w:color w:val="000000"/>
            <w:shd w:val="clear" w:color="auto" w:fill="FF9900"/>
          </w:rPr>
          <w:t>«Kontrolní_skupina»</w:t>
        </w:r>
      </w:fldSimple>
    </w:p>
    <w:p w:rsidR="00DC47F3" w:rsidRPr="001E2DAE" w:rsidRDefault="0099147F" w:rsidP="00BD70B8">
      <w:pPr>
        <w:ind w:firstLine="708"/>
        <w:rPr>
          <w:vanish/>
        </w:rPr>
      </w:pPr>
      <w:fldSimple w:instr=" MERGEFIELD Kontrolor \* MERGEFORMAT DS:Kontrolor#ST:1# ">
        <w:r w:rsidR="00A05E8F" w:rsidRPr="00A05E8F">
          <w:rPr>
            <w:noProof/>
            <w:vanish/>
            <w:color w:val="000000"/>
            <w:shd w:val="clear" w:color="auto" w:fill="FFFF00"/>
          </w:rPr>
          <w:t>«Kontrolor»</w:t>
        </w:r>
      </w:fldSimple>
      <w:fldSimple w:instr=" MERGEFIELD Celé_jméno \* MERGEFORMAT DS:Kontrolor#DI:CeleJmeno#">
        <w:r w:rsidR="00A05E8F" w:rsidRPr="00A05E8F">
          <w:rPr>
            <w:noProof/>
            <w:vanish/>
            <w:highlight w:val="green"/>
          </w:rPr>
          <w:t>«Celé_jméno»</w:t>
        </w:r>
      </w:fldSimple>
      <w:fldSimple w:instr=" MERGEFIELD Kontrolor \* MERGEFORMAT DS:Kontrolor#ST:0# ">
        <w:r w:rsidR="00A05E8F" w:rsidRPr="00A05E8F">
          <w:rPr>
            <w:noProof/>
            <w:vanish/>
            <w:color w:val="000000"/>
            <w:shd w:val="clear" w:color="auto" w:fill="FFFF00"/>
          </w:rPr>
          <w:t>«Kontrolor»</w:t>
        </w:r>
      </w:fldSimple>
    </w:p>
    <w:p w:rsidR="00DC47F3" w:rsidRPr="006666C8" w:rsidRDefault="0099147F" w:rsidP="00BD70B8">
      <w:pPr>
        <w:rPr>
          <w:vanish/>
        </w:rPr>
      </w:pPr>
      <w:fldSimple w:instr=" MERGEFIELD Kontrolní_skupina \* MERGEFORMAT DS:KontrolniSkupina#ST:0#COL:1# ">
        <w:r w:rsidR="00A05E8F" w:rsidRPr="00A05E8F">
          <w:rPr>
            <w:noProof/>
            <w:vanish/>
            <w:color w:val="0000FF"/>
            <w:shd w:val="clear" w:color="auto" w:fill="FF9900"/>
          </w:rPr>
          <w:t>«Kontrolní_skupina»</w:t>
        </w:r>
      </w:fldSimple>
    </w:p>
    <w:p w:rsidR="00DC47F3" w:rsidRPr="001E2DAE" w:rsidRDefault="00DC47F3" w:rsidP="00BD70B8">
      <w:pPr>
        <w:ind w:firstLine="709"/>
      </w:pPr>
    </w:p>
    <w:p w:rsidR="0080739F" w:rsidRPr="001E2DAE" w:rsidRDefault="0080739F" w:rsidP="0080739F">
      <w:pPr>
        <w:jc w:val="center"/>
        <w:rPr>
          <w:b/>
          <w:u w:val="single"/>
        </w:rPr>
      </w:pPr>
      <w:r w:rsidRPr="001E2DAE">
        <w:rPr>
          <w:b/>
          <w:bCs/>
        </w:rPr>
        <w:t>Pověření k přezkoumání ve smyslu § 5 č. 420/2004 Sb. a § 4 a § 6 zákona č. 255/2012 Sb. vydal Krajský úřad K</w:t>
      </w:r>
      <w:r w:rsidR="00C275DB" w:rsidRPr="001E2DAE">
        <w:rPr>
          <w:b/>
          <w:bCs/>
        </w:rPr>
        <w:t>rálové</w:t>
      </w:r>
      <w:r w:rsidR="00CF6AAB" w:rsidRPr="001E2DAE">
        <w:rPr>
          <w:b/>
          <w:bCs/>
        </w:rPr>
        <w:t xml:space="preserve">hradeckého kraje dne </w:t>
      </w:r>
      <w:fldSimple w:instr=" MERGEFIELD Kontrolor_pověřený_řízením \* MERGEFORMAT DS:KontrolorPoverenyRizenim#ST:1#">
        <w:r w:rsidR="00A05E8F" w:rsidRPr="00A05E8F">
          <w:rPr>
            <w:b/>
            <w:bCs/>
            <w:noProof/>
            <w:vanish/>
            <w:color w:val="000000"/>
            <w:shd w:val="clear" w:color="auto" w:fill="FFFF00"/>
          </w:rPr>
          <w:t>«Kontrolor_pověřený_řízením»</w:t>
        </w:r>
      </w:fldSimple>
      <w:fldSimple w:instr=" MERGEFIELD Kontakty \* MERGEFORMAT DS:Kontakty#ST:1#">
        <w:r w:rsidR="00A05E8F" w:rsidRPr="00A05E8F">
          <w:rPr>
            <w:b/>
            <w:bCs/>
            <w:noProof/>
            <w:vanish/>
            <w:color w:val="000000"/>
            <w:shd w:val="clear" w:color="auto" w:fill="FFFF00"/>
          </w:rPr>
          <w:t>«Kontakty»</w:t>
        </w:r>
      </w:fldSimple>
      <w:fldSimple w:instr=" MERGEFIELD DeleteField \* MERGEFORMAT  DEL:1#ST:1#NUM:15#">
        <w:r w:rsidR="00A05E8F">
          <w:rPr>
            <w:noProof/>
            <w:vanish/>
          </w:rPr>
          <w:t>«DeleteField»</w:t>
        </w:r>
      </w:fldSimple>
      <w:r w:rsidR="00966B9D" w:rsidRPr="001E2DAE">
        <w:rPr>
          <w:b/>
          <w:bCs/>
        </w:rPr>
        <w:t>23. 6. 2016</w:t>
      </w:r>
      <w:fldSimple w:instr=" MERGEFIELD DeleteField \* MERGEFORMAT  DEL:1#ST:0#NUM:15#">
        <w:r w:rsidR="00A05E8F">
          <w:rPr>
            <w:noProof/>
            <w:vanish/>
          </w:rPr>
          <w:t>«DeleteField»</w:t>
        </w:r>
      </w:fldSimple>
      <w:fldSimple w:instr=" MERGEFIELD Www_prezentace \* MERGEFORMAT DS:Kontakty#DI:KontaktyWWW#">
        <w:r w:rsidR="00A05E8F" w:rsidRPr="00A05E8F">
          <w:rPr>
            <w:b/>
            <w:bCs/>
            <w:noProof/>
            <w:vanish/>
            <w:highlight w:val="green"/>
          </w:rPr>
          <w:t>«Www_prezentace»</w:t>
        </w:r>
      </w:fldSimple>
      <w:fldSimple w:instr=" MERGEFIELD Kontakty \* MERGEFORMAT DS:Kontakty#ST:0#">
        <w:r w:rsidR="00A05E8F" w:rsidRPr="00A05E8F">
          <w:rPr>
            <w:b/>
            <w:bCs/>
            <w:noProof/>
            <w:vanish/>
            <w:color w:val="0000FF"/>
            <w:shd w:val="clear" w:color="auto" w:fill="FFFF99"/>
          </w:rPr>
          <w:t>«Kontakty»</w:t>
        </w:r>
      </w:fldSimple>
      <w:fldSimple w:instr=" MERGEFIELD Kontrolor_pověřený_řízením \* MERGEFORMAT DS:KontrolorPoverenyRizenim#ST:0#">
        <w:r w:rsidR="00A05E8F" w:rsidRPr="00A05E8F">
          <w:rPr>
            <w:b/>
            <w:bCs/>
            <w:noProof/>
            <w:vanish/>
            <w:color w:val="0000FF"/>
            <w:shd w:val="clear" w:color="auto" w:fill="FFFF99"/>
          </w:rPr>
          <w:t>«Kontrolor_pověřený_řízením»</w:t>
        </w:r>
      </w:fldSimple>
    </w:p>
    <w:p w:rsidR="0080739F" w:rsidRDefault="0080739F" w:rsidP="0080739F">
      <w:pPr>
        <w:ind w:left="2160" w:hanging="2160"/>
        <w:jc w:val="center"/>
        <w:rPr>
          <w:b/>
          <w:u w:val="single"/>
        </w:rPr>
      </w:pPr>
    </w:p>
    <w:p w:rsidR="0080739F" w:rsidRDefault="0080739F" w:rsidP="0080739F">
      <w:pPr>
        <w:ind w:left="2160" w:hanging="2160"/>
        <w:rPr>
          <w:sz w:val="20"/>
          <w:szCs w:val="20"/>
          <w:u w:val="single"/>
        </w:rPr>
      </w:pPr>
      <w:r>
        <w:rPr>
          <w:b/>
          <w:sz w:val="20"/>
          <w:szCs w:val="20"/>
          <w:u w:val="single"/>
        </w:rPr>
        <w:t>Předmět přezkoumání:</w:t>
      </w:r>
    </w:p>
    <w:p w:rsidR="0080739F" w:rsidRDefault="0080739F" w:rsidP="0080739F">
      <w:pPr>
        <w:spacing w:before="100"/>
        <w:jc w:val="both"/>
        <w:rPr>
          <w:sz w:val="20"/>
          <w:szCs w:val="20"/>
        </w:rPr>
      </w:pPr>
      <w:r>
        <w:rPr>
          <w:sz w:val="20"/>
          <w:szCs w:val="20"/>
        </w:rPr>
        <w:t>Předmětem přezkoumání hospodaření jsou údaje uvedené v § 2 odst. 1 a 2 zákona č. 420/2004 Sb. Přezkoumání hospodaření bylo provedeno výběrovým způsobem s ohledem na významnost jednotlivých skutečností podle předmětu a obsahu přezkoumání. Při posuzování jednotlivých právních úkonů se vychází ze znění právních předpisů platných ke dni uskutečnění tohoto úkonu.</w:t>
      </w:r>
    </w:p>
    <w:p w:rsidR="00BD70B8" w:rsidRDefault="00DC47F3" w:rsidP="00BD70B8">
      <w:pPr>
        <w:pStyle w:val="Nadpis2"/>
        <w:spacing w:before="0" w:after="0"/>
      </w:pPr>
      <w:r w:rsidRPr="009E40F5">
        <w:rPr>
          <w:b w:val="0"/>
          <w:bCs w:val="0"/>
          <w:iCs w:val="0"/>
        </w:rPr>
        <w:br w:type="page"/>
      </w:r>
      <w:r w:rsidR="00BD70B8">
        <w:lastRenderedPageBreak/>
        <w:t xml:space="preserve">A. Přezkoumané písemnosti </w:t>
      </w:r>
    </w:p>
    <w:p w:rsidR="00BD70B8" w:rsidRDefault="00BD70B8" w:rsidP="00BD70B8">
      <w:pPr>
        <w:pStyle w:val="Textpsmene"/>
        <w:numPr>
          <w:ilvl w:val="0"/>
          <w:numId w:val="0"/>
        </w:numPr>
        <w:tabs>
          <w:tab w:val="left" w:pos="708"/>
        </w:tabs>
        <w:ind w:firstLine="238"/>
        <w:jc w:val="left"/>
        <w:rPr>
          <w:bCs/>
        </w:rPr>
      </w:pPr>
    </w:p>
    <w:p w:rsidR="00BD70B8" w:rsidRPr="001E2DAE" w:rsidRDefault="00EF23AB" w:rsidP="00BD70B8">
      <w:pPr>
        <w:pStyle w:val="Textpsmene"/>
        <w:numPr>
          <w:ilvl w:val="0"/>
          <w:numId w:val="0"/>
        </w:numPr>
        <w:tabs>
          <w:tab w:val="left" w:pos="708"/>
        </w:tabs>
      </w:pPr>
      <w:r w:rsidRPr="001E2DAE">
        <w:rPr>
          <w:bCs/>
        </w:rPr>
        <w:t xml:space="preserve">Při </w:t>
      </w:r>
      <w:r w:rsidR="00BD70B8" w:rsidRPr="001E2DAE">
        <w:rPr>
          <w:bCs/>
        </w:rPr>
        <w:t xml:space="preserve">přezkoumání hospodaření  </w:t>
      </w:r>
      <w:fldSimple w:instr=" MERGEFIELD Přezkoumání \* MERGEFORMAT DS:Prezkoumani#ST:1# ">
        <w:r w:rsidR="00A05E8F" w:rsidRPr="00A05E8F">
          <w:rPr>
            <w:bCs/>
            <w:noProof/>
            <w:vanish/>
            <w:color w:val="000000"/>
            <w:shd w:val="clear" w:color="auto" w:fill="FFFF00"/>
          </w:rPr>
          <w:t>«Přezkoumání»</w:t>
        </w:r>
      </w:fldSimple>
      <w:fldSimple w:instr=" MERGEFIELD Územní_celek \* MERGEFORMAT DS:UC#ST:1# ">
        <w:r w:rsidR="00A05E8F" w:rsidRPr="00A05E8F">
          <w:rPr>
            <w:bCs/>
            <w:noProof/>
            <w:vanish/>
            <w:color w:val="000000"/>
            <w:shd w:val="clear" w:color="auto" w:fill="FFFF00"/>
          </w:rPr>
          <w:t>«Územní_celek»</w:t>
        </w:r>
      </w:fldSimple>
      <w:fldSimple w:instr=" MERGEFIELD DeleteField \* MERGEFORMAT  DEL:1#ST:1#NUM:16#">
        <w:r w:rsidR="00A05E8F">
          <w:rPr>
            <w:noProof/>
            <w:vanish/>
          </w:rPr>
          <w:t>«DeleteField»</w:t>
        </w:r>
      </w:fldSimple>
      <w:r w:rsidR="00BD70B8" w:rsidRPr="001E2DAE">
        <w:rPr>
          <w:bCs/>
        </w:rPr>
        <w:t>obce</w:t>
      </w:r>
      <w:fldSimple w:instr=" MERGEFIELD DeleteField \* MERGEFORMAT  DEL:1#ST:0#NUM:16#">
        <w:r w:rsidR="00A05E8F">
          <w:rPr>
            <w:noProof/>
            <w:vanish/>
          </w:rPr>
          <w:t>«DeleteField»</w:t>
        </w:r>
      </w:fldSimple>
      <w:fldSimple w:instr=" MERGEFIELD Právní_forma_2._pád \* MERGEFORMAT DS:UC#DI:PravniForma2Pad#">
        <w:r w:rsidR="00A05E8F" w:rsidRPr="00A05E8F">
          <w:rPr>
            <w:bCs/>
            <w:noProof/>
            <w:vanish/>
            <w:highlight w:val="green"/>
          </w:rPr>
          <w:t>«Právní_forma_2._pád»</w:t>
        </w:r>
      </w:fldSimple>
      <w:r w:rsidR="00BD70B8" w:rsidRPr="001E2DAE">
        <w:rPr>
          <w:bCs/>
        </w:rPr>
        <w:t xml:space="preserve"> </w:t>
      </w:r>
      <w:fldSimple w:instr=" MERGEFIELD DeleteField \* MERGEFORMAT  DEL:1#ST:1#NUM:17#">
        <w:r w:rsidR="00A05E8F">
          <w:rPr>
            <w:noProof/>
            <w:vanish/>
          </w:rPr>
          <w:t>«DeleteField»</w:t>
        </w:r>
      </w:fldSimple>
      <w:r w:rsidR="00BD70B8" w:rsidRPr="001E2DAE">
        <w:rPr>
          <w:bCs/>
        </w:rPr>
        <w:t>Mezilesí</w:t>
      </w:r>
      <w:fldSimple w:instr=" MERGEFIELD DeleteField \* MERGEFORMAT  DEL:1#ST:0#NUM:17#">
        <w:r w:rsidR="00A05E8F">
          <w:rPr>
            <w:noProof/>
            <w:vanish/>
          </w:rPr>
          <w:t>«DeleteField»</w:t>
        </w:r>
      </w:fldSimple>
      <w:fldSimple w:instr=" MERGEFIELD Nazev \* MERGEFORMAT DS:UC#DI:OrganizaceNazev# ">
        <w:r w:rsidR="00A05E8F" w:rsidRPr="00A05E8F">
          <w:rPr>
            <w:bCs/>
            <w:noProof/>
            <w:vanish/>
            <w:highlight w:val="green"/>
          </w:rPr>
          <w:t>«Nazev»</w:t>
        </w:r>
      </w:fldSimple>
      <w:fldSimple w:instr=" MERGEFIELD Územní_celek \* MERGEFORMAT DS:UC#ST:0# ">
        <w:r w:rsidR="00A05E8F" w:rsidRPr="00A05E8F">
          <w:rPr>
            <w:bCs/>
            <w:noProof/>
            <w:vanish/>
            <w:color w:val="000000"/>
            <w:shd w:val="clear" w:color="auto" w:fill="FFFF00"/>
          </w:rPr>
          <w:t>«Územní_celek»</w:t>
        </w:r>
      </w:fldSimple>
      <w:fldSimple w:instr=" MERGEFIELD Přezkoumání \* MERGEFORMAT DS:Prezkoumani#ST:0# ">
        <w:r w:rsidR="00A05E8F" w:rsidRPr="00A05E8F">
          <w:rPr>
            <w:bCs/>
            <w:noProof/>
            <w:vanish/>
            <w:color w:val="000000"/>
            <w:shd w:val="clear" w:color="auto" w:fill="FFFF00"/>
          </w:rPr>
          <w:t>«Přezkoumání»</w:t>
        </w:r>
      </w:fldSimple>
      <w:r w:rsidR="00BD70B8" w:rsidRPr="001E2DAE">
        <w:rPr>
          <w:bCs/>
        </w:rPr>
        <w:t xml:space="preserve">  byly přezkoumány následující písemnosti:</w:t>
      </w:r>
    </w:p>
    <w:p w:rsidR="00BD70B8" w:rsidRDefault="00BD70B8" w:rsidP="00BD70B8">
      <w:pPr>
        <w:pStyle w:val="Textpsmene"/>
        <w:numPr>
          <w:ilvl w:val="0"/>
          <w:numId w:val="0"/>
        </w:numPr>
        <w:tabs>
          <w:tab w:val="left" w:pos="708"/>
        </w:tabs>
        <w:ind w:firstLine="240"/>
        <w:jc w:val="left"/>
      </w:pPr>
    </w:p>
    <w:p w:rsidR="00BD70B8" w:rsidRPr="006666C8" w:rsidRDefault="0099147F" w:rsidP="00BD70B8">
      <w:pPr>
        <w:pStyle w:val="Textpsmene"/>
        <w:numPr>
          <w:ilvl w:val="0"/>
          <w:numId w:val="0"/>
        </w:numPr>
        <w:tabs>
          <w:tab w:val="left" w:pos="708"/>
        </w:tabs>
        <w:jc w:val="left"/>
        <w:rPr>
          <w:vanish/>
        </w:rPr>
      </w:pPr>
      <w:fldSimple w:instr=" MERGEFIELD Úkol_přezkoumání \* MERGEFORMAT DS:AkcePrezkoumani#ST:1#">
        <w:r w:rsidR="00A05E8F" w:rsidRPr="00A05E8F">
          <w:rPr>
            <w:noProof/>
            <w:vanish/>
            <w:color w:val="000000"/>
            <w:shd w:val="clear" w:color="auto" w:fill="FFFF00"/>
          </w:rPr>
          <w:t>«Úkol_přezkoumání»</w:t>
        </w:r>
      </w:fldSimple>
    </w:p>
    <w:p w:rsidR="00BD70B8" w:rsidRPr="006666C8" w:rsidRDefault="0099147F" w:rsidP="00BD70B8">
      <w:pPr>
        <w:pStyle w:val="Textpsmene"/>
        <w:numPr>
          <w:ilvl w:val="0"/>
          <w:numId w:val="0"/>
        </w:numPr>
        <w:tabs>
          <w:tab w:val="left" w:pos="708"/>
        </w:tabs>
        <w:jc w:val="left"/>
        <w:rPr>
          <w:vanish/>
        </w:rPr>
      </w:pPr>
      <w:fldSimple w:instr=" MERGEFIELD Přezkoumané_písemnosti_úkolů \* MERGEFORMAT DS:PisemnyDokColPrezkoumaneUkolu#ST:1#">
        <w:r w:rsidR="00A05E8F" w:rsidRPr="00A05E8F">
          <w:rPr>
            <w:noProof/>
            <w:vanish/>
            <w:color w:val="000000"/>
            <w:shd w:val="clear" w:color="auto" w:fill="FFFF00"/>
          </w:rPr>
          <w:t>«Přezkoumané_písemnosti_úkolů»</w:t>
        </w:r>
      </w:fldSimple>
    </w:p>
    <w:p w:rsidR="001249AE" w:rsidRDefault="0099147F" w:rsidP="00BD70B8">
      <w:pPr>
        <w:pStyle w:val="Textpsmene"/>
        <w:numPr>
          <w:ilvl w:val="0"/>
          <w:numId w:val="0"/>
        </w:numPr>
        <w:tabs>
          <w:tab w:val="left" w:pos="708"/>
        </w:tabs>
        <w:jc w:val="left"/>
        <w:rPr>
          <w:vanish/>
        </w:rPr>
      </w:pPr>
      <w:fldSimple w:instr=" MERGEFIELD DeleteField \* MERGEFORMAT  DEL:1#ST:1#NUM:18#">
        <w:r w:rsidR="00A05E8F">
          <w:rPr>
            <w:noProof/>
            <w:vanish/>
          </w:rPr>
          <w:t>«DeleteField»</w:t>
        </w:r>
      </w:fldSimple>
    </w:p>
    <w:p w:rsidR="00C444A8" w:rsidRPr="001E2DAE" w:rsidRDefault="00BD70B8" w:rsidP="00EF23AB">
      <w:pPr>
        <w:pStyle w:val="Textpsmene"/>
        <w:numPr>
          <w:ilvl w:val="0"/>
          <w:numId w:val="0"/>
        </w:numPr>
        <w:tabs>
          <w:tab w:val="left" w:pos="708"/>
        </w:tabs>
        <w:rPr>
          <w:b/>
        </w:rPr>
      </w:pPr>
      <w:r w:rsidRPr="001E2DAE">
        <w:rPr>
          <w:b/>
        </w:rPr>
        <w:t>Bankovní výpis</w:t>
      </w:r>
    </w:p>
    <w:p w:rsidR="00BD70B8" w:rsidRPr="001E2DAE" w:rsidRDefault="00BD70B8" w:rsidP="00C444A8">
      <w:pPr>
        <w:pStyle w:val="Textpsmene"/>
        <w:numPr>
          <w:ilvl w:val="0"/>
          <w:numId w:val="0"/>
        </w:numPr>
        <w:tabs>
          <w:tab w:val="left" w:pos="0"/>
        </w:tabs>
      </w:pPr>
      <w:r w:rsidRPr="001E2DAE">
        <w:t>Komerční banka, a.s. (ZBÚ) výpis č. 6 a 8</w:t>
      </w:r>
    </w:p>
    <w:p w:rsidR="00BD70B8" w:rsidRPr="001E2DAE" w:rsidRDefault="00BD70B8" w:rsidP="00C444A8">
      <w:pPr>
        <w:pStyle w:val="Textpsmene"/>
        <w:numPr>
          <w:ilvl w:val="0"/>
          <w:numId w:val="0"/>
        </w:numPr>
        <w:tabs>
          <w:tab w:val="left" w:pos="0"/>
        </w:tabs>
      </w:pPr>
      <w:r w:rsidRPr="001E2DAE">
        <w:t>Komerční banka, a.s. (spořící) výpis č. 6</w:t>
      </w:r>
    </w:p>
    <w:p w:rsidR="00BD70B8" w:rsidRPr="001E2DAE" w:rsidRDefault="00BD70B8" w:rsidP="00C444A8">
      <w:pPr>
        <w:pStyle w:val="Textpsmene"/>
        <w:numPr>
          <w:ilvl w:val="0"/>
          <w:numId w:val="0"/>
        </w:numPr>
        <w:tabs>
          <w:tab w:val="left" w:pos="0"/>
        </w:tabs>
      </w:pPr>
      <w:r w:rsidRPr="001E2DAE">
        <w:t>ČNB, výpisy č. 23 - 26, 32 - 35</w:t>
      </w:r>
    </w:p>
    <w:p w:rsidR="00BD70B8" w:rsidRDefault="00BD70B8" w:rsidP="00C444A8">
      <w:pPr>
        <w:pStyle w:val="Textpsmene"/>
        <w:numPr>
          <w:ilvl w:val="0"/>
          <w:numId w:val="0"/>
        </w:numPr>
        <w:tabs>
          <w:tab w:val="left" w:pos="0"/>
        </w:tabs>
      </w:pPr>
    </w:p>
    <w:p w:rsidR="00C444A8" w:rsidRPr="001E2DAE" w:rsidRDefault="00BD70B8" w:rsidP="00EF23AB">
      <w:pPr>
        <w:pStyle w:val="Textpsmene"/>
        <w:numPr>
          <w:ilvl w:val="0"/>
          <w:numId w:val="0"/>
        </w:numPr>
        <w:tabs>
          <w:tab w:val="left" w:pos="708"/>
        </w:tabs>
        <w:rPr>
          <w:b/>
        </w:rPr>
      </w:pPr>
      <w:r w:rsidRPr="001E2DAE">
        <w:rPr>
          <w:b/>
        </w:rPr>
        <w:t>Dokumentace k veřejným zakázkám</w:t>
      </w:r>
    </w:p>
    <w:p w:rsidR="00BD70B8" w:rsidRPr="001E2DAE" w:rsidRDefault="00BD70B8" w:rsidP="00C444A8">
      <w:pPr>
        <w:pStyle w:val="Textpsmene"/>
        <w:numPr>
          <w:ilvl w:val="0"/>
          <w:numId w:val="0"/>
        </w:numPr>
        <w:tabs>
          <w:tab w:val="left" w:pos="0"/>
        </w:tabs>
      </w:pPr>
      <w:r w:rsidRPr="001E2DAE">
        <w:t xml:space="preserve">Obec má směrnici o zadávání veřejných zakázek malého rozsahu. Byla předložena výzva k podání nabídek na akci "Oprava parkoviště a místní komunikace". Předpokládaná hodnota akce činí 1 222 732,62 Kč včetně DPH. Jediným hodnotícím kriteriem je cena včetně DPH. Lhůta pro podání nabídek byla stanovena do 13.5. do 10,00 hod. Osloveny byly tři firmy, svoji nabídku podaly tři firmy, otevírání obálek proběhlo 13.5. v 10:01 hod., hodnocení přijatých nabídek proběhlo rovněž 13.5.2016. Vybrána byla firma Svoboda - dopravní a inženýrské stavby, a.s. s nejnižší nabídkovou cenou 1 149 498,02 Kč s DPH. Smlouva o dílo ze dne 13.5.2016 byla uzavřena ve stejné výši. </w:t>
      </w:r>
    </w:p>
    <w:p w:rsidR="00BD70B8" w:rsidRDefault="00BD70B8" w:rsidP="00C444A8">
      <w:pPr>
        <w:pStyle w:val="Textpsmene"/>
        <w:numPr>
          <w:ilvl w:val="0"/>
          <w:numId w:val="0"/>
        </w:numPr>
        <w:tabs>
          <w:tab w:val="left" w:pos="0"/>
        </w:tabs>
      </w:pPr>
    </w:p>
    <w:p w:rsidR="00C444A8" w:rsidRPr="001E2DAE" w:rsidRDefault="00BD70B8" w:rsidP="00EF23AB">
      <w:pPr>
        <w:pStyle w:val="Textpsmene"/>
        <w:numPr>
          <w:ilvl w:val="0"/>
          <w:numId w:val="0"/>
        </w:numPr>
        <w:tabs>
          <w:tab w:val="left" w:pos="708"/>
        </w:tabs>
        <w:rPr>
          <w:b/>
        </w:rPr>
      </w:pPr>
      <w:r w:rsidRPr="001E2DAE">
        <w:rPr>
          <w:b/>
        </w:rPr>
        <w:t>Informace o přijatých opatřeních (zák. 420/2004 Sb., 320/2001 Sb., apod.)</w:t>
      </w:r>
    </w:p>
    <w:p w:rsidR="00BD70B8" w:rsidRPr="001E2DAE" w:rsidRDefault="00BD70B8" w:rsidP="00C444A8">
      <w:pPr>
        <w:pStyle w:val="Textpsmene"/>
        <w:numPr>
          <w:ilvl w:val="0"/>
          <w:numId w:val="0"/>
        </w:numPr>
        <w:tabs>
          <w:tab w:val="left" w:pos="0"/>
        </w:tabs>
      </w:pPr>
    </w:p>
    <w:p w:rsidR="00BD70B8" w:rsidRDefault="00BD70B8" w:rsidP="00C444A8">
      <w:pPr>
        <w:pStyle w:val="Textpsmene"/>
        <w:numPr>
          <w:ilvl w:val="0"/>
          <w:numId w:val="0"/>
        </w:numPr>
        <w:tabs>
          <w:tab w:val="left" w:pos="0"/>
        </w:tabs>
      </w:pPr>
    </w:p>
    <w:p w:rsidR="00C444A8" w:rsidRPr="001E2DAE" w:rsidRDefault="00BD70B8" w:rsidP="00EF23AB">
      <w:pPr>
        <w:pStyle w:val="Textpsmene"/>
        <w:numPr>
          <w:ilvl w:val="0"/>
          <w:numId w:val="0"/>
        </w:numPr>
        <w:tabs>
          <w:tab w:val="left" w:pos="708"/>
        </w:tabs>
        <w:rPr>
          <w:b/>
        </w:rPr>
      </w:pPr>
      <w:r w:rsidRPr="001E2DAE">
        <w:rPr>
          <w:b/>
        </w:rPr>
        <w:t>Inventurní soupis majetku a závazků</w:t>
      </w:r>
    </w:p>
    <w:p w:rsidR="00BD70B8" w:rsidRPr="001E2DAE" w:rsidRDefault="00BD70B8" w:rsidP="00C444A8">
      <w:pPr>
        <w:pStyle w:val="Textpsmene"/>
        <w:numPr>
          <w:ilvl w:val="0"/>
          <w:numId w:val="0"/>
        </w:numPr>
        <w:tabs>
          <w:tab w:val="left" w:pos="0"/>
        </w:tabs>
      </w:pPr>
      <w:r w:rsidRPr="001E2DAE">
        <w:t xml:space="preserve">Inventarizace majetku a závazků byla provedena k 31.12.2016 dle předloženého plánu inventur. Z provedené inventarizace byla vyhotovena 2.2.2017 závěrečná zpráva s tím, že nebyly zjištěny </w:t>
      </w:r>
      <w:proofErr w:type="spellStart"/>
      <w:r w:rsidRPr="001E2DAE">
        <w:t>invenstarizační</w:t>
      </w:r>
      <w:proofErr w:type="spellEnd"/>
      <w:r w:rsidRPr="001E2DAE">
        <w:t xml:space="preserve"> rozdíly. </w:t>
      </w:r>
    </w:p>
    <w:p w:rsidR="00BD70B8" w:rsidRPr="001E2DAE" w:rsidRDefault="00BD70B8" w:rsidP="00C444A8">
      <w:pPr>
        <w:pStyle w:val="Textpsmene"/>
        <w:numPr>
          <w:ilvl w:val="0"/>
          <w:numId w:val="0"/>
        </w:numPr>
        <w:tabs>
          <w:tab w:val="left" w:pos="0"/>
        </w:tabs>
      </w:pPr>
      <w:r w:rsidRPr="001E2DAE">
        <w:t>Vzhledem k tomu, že ověřovatelé neměli možnost zúčastnit se provádění inventarizace u hmotného majetku obce, nemohou se vyjádřit k možnosti vzniku inventurních rozdílů v této oblasti.</w:t>
      </w:r>
    </w:p>
    <w:p w:rsidR="00BD70B8" w:rsidRDefault="00BD70B8" w:rsidP="00C444A8">
      <w:pPr>
        <w:pStyle w:val="Textpsmene"/>
        <w:numPr>
          <w:ilvl w:val="0"/>
          <w:numId w:val="0"/>
        </w:numPr>
        <w:tabs>
          <w:tab w:val="left" w:pos="0"/>
        </w:tabs>
      </w:pPr>
    </w:p>
    <w:p w:rsidR="00C444A8" w:rsidRPr="001E2DAE" w:rsidRDefault="00BD70B8" w:rsidP="00EF23AB">
      <w:pPr>
        <w:pStyle w:val="Textpsmene"/>
        <w:numPr>
          <w:ilvl w:val="0"/>
          <w:numId w:val="0"/>
        </w:numPr>
        <w:tabs>
          <w:tab w:val="left" w:pos="708"/>
        </w:tabs>
        <w:rPr>
          <w:b/>
        </w:rPr>
      </w:pPr>
      <w:r w:rsidRPr="001E2DAE">
        <w:rPr>
          <w:b/>
        </w:rPr>
        <w:t>Návrh rozpočtu</w:t>
      </w:r>
    </w:p>
    <w:p w:rsidR="00BD70B8" w:rsidRPr="001E2DAE" w:rsidRDefault="00BD70B8" w:rsidP="00C444A8">
      <w:pPr>
        <w:pStyle w:val="Textpsmene"/>
        <w:numPr>
          <w:ilvl w:val="0"/>
          <w:numId w:val="0"/>
        </w:numPr>
        <w:tabs>
          <w:tab w:val="left" w:pos="0"/>
        </w:tabs>
      </w:pPr>
      <w:r w:rsidRPr="001E2DAE">
        <w:t>Návrh rozpočtu obce na rok 2016 byl  zveřejněn na úřední desce od 3.2. do 3.3.2016, elektronicky od 3.2.2016.</w:t>
      </w:r>
    </w:p>
    <w:p w:rsidR="00BD70B8" w:rsidRDefault="00BD70B8" w:rsidP="00C444A8">
      <w:pPr>
        <w:pStyle w:val="Textpsmene"/>
        <w:numPr>
          <w:ilvl w:val="0"/>
          <w:numId w:val="0"/>
        </w:numPr>
        <w:tabs>
          <w:tab w:val="left" w:pos="0"/>
        </w:tabs>
      </w:pPr>
    </w:p>
    <w:p w:rsidR="00C444A8" w:rsidRPr="001E2DAE" w:rsidRDefault="00BD70B8" w:rsidP="00EF23AB">
      <w:pPr>
        <w:pStyle w:val="Textpsmene"/>
        <w:numPr>
          <w:ilvl w:val="0"/>
          <w:numId w:val="0"/>
        </w:numPr>
        <w:tabs>
          <w:tab w:val="left" w:pos="708"/>
        </w:tabs>
        <w:rPr>
          <w:b/>
        </w:rPr>
      </w:pPr>
      <w:r w:rsidRPr="001E2DAE">
        <w:rPr>
          <w:b/>
        </w:rPr>
        <w:t>Odměňování členů zastupitelstva</w:t>
      </w:r>
    </w:p>
    <w:p w:rsidR="00BD70B8" w:rsidRPr="001E2DAE" w:rsidRDefault="00BD70B8" w:rsidP="00C444A8">
      <w:pPr>
        <w:pStyle w:val="Textpsmene"/>
        <w:numPr>
          <w:ilvl w:val="0"/>
          <w:numId w:val="0"/>
        </w:numPr>
        <w:tabs>
          <w:tab w:val="left" w:pos="0"/>
        </w:tabs>
      </w:pPr>
      <w:r w:rsidRPr="001E2DAE">
        <w:t xml:space="preserve">Odměny zastupitelstva jsou stanoveny i vypláceny v souladu s Nařízením vlády č. 37/2003 Sb. </w:t>
      </w:r>
    </w:p>
    <w:p w:rsidR="00BD70B8" w:rsidRDefault="00BD70B8" w:rsidP="00C444A8">
      <w:pPr>
        <w:pStyle w:val="Textpsmene"/>
        <w:numPr>
          <w:ilvl w:val="0"/>
          <w:numId w:val="0"/>
        </w:numPr>
        <w:tabs>
          <w:tab w:val="left" w:pos="0"/>
        </w:tabs>
      </w:pPr>
    </w:p>
    <w:p w:rsidR="00C444A8" w:rsidRPr="001E2DAE" w:rsidRDefault="00BD70B8" w:rsidP="00EF23AB">
      <w:pPr>
        <w:pStyle w:val="Textpsmene"/>
        <w:numPr>
          <w:ilvl w:val="0"/>
          <w:numId w:val="0"/>
        </w:numPr>
        <w:tabs>
          <w:tab w:val="left" w:pos="708"/>
        </w:tabs>
        <w:rPr>
          <w:b/>
        </w:rPr>
      </w:pPr>
      <w:r w:rsidRPr="001E2DAE">
        <w:rPr>
          <w:b/>
        </w:rPr>
        <w:t>Pokladní doklad</w:t>
      </w:r>
    </w:p>
    <w:p w:rsidR="00BD70B8" w:rsidRPr="001E2DAE" w:rsidRDefault="00BD70B8" w:rsidP="00C444A8">
      <w:pPr>
        <w:pStyle w:val="Textpsmene"/>
        <w:numPr>
          <w:ilvl w:val="0"/>
          <w:numId w:val="0"/>
        </w:numPr>
        <w:tabs>
          <w:tab w:val="left" w:pos="0"/>
        </w:tabs>
      </w:pPr>
      <w:r w:rsidRPr="001E2DAE">
        <w:t xml:space="preserve">Pokladní doklady za měsíc červen, červenec a srpen mají patřičné náležitosti, jsou doloženy paragony a jsou shodné se zápisem v pokladní knize. Příjmy v hotovosti probíhají pokladní evidencí. </w:t>
      </w:r>
    </w:p>
    <w:p w:rsidR="00BD70B8" w:rsidRDefault="00BD70B8" w:rsidP="00C444A8">
      <w:pPr>
        <w:pStyle w:val="Textpsmene"/>
        <w:numPr>
          <w:ilvl w:val="0"/>
          <w:numId w:val="0"/>
        </w:numPr>
        <w:tabs>
          <w:tab w:val="left" w:pos="0"/>
        </w:tabs>
      </w:pPr>
    </w:p>
    <w:p w:rsidR="00C444A8" w:rsidRPr="001E2DAE" w:rsidRDefault="00BD70B8" w:rsidP="00EF23AB">
      <w:pPr>
        <w:pStyle w:val="Textpsmene"/>
        <w:numPr>
          <w:ilvl w:val="0"/>
          <w:numId w:val="0"/>
        </w:numPr>
        <w:tabs>
          <w:tab w:val="left" w:pos="708"/>
        </w:tabs>
        <w:rPr>
          <w:b/>
        </w:rPr>
      </w:pPr>
      <w:r w:rsidRPr="001E2DAE">
        <w:rPr>
          <w:b/>
        </w:rPr>
        <w:t>Pokladní kniha (deník)</w:t>
      </w:r>
    </w:p>
    <w:p w:rsidR="00BD70B8" w:rsidRPr="001E2DAE" w:rsidRDefault="00BD70B8" w:rsidP="00C444A8">
      <w:pPr>
        <w:pStyle w:val="Textpsmene"/>
        <w:numPr>
          <w:ilvl w:val="0"/>
          <w:numId w:val="0"/>
        </w:numPr>
        <w:tabs>
          <w:tab w:val="left" w:pos="0"/>
        </w:tabs>
      </w:pPr>
      <w:r w:rsidRPr="001E2DAE">
        <w:t xml:space="preserve">Pokladní kniha je vedena v elektronické podobě. </w:t>
      </w:r>
    </w:p>
    <w:p w:rsidR="00BD70B8" w:rsidRDefault="00BD70B8" w:rsidP="00C444A8">
      <w:pPr>
        <w:pStyle w:val="Textpsmene"/>
        <w:numPr>
          <w:ilvl w:val="0"/>
          <w:numId w:val="0"/>
        </w:numPr>
        <w:tabs>
          <w:tab w:val="left" w:pos="0"/>
        </w:tabs>
      </w:pPr>
    </w:p>
    <w:p w:rsidR="00C444A8" w:rsidRPr="001E2DAE" w:rsidRDefault="00BD70B8" w:rsidP="00EF23AB">
      <w:pPr>
        <w:pStyle w:val="Textpsmene"/>
        <w:numPr>
          <w:ilvl w:val="0"/>
          <w:numId w:val="0"/>
        </w:numPr>
        <w:tabs>
          <w:tab w:val="left" w:pos="708"/>
        </w:tabs>
        <w:rPr>
          <w:b/>
        </w:rPr>
      </w:pPr>
      <w:r w:rsidRPr="001E2DAE">
        <w:rPr>
          <w:b/>
        </w:rPr>
        <w:t>Pravidla rozpočtového provizoria</w:t>
      </w:r>
    </w:p>
    <w:p w:rsidR="00BD70B8" w:rsidRPr="001E2DAE" w:rsidRDefault="00BD70B8" w:rsidP="00C444A8">
      <w:pPr>
        <w:pStyle w:val="Textpsmene"/>
        <w:numPr>
          <w:ilvl w:val="0"/>
          <w:numId w:val="0"/>
        </w:numPr>
        <w:tabs>
          <w:tab w:val="left" w:pos="0"/>
        </w:tabs>
      </w:pPr>
      <w:r w:rsidRPr="001E2DAE">
        <w:t>Pravidla rozpočtového provizoria na rok 2016 byla schválena dne 2.12.2015.</w:t>
      </w:r>
    </w:p>
    <w:p w:rsidR="00BD70B8" w:rsidRDefault="00BD70B8" w:rsidP="00C444A8">
      <w:pPr>
        <w:pStyle w:val="Textpsmene"/>
        <w:numPr>
          <w:ilvl w:val="0"/>
          <w:numId w:val="0"/>
        </w:numPr>
        <w:tabs>
          <w:tab w:val="left" w:pos="0"/>
        </w:tabs>
      </w:pPr>
    </w:p>
    <w:p w:rsidR="00A05E8F" w:rsidRDefault="00A05E8F" w:rsidP="00EF23AB">
      <w:pPr>
        <w:pStyle w:val="Textpsmene"/>
        <w:numPr>
          <w:ilvl w:val="0"/>
          <w:numId w:val="0"/>
        </w:numPr>
        <w:tabs>
          <w:tab w:val="left" w:pos="708"/>
        </w:tabs>
        <w:rPr>
          <w:b/>
        </w:rPr>
      </w:pPr>
    </w:p>
    <w:p w:rsidR="00C444A8" w:rsidRPr="001E2DAE" w:rsidRDefault="00BD70B8" w:rsidP="00EF23AB">
      <w:pPr>
        <w:pStyle w:val="Textpsmene"/>
        <w:numPr>
          <w:ilvl w:val="0"/>
          <w:numId w:val="0"/>
        </w:numPr>
        <w:tabs>
          <w:tab w:val="left" w:pos="708"/>
        </w:tabs>
        <w:rPr>
          <w:b/>
        </w:rPr>
      </w:pPr>
      <w:r w:rsidRPr="001E2DAE">
        <w:rPr>
          <w:b/>
        </w:rPr>
        <w:lastRenderedPageBreak/>
        <w:t>Příloha rozvahy</w:t>
      </w:r>
    </w:p>
    <w:p w:rsidR="00BD70B8" w:rsidRPr="001E2DAE" w:rsidRDefault="00BD70B8" w:rsidP="00C444A8">
      <w:pPr>
        <w:pStyle w:val="Textpsmene"/>
        <w:numPr>
          <w:ilvl w:val="0"/>
          <w:numId w:val="0"/>
        </w:numPr>
        <w:tabs>
          <w:tab w:val="left" w:pos="0"/>
        </w:tabs>
      </w:pPr>
      <w:r w:rsidRPr="001E2DAE">
        <w:t>8 a 12/2016</w:t>
      </w:r>
    </w:p>
    <w:p w:rsidR="00BD70B8" w:rsidRDefault="00BD70B8" w:rsidP="00C444A8">
      <w:pPr>
        <w:pStyle w:val="Textpsmene"/>
        <w:numPr>
          <w:ilvl w:val="0"/>
          <w:numId w:val="0"/>
        </w:numPr>
        <w:tabs>
          <w:tab w:val="left" w:pos="0"/>
        </w:tabs>
      </w:pPr>
    </w:p>
    <w:p w:rsidR="00C444A8" w:rsidRPr="001E2DAE" w:rsidRDefault="00BD70B8" w:rsidP="00EF23AB">
      <w:pPr>
        <w:pStyle w:val="Textpsmene"/>
        <w:numPr>
          <w:ilvl w:val="0"/>
          <w:numId w:val="0"/>
        </w:numPr>
        <w:tabs>
          <w:tab w:val="left" w:pos="708"/>
        </w:tabs>
        <w:rPr>
          <w:b/>
        </w:rPr>
      </w:pPr>
      <w:r w:rsidRPr="001E2DAE">
        <w:rPr>
          <w:b/>
        </w:rPr>
        <w:t>Rozpočtová opatření</w:t>
      </w:r>
    </w:p>
    <w:p w:rsidR="00BD70B8" w:rsidRPr="001E2DAE" w:rsidRDefault="00BD70B8" w:rsidP="00C444A8">
      <w:pPr>
        <w:pStyle w:val="Textpsmene"/>
        <w:numPr>
          <w:ilvl w:val="0"/>
          <w:numId w:val="0"/>
        </w:numPr>
        <w:tabs>
          <w:tab w:val="left" w:pos="0"/>
        </w:tabs>
      </w:pPr>
      <w:r w:rsidRPr="001E2DAE">
        <w:t>Rozpočtovou změnu č. 1 schválilo zastupitelstvo obce dne 7.9.2016. Dále změny rozpočtu č. 2 a 3 schválil starosta na základě svěřené pravomoci zastupitelstvem.</w:t>
      </w:r>
    </w:p>
    <w:p w:rsidR="00BD70B8" w:rsidRDefault="00BD70B8" w:rsidP="00C444A8">
      <w:pPr>
        <w:pStyle w:val="Textpsmene"/>
        <w:numPr>
          <w:ilvl w:val="0"/>
          <w:numId w:val="0"/>
        </w:numPr>
        <w:tabs>
          <w:tab w:val="left" w:pos="0"/>
        </w:tabs>
      </w:pPr>
    </w:p>
    <w:p w:rsidR="00C444A8" w:rsidRPr="001E2DAE" w:rsidRDefault="00BD70B8" w:rsidP="00EF23AB">
      <w:pPr>
        <w:pStyle w:val="Textpsmene"/>
        <w:numPr>
          <w:ilvl w:val="0"/>
          <w:numId w:val="0"/>
        </w:numPr>
        <w:tabs>
          <w:tab w:val="left" w:pos="708"/>
        </w:tabs>
        <w:rPr>
          <w:b/>
        </w:rPr>
      </w:pPr>
      <w:r w:rsidRPr="001E2DAE">
        <w:rPr>
          <w:b/>
        </w:rPr>
        <w:t>Rozpočtový výhled</w:t>
      </w:r>
    </w:p>
    <w:p w:rsidR="00BD70B8" w:rsidRPr="001E2DAE" w:rsidRDefault="00BD70B8" w:rsidP="00C444A8">
      <w:pPr>
        <w:pStyle w:val="Textpsmene"/>
        <w:numPr>
          <w:ilvl w:val="0"/>
          <w:numId w:val="0"/>
        </w:numPr>
        <w:tabs>
          <w:tab w:val="left" w:pos="0"/>
        </w:tabs>
      </w:pPr>
      <w:r w:rsidRPr="001E2DAE">
        <w:t>Obec má sestaven rozpočtový výhled do roku 2020.</w:t>
      </w:r>
    </w:p>
    <w:p w:rsidR="00BD70B8" w:rsidRDefault="00BD70B8" w:rsidP="00C444A8">
      <w:pPr>
        <w:pStyle w:val="Textpsmene"/>
        <w:numPr>
          <w:ilvl w:val="0"/>
          <w:numId w:val="0"/>
        </w:numPr>
        <w:tabs>
          <w:tab w:val="left" w:pos="0"/>
        </w:tabs>
      </w:pPr>
    </w:p>
    <w:p w:rsidR="00C444A8" w:rsidRPr="001E2DAE" w:rsidRDefault="00BD70B8" w:rsidP="00EF23AB">
      <w:pPr>
        <w:pStyle w:val="Textpsmene"/>
        <w:numPr>
          <w:ilvl w:val="0"/>
          <w:numId w:val="0"/>
        </w:numPr>
        <w:tabs>
          <w:tab w:val="left" w:pos="708"/>
        </w:tabs>
        <w:rPr>
          <w:b/>
        </w:rPr>
      </w:pPr>
      <w:r w:rsidRPr="001E2DAE">
        <w:rPr>
          <w:b/>
        </w:rPr>
        <w:t>Rozvaha</w:t>
      </w:r>
    </w:p>
    <w:p w:rsidR="00BD70B8" w:rsidRPr="001E2DAE" w:rsidRDefault="00BD70B8" w:rsidP="00C444A8">
      <w:pPr>
        <w:pStyle w:val="Textpsmene"/>
        <w:numPr>
          <w:ilvl w:val="0"/>
          <w:numId w:val="0"/>
        </w:numPr>
        <w:tabs>
          <w:tab w:val="left" w:pos="0"/>
        </w:tabs>
      </w:pPr>
      <w:r w:rsidRPr="001E2DAE">
        <w:t xml:space="preserve">Kontrolou obratů účtů 401 a 403 k 31.8.2016 a k 31.12.2016 nebyly zjištěny nedostatky, účetní operace zde proúčtované jsou v souladu s jejich obsahovým určením a stanovenými účetními postupy. </w:t>
      </w:r>
    </w:p>
    <w:p w:rsidR="00BD70B8" w:rsidRPr="001E2DAE" w:rsidRDefault="00BD70B8" w:rsidP="00C444A8">
      <w:pPr>
        <w:pStyle w:val="Textpsmene"/>
        <w:numPr>
          <w:ilvl w:val="0"/>
          <w:numId w:val="0"/>
        </w:numPr>
        <w:tabs>
          <w:tab w:val="left" w:pos="0"/>
        </w:tabs>
      </w:pPr>
      <w:r w:rsidRPr="001E2DAE">
        <w:t xml:space="preserve">Peněžní fondy obec nemá zřízeny. </w:t>
      </w:r>
    </w:p>
    <w:p w:rsidR="00BD70B8" w:rsidRDefault="00BD70B8" w:rsidP="00C444A8">
      <w:pPr>
        <w:pStyle w:val="Textpsmene"/>
        <w:numPr>
          <w:ilvl w:val="0"/>
          <w:numId w:val="0"/>
        </w:numPr>
        <w:tabs>
          <w:tab w:val="left" w:pos="0"/>
        </w:tabs>
      </w:pPr>
    </w:p>
    <w:p w:rsidR="00C444A8" w:rsidRPr="001E2DAE" w:rsidRDefault="00BD70B8" w:rsidP="00EF23AB">
      <w:pPr>
        <w:pStyle w:val="Textpsmene"/>
        <w:numPr>
          <w:ilvl w:val="0"/>
          <w:numId w:val="0"/>
        </w:numPr>
        <w:tabs>
          <w:tab w:val="left" w:pos="708"/>
        </w:tabs>
        <w:rPr>
          <w:b/>
        </w:rPr>
      </w:pPr>
      <w:r w:rsidRPr="001E2DAE">
        <w:rPr>
          <w:b/>
        </w:rPr>
        <w:t>Schválený rozpočet</w:t>
      </w:r>
    </w:p>
    <w:p w:rsidR="00BD70B8" w:rsidRPr="001E2DAE" w:rsidRDefault="00BD70B8" w:rsidP="00C444A8">
      <w:pPr>
        <w:pStyle w:val="Textpsmene"/>
        <w:numPr>
          <w:ilvl w:val="0"/>
          <w:numId w:val="0"/>
        </w:numPr>
        <w:tabs>
          <w:tab w:val="left" w:pos="0"/>
        </w:tabs>
      </w:pPr>
      <w:r w:rsidRPr="001E2DAE">
        <w:t xml:space="preserve">Rozpočet byl schválen v zastupitelstvu obce dne 2.3.2016 jako vyrovnaný ve výši příjmů a výdajů Kč 2 441 200,- Kč. Závaznými ukazateli byly stanoveny paragrafy. </w:t>
      </w:r>
    </w:p>
    <w:p w:rsidR="00BD70B8" w:rsidRDefault="00BD70B8" w:rsidP="00C444A8">
      <w:pPr>
        <w:pStyle w:val="Textpsmene"/>
        <w:numPr>
          <w:ilvl w:val="0"/>
          <w:numId w:val="0"/>
        </w:numPr>
        <w:tabs>
          <w:tab w:val="left" w:pos="0"/>
        </w:tabs>
      </w:pPr>
    </w:p>
    <w:p w:rsidR="00C444A8" w:rsidRPr="001E2DAE" w:rsidRDefault="00BD70B8" w:rsidP="00EF23AB">
      <w:pPr>
        <w:pStyle w:val="Textpsmene"/>
        <w:numPr>
          <w:ilvl w:val="0"/>
          <w:numId w:val="0"/>
        </w:numPr>
        <w:tabs>
          <w:tab w:val="left" w:pos="708"/>
        </w:tabs>
        <w:rPr>
          <w:b/>
        </w:rPr>
      </w:pPr>
      <w:r w:rsidRPr="001E2DAE">
        <w:rPr>
          <w:b/>
        </w:rPr>
        <w:t>Smlouvy a další materiály k poskytnutým účelovým dotacím</w:t>
      </w:r>
    </w:p>
    <w:p w:rsidR="00BD70B8" w:rsidRPr="001E2DAE" w:rsidRDefault="00BD70B8" w:rsidP="00C444A8">
      <w:pPr>
        <w:pStyle w:val="Textpsmene"/>
        <w:numPr>
          <w:ilvl w:val="0"/>
          <w:numId w:val="0"/>
        </w:numPr>
        <w:tabs>
          <w:tab w:val="left" w:pos="0"/>
        </w:tabs>
      </w:pPr>
      <w:r w:rsidRPr="001E2DAE">
        <w:t xml:space="preserve">Zastupitelstvo schválilo na zasedání 2.3.2016 poskytnutí finančních příspěvků - 40 000,- Kč pro SDH Mezilesí a 175 000,- Kč pro TJ Sokol Mezilesí, z.s. Byly předloženy žádosti ze dne 17.2.2016. Smlouvy na poskytnutí finančních příspěvků ze dne 2.3.2016 byly zveřejněny na elektronické úřední desce. </w:t>
      </w:r>
    </w:p>
    <w:p w:rsidR="00BD70B8" w:rsidRDefault="00BD70B8" w:rsidP="00C444A8">
      <w:pPr>
        <w:pStyle w:val="Textpsmene"/>
        <w:numPr>
          <w:ilvl w:val="0"/>
          <w:numId w:val="0"/>
        </w:numPr>
        <w:tabs>
          <w:tab w:val="left" w:pos="0"/>
        </w:tabs>
      </w:pPr>
    </w:p>
    <w:p w:rsidR="00C444A8" w:rsidRPr="001E2DAE" w:rsidRDefault="00BD70B8" w:rsidP="00EF23AB">
      <w:pPr>
        <w:pStyle w:val="Textpsmene"/>
        <w:numPr>
          <w:ilvl w:val="0"/>
          <w:numId w:val="0"/>
        </w:numPr>
        <w:tabs>
          <w:tab w:val="left" w:pos="708"/>
        </w:tabs>
        <w:rPr>
          <w:b/>
        </w:rPr>
      </w:pPr>
      <w:r w:rsidRPr="001E2DAE">
        <w:rPr>
          <w:b/>
        </w:rPr>
        <w:t>Smlouvy a další materiály k přijatým účelovým dotacím</w:t>
      </w:r>
    </w:p>
    <w:p w:rsidR="00BD70B8" w:rsidRPr="001E2DAE" w:rsidRDefault="00BD70B8" w:rsidP="00C444A8">
      <w:pPr>
        <w:pStyle w:val="Textpsmene"/>
        <w:numPr>
          <w:ilvl w:val="0"/>
          <w:numId w:val="0"/>
        </w:numPr>
        <w:tabs>
          <w:tab w:val="left" w:pos="0"/>
        </w:tabs>
      </w:pPr>
      <w:r w:rsidRPr="001E2DAE">
        <w:t>UZ 98 193 - dotace na volby do zastupitelstev krajů ve výši 21 000,- Kč. Dle předběžného vyúčtování bylo celkem vyčerpáno 15 479,- Kč, vratka ve výši 5 521,- Kč uhrazena dne 13.1.2017.</w:t>
      </w:r>
    </w:p>
    <w:p w:rsidR="00BD70B8" w:rsidRDefault="00BD70B8" w:rsidP="00C444A8">
      <w:pPr>
        <w:pStyle w:val="Textpsmene"/>
        <w:numPr>
          <w:ilvl w:val="0"/>
          <w:numId w:val="0"/>
        </w:numPr>
        <w:tabs>
          <w:tab w:val="left" w:pos="0"/>
        </w:tabs>
      </w:pPr>
    </w:p>
    <w:p w:rsidR="00C444A8" w:rsidRPr="001E2DAE" w:rsidRDefault="00BD70B8" w:rsidP="00EF23AB">
      <w:pPr>
        <w:pStyle w:val="Textpsmene"/>
        <w:numPr>
          <w:ilvl w:val="0"/>
          <w:numId w:val="0"/>
        </w:numPr>
        <w:tabs>
          <w:tab w:val="left" w:pos="708"/>
        </w:tabs>
        <w:rPr>
          <w:b/>
        </w:rPr>
      </w:pPr>
      <w:r w:rsidRPr="001E2DAE">
        <w:rPr>
          <w:b/>
        </w:rPr>
        <w:t>Smlouvy o převodu majetku (koupě, prodej, směna, převod)</w:t>
      </w:r>
    </w:p>
    <w:p w:rsidR="00BD70B8" w:rsidRPr="001E2DAE" w:rsidRDefault="00BD70B8" w:rsidP="00C444A8">
      <w:pPr>
        <w:pStyle w:val="Textpsmene"/>
        <w:numPr>
          <w:ilvl w:val="0"/>
          <w:numId w:val="0"/>
        </w:numPr>
        <w:tabs>
          <w:tab w:val="left" w:pos="0"/>
        </w:tabs>
      </w:pPr>
      <w:r w:rsidRPr="001E2DAE">
        <w:t xml:space="preserve">Zastupitelstvo schválilo dne 21.9.2016 prodej nemovitosti - pozemku </w:t>
      </w:r>
      <w:proofErr w:type="spellStart"/>
      <w:r w:rsidRPr="001E2DAE">
        <w:t>p.č</w:t>
      </w:r>
      <w:proofErr w:type="spellEnd"/>
      <w:r w:rsidRPr="001E2DAE">
        <w:t>. 306/16 (1057m2). Byla předložena Kupní smlouva ze dne 2.11.2016, záměr prodeje byl zveřejněn na úřední desce dle platných právních předpisů, kupní smlouva uhrazena dne 4.11.2016, vyřazeno z evidence majetku obce dne 7.11.2016 , právní účinky vkladu nastaly rovněž dne 7.11.2016.</w:t>
      </w:r>
    </w:p>
    <w:p w:rsidR="00BD70B8" w:rsidRPr="001E2DAE" w:rsidRDefault="00BD70B8" w:rsidP="00C444A8">
      <w:pPr>
        <w:pStyle w:val="Textpsmene"/>
        <w:numPr>
          <w:ilvl w:val="0"/>
          <w:numId w:val="0"/>
        </w:numPr>
        <w:tabs>
          <w:tab w:val="left" w:pos="0"/>
        </w:tabs>
      </w:pPr>
      <w:r w:rsidRPr="001E2DAE">
        <w:t xml:space="preserve">Dále zastupitelstvo dne 27.4.2016 schválilo prodej části vodovodu </w:t>
      </w:r>
      <w:proofErr w:type="spellStart"/>
      <w:r w:rsidRPr="001E2DAE">
        <w:t>VAKu</w:t>
      </w:r>
      <w:proofErr w:type="spellEnd"/>
      <w:r w:rsidRPr="001E2DAE">
        <w:t xml:space="preserve">  za 654 781,- Kč. Kupní cena bude hrazena ve splátkách na pět let (ročně po 130 956,20 Kč). V roce 2016 bylo uhrazeno 130 956,20 Kč. Kupní smlouva ze dne 25.5.2016 byla předložena.</w:t>
      </w:r>
    </w:p>
    <w:p w:rsidR="00BD70B8" w:rsidRDefault="00BD70B8" w:rsidP="00C444A8">
      <w:pPr>
        <w:pStyle w:val="Textpsmene"/>
        <w:numPr>
          <w:ilvl w:val="0"/>
          <w:numId w:val="0"/>
        </w:numPr>
        <w:tabs>
          <w:tab w:val="left" w:pos="0"/>
        </w:tabs>
      </w:pPr>
    </w:p>
    <w:p w:rsidR="00C444A8" w:rsidRPr="001E2DAE" w:rsidRDefault="00BD70B8" w:rsidP="00EF23AB">
      <w:pPr>
        <w:pStyle w:val="Textpsmene"/>
        <w:numPr>
          <w:ilvl w:val="0"/>
          <w:numId w:val="0"/>
        </w:numPr>
        <w:tabs>
          <w:tab w:val="left" w:pos="708"/>
        </w:tabs>
        <w:rPr>
          <w:b/>
        </w:rPr>
      </w:pPr>
      <w:r w:rsidRPr="001E2DAE">
        <w:rPr>
          <w:b/>
        </w:rPr>
        <w:t>Účetní doklad</w:t>
      </w:r>
    </w:p>
    <w:p w:rsidR="00BD70B8" w:rsidRPr="001E2DAE" w:rsidRDefault="00BD70B8" w:rsidP="00C444A8">
      <w:pPr>
        <w:pStyle w:val="Textpsmene"/>
        <w:numPr>
          <w:ilvl w:val="0"/>
          <w:numId w:val="0"/>
        </w:numPr>
        <w:tabs>
          <w:tab w:val="left" w:pos="0"/>
        </w:tabs>
      </w:pPr>
      <w:r w:rsidRPr="001E2DAE">
        <w:t>Byly kontrolovány účetní doklady za období červen a srpen. Doklady byly kontrolovány z hlediska náležitostí účetních dokladů, časové a věcné souvislosti, zaúčtování a zatřídění podle rozpočtové skladby.</w:t>
      </w:r>
    </w:p>
    <w:p w:rsidR="00BD70B8" w:rsidRDefault="00BD70B8" w:rsidP="00C444A8">
      <w:pPr>
        <w:pStyle w:val="Textpsmene"/>
        <w:numPr>
          <w:ilvl w:val="0"/>
          <w:numId w:val="0"/>
        </w:numPr>
        <w:tabs>
          <w:tab w:val="left" w:pos="0"/>
        </w:tabs>
      </w:pPr>
    </w:p>
    <w:p w:rsidR="00C444A8" w:rsidRPr="001E2DAE" w:rsidRDefault="00BD70B8" w:rsidP="00EF23AB">
      <w:pPr>
        <w:pStyle w:val="Textpsmene"/>
        <w:numPr>
          <w:ilvl w:val="0"/>
          <w:numId w:val="0"/>
        </w:numPr>
        <w:tabs>
          <w:tab w:val="left" w:pos="708"/>
        </w:tabs>
        <w:rPr>
          <w:b/>
        </w:rPr>
      </w:pPr>
      <w:r w:rsidRPr="001E2DAE">
        <w:rPr>
          <w:b/>
        </w:rPr>
        <w:t>Vnitřní předpis a směrnice</w:t>
      </w:r>
    </w:p>
    <w:p w:rsidR="00BD70B8" w:rsidRPr="001E2DAE" w:rsidRDefault="00BD70B8" w:rsidP="00C444A8">
      <w:pPr>
        <w:pStyle w:val="Textpsmene"/>
        <w:numPr>
          <w:ilvl w:val="0"/>
          <w:numId w:val="0"/>
        </w:numPr>
        <w:tabs>
          <w:tab w:val="left" w:pos="0"/>
        </w:tabs>
      </w:pPr>
      <w:r w:rsidRPr="001E2DAE">
        <w:t>Směrnice č. 1/2012 - Inventarizace majetku a závazků s účinností od 1.1.2012.</w:t>
      </w:r>
    </w:p>
    <w:p w:rsidR="00BD70B8" w:rsidRPr="001E2DAE" w:rsidRDefault="00BD70B8" w:rsidP="00C444A8">
      <w:pPr>
        <w:pStyle w:val="Textpsmene"/>
        <w:numPr>
          <w:ilvl w:val="0"/>
          <w:numId w:val="0"/>
        </w:numPr>
        <w:tabs>
          <w:tab w:val="left" w:pos="0"/>
        </w:tabs>
      </w:pPr>
      <w:r w:rsidRPr="001E2DAE">
        <w:t>Odpisový plán s účinností od 17.3.2016.</w:t>
      </w:r>
    </w:p>
    <w:p w:rsidR="00BD70B8" w:rsidRPr="001E2DAE" w:rsidRDefault="00BD70B8" w:rsidP="00C444A8">
      <w:pPr>
        <w:pStyle w:val="Textpsmene"/>
        <w:numPr>
          <w:ilvl w:val="0"/>
          <w:numId w:val="0"/>
        </w:numPr>
        <w:tabs>
          <w:tab w:val="left" w:pos="0"/>
        </w:tabs>
      </w:pPr>
      <w:r w:rsidRPr="001E2DAE">
        <w:t>Směrnice č. 1/2015 o zabezpečení č. 320/2001 Sb., o finanční kontrole s účinností od 2.9.2015.</w:t>
      </w:r>
    </w:p>
    <w:p w:rsidR="00BD70B8" w:rsidRDefault="00BD70B8" w:rsidP="00C444A8">
      <w:pPr>
        <w:pStyle w:val="Textpsmene"/>
        <w:numPr>
          <w:ilvl w:val="0"/>
          <w:numId w:val="0"/>
        </w:numPr>
        <w:tabs>
          <w:tab w:val="left" w:pos="0"/>
        </w:tabs>
      </w:pPr>
    </w:p>
    <w:p w:rsidR="00C444A8" w:rsidRPr="001E2DAE" w:rsidRDefault="00BD70B8" w:rsidP="00EF23AB">
      <w:pPr>
        <w:pStyle w:val="Textpsmene"/>
        <w:numPr>
          <w:ilvl w:val="0"/>
          <w:numId w:val="0"/>
        </w:numPr>
        <w:tabs>
          <w:tab w:val="left" w:pos="708"/>
        </w:tabs>
        <w:rPr>
          <w:b/>
        </w:rPr>
      </w:pPr>
      <w:r w:rsidRPr="001E2DAE">
        <w:rPr>
          <w:b/>
        </w:rPr>
        <w:t>Výkaz pro hodnocení plnění rozpočtu</w:t>
      </w:r>
    </w:p>
    <w:p w:rsidR="00BD70B8" w:rsidRPr="001E2DAE" w:rsidRDefault="00BD70B8" w:rsidP="00C444A8">
      <w:pPr>
        <w:pStyle w:val="Textpsmene"/>
        <w:numPr>
          <w:ilvl w:val="0"/>
          <w:numId w:val="0"/>
        </w:numPr>
        <w:tabs>
          <w:tab w:val="left" w:pos="0"/>
        </w:tabs>
      </w:pPr>
      <w:r w:rsidRPr="001E2DAE">
        <w:t>8 a 12/2016</w:t>
      </w:r>
    </w:p>
    <w:p w:rsidR="00BD70B8" w:rsidRDefault="00BD70B8" w:rsidP="00C444A8">
      <w:pPr>
        <w:pStyle w:val="Textpsmene"/>
        <w:numPr>
          <w:ilvl w:val="0"/>
          <w:numId w:val="0"/>
        </w:numPr>
        <w:tabs>
          <w:tab w:val="left" w:pos="0"/>
        </w:tabs>
      </w:pPr>
    </w:p>
    <w:p w:rsidR="00C444A8" w:rsidRPr="001E2DAE" w:rsidRDefault="00BD70B8" w:rsidP="00EF23AB">
      <w:pPr>
        <w:pStyle w:val="Textpsmene"/>
        <w:numPr>
          <w:ilvl w:val="0"/>
          <w:numId w:val="0"/>
        </w:numPr>
        <w:tabs>
          <w:tab w:val="left" w:pos="708"/>
        </w:tabs>
        <w:rPr>
          <w:b/>
        </w:rPr>
      </w:pPr>
      <w:r w:rsidRPr="001E2DAE">
        <w:rPr>
          <w:b/>
        </w:rPr>
        <w:t>Výkaz zisku a ztráty</w:t>
      </w:r>
    </w:p>
    <w:p w:rsidR="00BD70B8" w:rsidRPr="001E2DAE" w:rsidRDefault="00BD70B8" w:rsidP="00C444A8">
      <w:pPr>
        <w:pStyle w:val="Textpsmene"/>
        <w:numPr>
          <w:ilvl w:val="0"/>
          <w:numId w:val="0"/>
        </w:numPr>
        <w:tabs>
          <w:tab w:val="left" w:pos="0"/>
        </w:tabs>
      </w:pPr>
      <w:r w:rsidRPr="001E2DAE">
        <w:t xml:space="preserve">Kontrolován byl výkaz k 31.8.2016. Kontrolou vazby na výkaz pro hodnocení plnění rozpočtu bylo zjištěno, že zůstatky vybraných nákladových a výnosových účtů odpovídají sumám příslušných položek RS z výkazu Fin-2-12, kromě účtu 511 v návaznosti na položku 5171, kde rozdíl činí 181 500,- Kč. </w:t>
      </w:r>
    </w:p>
    <w:p w:rsidR="00BD70B8" w:rsidRPr="001E2DAE" w:rsidRDefault="00BD70B8" w:rsidP="00C444A8">
      <w:pPr>
        <w:pStyle w:val="Textpsmene"/>
        <w:numPr>
          <w:ilvl w:val="0"/>
          <w:numId w:val="0"/>
        </w:numPr>
        <w:tabs>
          <w:tab w:val="left" w:pos="0"/>
        </w:tabs>
      </w:pPr>
      <w:r w:rsidRPr="001E2DAE">
        <w:t xml:space="preserve">Kontrolou vazby na výkaz pro hodnocení plnění rozpočtu k 31.12.2016 bylo zjištěno, že zůstatky vybraných nákladových a výnosových účtů odpovídají sumám příslušných položek RS z výkazu Fin-2-12. </w:t>
      </w:r>
    </w:p>
    <w:p w:rsidR="00BD70B8" w:rsidRDefault="00BD70B8" w:rsidP="00C444A8">
      <w:pPr>
        <w:pStyle w:val="Textpsmene"/>
        <w:numPr>
          <w:ilvl w:val="0"/>
          <w:numId w:val="0"/>
        </w:numPr>
        <w:tabs>
          <w:tab w:val="left" w:pos="0"/>
        </w:tabs>
      </w:pPr>
    </w:p>
    <w:p w:rsidR="00C444A8" w:rsidRPr="001E2DAE" w:rsidRDefault="00BD70B8" w:rsidP="00EF23AB">
      <w:pPr>
        <w:pStyle w:val="Textpsmene"/>
        <w:numPr>
          <w:ilvl w:val="0"/>
          <w:numId w:val="0"/>
        </w:numPr>
        <w:tabs>
          <w:tab w:val="left" w:pos="708"/>
        </w:tabs>
        <w:rPr>
          <w:b/>
        </w:rPr>
      </w:pPr>
      <w:r w:rsidRPr="001E2DAE">
        <w:rPr>
          <w:b/>
        </w:rPr>
        <w:t>Zápisy z jednání zastupitelstva včetně usnesení</w:t>
      </w:r>
    </w:p>
    <w:p w:rsidR="00BD70B8" w:rsidRPr="001E2DAE" w:rsidRDefault="00BD70B8" w:rsidP="00C444A8">
      <w:pPr>
        <w:pStyle w:val="Textpsmene"/>
        <w:numPr>
          <w:ilvl w:val="0"/>
          <w:numId w:val="0"/>
        </w:numPr>
        <w:tabs>
          <w:tab w:val="left" w:pos="0"/>
        </w:tabs>
      </w:pPr>
      <w:r w:rsidRPr="001E2DAE">
        <w:t>K dokladování kontrolovaných agend a zjištění skutečností nutných pro naplnění jednotlivých předmětů a hledisek přezkoumání byly při kontrole podpůrně využity zápisy z jednání zastupitelstva z 2.12.2015, 13.1., 3.2., 2.3., 18.3., 6.4., 27.4., 1.6., 7.9. , 21.9., 5.10., 2.11. a 7.12.2016.</w:t>
      </w:r>
    </w:p>
    <w:p w:rsidR="00BD70B8" w:rsidRDefault="00BD70B8" w:rsidP="00C444A8">
      <w:pPr>
        <w:pStyle w:val="Textpsmene"/>
        <w:numPr>
          <w:ilvl w:val="0"/>
          <w:numId w:val="0"/>
        </w:numPr>
        <w:tabs>
          <w:tab w:val="left" w:pos="0"/>
        </w:tabs>
      </w:pPr>
    </w:p>
    <w:p w:rsidR="00C444A8" w:rsidRPr="001E2DAE" w:rsidRDefault="00BD70B8" w:rsidP="00EF23AB">
      <w:pPr>
        <w:pStyle w:val="Textpsmene"/>
        <w:numPr>
          <w:ilvl w:val="0"/>
          <w:numId w:val="0"/>
        </w:numPr>
        <w:tabs>
          <w:tab w:val="left" w:pos="708"/>
        </w:tabs>
        <w:rPr>
          <w:b/>
        </w:rPr>
      </w:pPr>
      <w:r w:rsidRPr="001E2DAE">
        <w:rPr>
          <w:b/>
        </w:rPr>
        <w:t>Závěrečný účet</w:t>
      </w:r>
    </w:p>
    <w:p w:rsidR="00BD70B8" w:rsidRPr="001E2DAE" w:rsidRDefault="00BD70B8" w:rsidP="00C444A8">
      <w:pPr>
        <w:pStyle w:val="Textpsmene"/>
        <w:numPr>
          <w:ilvl w:val="0"/>
          <w:numId w:val="0"/>
        </w:numPr>
        <w:tabs>
          <w:tab w:val="left" w:pos="0"/>
        </w:tabs>
      </w:pPr>
      <w:r w:rsidRPr="001E2DAE">
        <w:t>Závěrečný účet byl projednán a schválen v zastupitelstva obce dne 1.6.2016 s vyjádřením souhlasu s celoročním hospodařením s výhradami. Návrh závěrečného účtu byl vhodným způsobem zveřejněn na úřední desce od 17.3. do 31.5.2016 a elektronicky od 17.3.2016 a obsahoval veškeré náležitosti.</w:t>
      </w:r>
    </w:p>
    <w:p w:rsidR="00BD70B8" w:rsidRPr="001E2DAE" w:rsidRDefault="00BD70B8" w:rsidP="00C444A8">
      <w:pPr>
        <w:pStyle w:val="Textpsmene"/>
        <w:numPr>
          <w:ilvl w:val="0"/>
          <w:numId w:val="0"/>
        </w:numPr>
        <w:tabs>
          <w:tab w:val="left" w:pos="0"/>
        </w:tabs>
      </w:pPr>
      <w:r w:rsidRPr="001E2DAE">
        <w:t>Účetní závěrka za rok 2015 byla schválena 1.6. 2016, protokol byl předložen.</w:t>
      </w:r>
    </w:p>
    <w:p w:rsidR="00BD70B8" w:rsidRDefault="00BD70B8" w:rsidP="00C444A8">
      <w:pPr>
        <w:pStyle w:val="Textpsmene"/>
        <w:numPr>
          <w:ilvl w:val="0"/>
          <w:numId w:val="0"/>
        </w:numPr>
        <w:tabs>
          <w:tab w:val="left" w:pos="0"/>
        </w:tabs>
      </w:pPr>
    </w:p>
    <w:p w:rsidR="00C444A8" w:rsidRPr="001E2DAE" w:rsidRDefault="00BD70B8" w:rsidP="00EF23AB">
      <w:pPr>
        <w:pStyle w:val="Textpsmene"/>
        <w:numPr>
          <w:ilvl w:val="0"/>
          <w:numId w:val="0"/>
        </w:numPr>
        <w:tabs>
          <w:tab w:val="left" w:pos="708"/>
        </w:tabs>
        <w:rPr>
          <w:b/>
        </w:rPr>
      </w:pPr>
      <w:r w:rsidRPr="001E2DAE">
        <w:rPr>
          <w:b/>
        </w:rPr>
        <w:t>Zprávy o plnění přijatých opatření (zák. 420/2004 Sb., 320/2001 Sb., apod.)</w:t>
      </w:r>
    </w:p>
    <w:p w:rsidR="00BD70B8" w:rsidRPr="001E2DAE" w:rsidRDefault="00BD70B8" w:rsidP="00C444A8">
      <w:pPr>
        <w:pStyle w:val="Textpsmene"/>
        <w:numPr>
          <w:ilvl w:val="0"/>
          <w:numId w:val="0"/>
        </w:numPr>
        <w:tabs>
          <w:tab w:val="left" w:pos="0"/>
        </w:tabs>
      </w:pPr>
    </w:p>
    <w:p w:rsidR="00BD70B8" w:rsidRDefault="00BD70B8" w:rsidP="00C444A8">
      <w:pPr>
        <w:pStyle w:val="Textpsmene"/>
        <w:numPr>
          <w:ilvl w:val="0"/>
          <w:numId w:val="0"/>
        </w:numPr>
        <w:tabs>
          <w:tab w:val="left" w:pos="0"/>
        </w:tabs>
      </w:pPr>
    </w:p>
    <w:p w:rsidR="001249AE" w:rsidRDefault="0099147F" w:rsidP="00BD70B8">
      <w:pPr>
        <w:pStyle w:val="Textpsmene"/>
        <w:numPr>
          <w:ilvl w:val="0"/>
          <w:numId w:val="0"/>
        </w:numPr>
        <w:tabs>
          <w:tab w:val="left" w:pos="708"/>
        </w:tabs>
        <w:jc w:val="left"/>
        <w:rPr>
          <w:vanish/>
        </w:rPr>
      </w:pPr>
      <w:fldSimple w:instr=" MERGEFIELD DeleteField \* MERGEFORMAT  DEL:1#ST:0#NUM:18#">
        <w:r w:rsidR="00A05E8F">
          <w:rPr>
            <w:noProof/>
            <w:vanish/>
          </w:rPr>
          <w:t>«DeleteField»</w:t>
        </w:r>
      </w:fldSimple>
    </w:p>
    <w:p w:rsidR="00BD70B8" w:rsidRPr="006666C8" w:rsidRDefault="0099147F" w:rsidP="00BD70B8">
      <w:pPr>
        <w:pStyle w:val="Textpsmene"/>
        <w:numPr>
          <w:ilvl w:val="0"/>
          <w:numId w:val="0"/>
        </w:numPr>
        <w:tabs>
          <w:tab w:val="left" w:pos="708"/>
        </w:tabs>
        <w:jc w:val="left"/>
        <w:rPr>
          <w:vanish/>
        </w:rPr>
      </w:pPr>
      <w:fldSimple w:instr=" MERGEFIELD Pisemnost_seznam_přezkoumané \* MERGEFORMAT DS:PisemnyDokumentColPrezkoumane#ST:1#COL:1#SORTBY:PisemnyDokumentDruh;PisemnyDokumentPopis#">
        <w:r w:rsidR="00A05E8F" w:rsidRPr="00A05E8F">
          <w:rPr>
            <w:noProof/>
            <w:vanish/>
            <w:color w:val="000000"/>
            <w:shd w:val="clear" w:color="auto" w:fill="FF9900"/>
          </w:rPr>
          <w:t>«Pisemnost_seznam_přezkoumané»</w:t>
        </w:r>
      </w:fldSimple>
    </w:p>
    <w:p w:rsidR="00BD70B8" w:rsidRPr="006666C8" w:rsidRDefault="0099147F" w:rsidP="00BD70B8">
      <w:pPr>
        <w:pStyle w:val="Textpsmene"/>
        <w:numPr>
          <w:ilvl w:val="0"/>
          <w:numId w:val="0"/>
        </w:numPr>
        <w:tabs>
          <w:tab w:val="left" w:pos="708"/>
        </w:tabs>
        <w:jc w:val="left"/>
        <w:rPr>
          <w:vanish/>
        </w:rPr>
      </w:pPr>
      <w:fldSimple w:instr=" MERGEFIELD Písemnost \* MERGEFORMAT DS:PisemnyDokument#ST:1#">
        <w:r w:rsidR="00A05E8F" w:rsidRPr="00A05E8F">
          <w:rPr>
            <w:noProof/>
            <w:vanish/>
            <w:color w:val="000000"/>
            <w:shd w:val="clear" w:color="auto" w:fill="FFFF00"/>
          </w:rPr>
          <w:t>«Písemnost»</w:t>
        </w:r>
      </w:fldSimple>
    </w:p>
    <w:p w:rsidR="00C444A8" w:rsidRPr="001E2DAE" w:rsidRDefault="0099147F" w:rsidP="00EF23AB">
      <w:pPr>
        <w:pStyle w:val="Textpsmene"/>
        <w:numPr>
          <w:ilvl w:val="0"/>
          <w:numId w:val="0"/>
        </w:numPr>
        <w:tabs>
          <w:tab w:val="left" w:pos="708"/>
        </w:tabs>
        <w:rPr>
          <w:b/>
          <w:vanish/>
        </w:rPr>
      </w:pPr>
      <w:fldSimple w:instr=" MERGEFIELD Druh \* MERGEFORMAT DS:PisemnyDokument#DI:PisemnyDokumentDruh#">
        <w:r w:rsidR="00A05E8F" w:rsidRPr="00A05E8F">
          <w:rPr>
            <w:b/>
            <w:noProof/>
            <w:vanish/>
            <w:highlight w:val="green"/>
          </w:rPr>
          <w:t>«Druh»</w:t>
        </w:r>
      </w:fldSimple>
    </w:p>
    <w:p w:rsidR="00BD70B8" w:rsidRPr="001E2DAE" w:rsidRDefault="0099147F" w:rsidP="00C444A8">
      <w:pPr>
        <w:pStyle w:val="Textpsmene"/>
        <w:numPr>
          <w:ilvl w:val="0"/>
          <w:numId w:val="0"/>
        </w:numPr>
        <w:tabs>
          <w:tab w:val="left" w:pos="0"/>
        </w:tabs>
        <w:rPr>
          <w:vanish/>
        </w:rPr>
      </w:pPr>
      <w:fldSimple w:instr=" MERGEFIELD Popis \* MERGEFORMAT DS:PisemnyDokument#DI:PisemnyDokumentPopis#">
        <w:r w:rsidR="00A05E8F" w:rsidRPr="00A05E8F">
          <w:rPr>
            <w:noProof/>
            <w:vanish/>
            <w:highlight w:val="green"/>
          </w:rPr>
          <w:t>«Popis»</w:t>
        </w:r>
      </w:fldSimple>
    </w:p>
    <w:p w:rsidR="00BD70B8" w:rsidRDefault="00BD70B8" w:rsidP="00C444A8">
      <w:pPr>
        <w:pStyle w:val="Textpsmene"/>
        <w:numPr>
          <w:ilvl w:val="0"/>
          <w:numId w:val="0"/>
        </w:numPr>
        <w:tabs>
          <w:tab w:val="left" w:pos="0"/>
        </w:tabs>
        <w:rPr>
          <w:vanish/>
        </w:rPr>
      </w:pPr>
    </w:p>
    <w:p w:rsidR="00BD70B8" w:rsidRPr="006666C8" w:rsidRDefault="0099147F" w:rsidP="00EF23AB">
      <w:pPr>
        <w:pStyle w:val="Textpsmene"/>
        <w:numPr>
          <w:ilvl w:val="0"/>
          <w:numId w:val="0"/>
        </w:numPr>
        <w:tabs>
          <w:tab w:val="left" w:pos="708"/>
        </w:tabs>
        <w:rPr>
          <w:vanish/>
        </w:rPr>
      </w:pPr>
      <w:fldSimple w:instr=" MERGEFIELD Písemnost \* MERGEFORMAT DS:PisemnyDokument#ST:0#">
        <w:r w:rsidR="00A05E8F" w:rsidRPr="00A05E8F">
          <w:rPr>
            <w:noProof/>
            <w:vanish/>
            <w:color w:val="0000FF"/>
            <w:shd w:val="clear" w:color="auto" w:fill="FFFF99"/>
          </w:rPr>
          <w:t>«Písemnost»</w:t>
        </w:r>
      </w:fldSimple>
    </w:p>
    <w:p w:rsidR="00BD70B8" w:rsidRPr="006666C8" w:rsidRDefault="0099147F" w:rsidP="00BD70B8">
      <w:pPr>
        <w:pStyle w:val="Textpsmene"/>
        <w:numPr>
          <w:ilvl w:val="0"/>
          <w:numId w:val="0"/>
        </w:numPr>
        <w:tabs>
          <w:tab w:val="left" w:pos="708"/>
        </w:tabs>
        <w:jc w:val="left"/>
        <w:rPr>
          <w:vanish/>
        </w:rPr>
      </w:pPr>
      <w:fldSimple w:instr=" MERGEFIELD Pisemnost_seznam_přezkoumané \* MERGEFORMAT DS:PisemnyDokumentColPrezkoumane#ST:0#COL:1#">
        <w:r w:rsidR="00A05E8F" w:rsidRPr="00A05E8F">
          <w:rPr>
            <w:noProof/>
            <w:vanish/>
            <w:color w:val="0000FF"/>
            <w:shd w:val="clear" w:color="auto" w:fill="FF9900"/>
          </w:rPr>
          <w:t>«Pisemnost_seznam_přezkoumané»</w:t>
        </w:r>
      </w:fldSimple>
    </w:p>
    <w:p w:rsidR="00BD70B8" w:rsidRPr="006666C8" w:rsidRDefault="0099147F" w:rsidP="00BD70B8">
      <w:pPr>
        <w:pStyle w:val="Textpsmene"/>
        <w:numPr>
          <w:ilvl w:val="0"/>
          <w:numId w:val="0"/>
        </w:numPr>
        <w:tabs>
          <w:tab w:val="left" w:pos="708"/>
        </w:tabs>
        <w:jc w:val="left"/>
        <w:rPr>
          <w:vanish/>
        </w:rPr>
      </w:pPr>
      <w:fldSimple w:instr=" MERGEFIELD Přezkoumané_písemnosti_úkolů \* MERGEFORMAT DS:PisemnyDokColPrezkoumaneUkolu#ST:0#">
        <w:r w:rsidR="00A05E8F" w:rsidRPr="00A05E8F">
          <w:rPr>
            <w:noProof/>
            <w:vanish/>
            <w:color w:val="0000FF"/>
            <w:shd w:val="clear" w:color="auto" w:fill="FFFF99"/>
          </w:rPr>
          <w:t>«Přezkoumané_písemnosti_úkolů»</w:t>
        </w:r>
      </w:fldSimple>
    </w:p>
    <w:p w:rsidR="00BD70B8" w:rsidRPr="006666C8" w:rsidRDefault="0099147F" w:rsidP="00BD70B8">
      <w:pPr>
        <w:pStyle w:val="Textpsmene"/>
        <w:numPr>
          <w:ilvl w:val="0"/>
          <w:numId w:val="0"/>
        </w:numPr>
        <w:tabs>
          <w:tab w:val="left" w:pos="708"/>
        </w:tabs>
        <w:jc w:val="left"/>
        <w:rPr>
          <w:vanish/>
        </w:rPr>
      </w:pPr>
      <w:fldSimple w:instr=" MERGEFIELD Úkol_přezkoumání \* MERGEFORMAT DS:AkcePrezkoumani#ST:0#">
        <w:r w:rsidR="00A05E8F" w:rsidRPr="00A05E8F">
          <w:rPr>
            <w:noProof/>
            <w:vanish/>
            <w:color w:val="0000FF"/>
            <w:shd w:val="clear" w:color="auto" w:fill="FFFF99"/>
          </w:rPr>
          <w:t>«Úkol_přezkoumání»</w:t>
        </w:r>
      </w:fldSimple>
    </w:p>
    <w:p w:rsidR="00DC47F3" w:rsidRPr="001E2DAE" w:rsidRDefault="00DC47F3" w:rsidP="00BD70B8">
      <w:pPr>
        <w:pStyle w:val="Nadpis2"/>
      </w:pPr>
      <w:r w:rsidRPr="001E2DAE">
        <w:t xml:space="preserve"> </w:t>
      </w:r>
    </w:p>
    <w:p w:rsidR="005013A2" w:rsidRDefault="005013A2" w:rsidP="00384F71">
      <w:pPr>
        <w:pStyle w:val="Nadpis2"/>
        <w:spacing w:before="0"/>
        <w:rPr>
          <w:b w:val="0"/>
          <w:bCs w:val="0"/>
          <w:iCs w:val="0"/>
        </w:rPr>
      </w:pPr>
    </w:p>
    <w:p w:rsidR="005013A2" w:rsidRPr="005013A2" w:rsidRDefault="005013A2" w:rsidP="005013A2"/>
    <w:p w:rsidR="005013A2" w:rsidRPr="005013A2" w:rsidRDefault="005013A2" w:rsidP="005013A2"/>
    <w:p w:rsidR="005013A2" w:rsidRPr="005013A2" w:rsidRDefault="005013A2" w:rsidP="005013A2"/>
    <w:p w:rsidR="005013A2" w:rsidRPr="005013A2" w:rsidRDefault="005013A2" w:rsidP="005013A2"/>
    <w:p w:rsidR="005013A2" w:rsidRPr="005013A2" w:rsidRDefault="005013A2" w:rsidP="005013A2"/>
    <w:p w:rsidR="005013A2" w:rsidRPr="005013A2" w:rsidRDefault="005013A2" w:rsidP="005013A2"/>
    <w:p w:rsidR="005013A2" w:rsidRPr="005013A2" w:rsidRDefault="005013A2" w:rsidP="005013A2"/>
    <w:p w:rsidR="005013A2" w:rsidRPr="005013A2" w:rsidRDefault="005013A2" w:rsidP="005013A2"/>
    <w:p w:rsidR="005013A2" w:rsidRPr="005013A2" w:rsidRDefault="005013A2" w:rsidP="005013A2"/>
    <w:p w:rsidR="005013A2" w:rsidRPr="005013A2" w:rsidRDefault="005013A2" w:rsidP="005013A2"/>
    <w:p w:rsidR="005013A2" w:rsidRPr="005013A2" w:rsidRDefault="005013A2" w:rsidP="005013A2"/>
    <w:p w:rsidR="005013A2" w:rsidRPr="005013A2" w:rsidRDefault="005013A2" w:rsidP="005013A2"/>
    <w:p w:rsidR="005013A2" w:rsidRPr="005013A2" w:rsidRDefault="005013A2" w:rsidP="005013A2"/>
    <w:p w:rsidR="005013A2" w:rsidRDefault="005013A2" w:rsidP="00384F71">
      <w:pPr>
        <w:pStyle w:val="Nadpis2"/>
        <w:spacing w:before="0"/>
      </w:pPr>
    </w:p>
    <w:p w:rsidR="005013A2" w:rsidRDefault="005013A2" w:rsidP="005013A2">
      <w:pPr>
        <w:pStyle w:val="Nadpis2"/>
        <w:spacing w:before="0"/>
        <w:jc w:val="center"/>
      </w:pPr>
    </w:p>
    <w:p w:rsidR="00DC47F3" w:rsidRDefault="00DC47F3" w:rsidP="00384F71">
      <w:pPr>
        <w:pStyle w:val="Nadpis2"/>
        <w:spacing w:before="0"/>
      </w:pPr>
      <w:r w:rsidRPr="005013A2">
        <w:br w:type="page"/>
      </w:r>
      <w:r>
        <w:lastRenderedPageBreak/>
        <w:t xml:space="preserve">B. Zjištění ze </w:t>
      </w:r>
      <w:r w:rsidRPr="00637C36">
        <w:t>závěrečného</w:t>
      </w:r>
      <w:r>
        <w:t xml:space="preserve"> přezkoumání</w:t>
      </w:r>
    </w:p>
    <w:p w:rsidR="00384F71" w:rsidRPr="00384F71" w:rsidRDefault="00384F71" w:rsidP="00384F71"/>
    <w:p w:rsidR="00DC47F3" w:rsidRPr="001E2DAE" w:rsidRDefault="00F15935" w:rsidP="00384F71">
      <w:pPr>
        <w:jc w:val="both"/>
      </w:pPr>
      <w:r w:rsidRPr="001E2DAE">
        <w:t>Při přezkoumání hospodaření</w:t>
      </w:r>
      <w:r w:rsidR="009107D1" w:rsidRPr="001E2DAE">
        <w:t xml:space="preserve"> </w:t>
      </w:r>
      <w:fldSimple w:instr=" MERGEFIELD Přezkoumání \* MERGEFORMAT DS:Prezkoumani#ST:1# ">
        <w:r w:rsidR="00A05E8F" w:rsidRPr="00A05E8F">
          <w:rPr>
            <w:noProof/>
            <w:vanish/>
            <w:color w:val="000000"/>
            <w:shd w:val="clear" w:color="auto" w:fill="FFFF00"/>
          </w:rPr>
          <w:t>«Přezkoumání»</w:t>
        </w:r>
      </w:fldSimple>
      <w:fldSimple w:instr=" MERGEFIELD Územní_celek \* MERGEFORMAT DS:UC#ST:1# ">
        <w:r w:rsidR="00A05E8F" w:rsidRPr="00A05E8F">
          <w:rPr>
            <w:noProof/>
            <w:vanish/>
            <w:color w:val="000000"/>
            <w:shd w:val="clear" w:color="auto" w:fill="FFFF00"/>
          </w:rPr>
          <w:t>«Územní_celek»</w:t>
        </w:r>
      </w:fldSimple>
      <w:fldSimple w:instr=" MERGEFIELD DeleteField \* MERGEFORMAT  DEL:1#ST:1#NUM:19#">
        <w:r w:rsidR="00A05E8F">
          <w:rPr>
            <w:noProof/>
            <w:vanish/>
          </w:rPr>
          <w:t>«DeleteField»</w:t>
        </w:r>
      </w:fldSimple>
      <w:r w:rsidRPr="001E2DAE">
        <w:t>obce</w:t>
      </w:r>
      <w:fldSimple w:instr=" MERGEFIELD DeleteField \* MERGEFORMAT  DEL:1#ST:0#NUM:19#">
        <w:r w:rsidR="00A05E8F">
          <w:rPr>
            <w:noProof/>
            <w:vanish/>
          </w:rPr>
          <w:t>«DeleteField»</w:t>
        </w:r>
      </w:fldSimple>
      <w:fldSimple w:instr=" MERGEFIELD Právní_forma_2._pád \* MERGEFORMAT DS:UC#DI:PravniForma2Pad#">
        <w:r w:rsidR="00A05E8F" w:rsidRPr="00A05E8F">
          <w:rPr>
            <w:noProof/>
            <w:vanish/>
            <w:highlight w:val="green"/>
          </w:rPr>
          <w:t>«Právní_forma_2._pád»</w:t>
        </w:r>
      </w:fldSimple>
      <w:r w:rsidR="00DC47F3" w:rsidRPr="001E2DAE">
        <w:t xml:space="preserve"> </w:t>
      </w:r>
      <w:fldSimple w:instr=" MERGEFIELD DeleteField \* MERGEFORMAT  DEL:1#ST:1#NUM:20#">
        <w:r w:rsidR="00A05E8F">
          <w:rPr>
            <w:noProof/>
            <w:vanish/>
          </w:rPr>
          <w:t>«DeleteField»</w:t>
        </w:r>
      </w:fldSimple>
      <w:r w:rsidR="00DC47F3" w:rsidRPr="001E2DAE">
        <w:t>Mezilesí</w:t>
      </w:r>
      <w:fldSimple w:instr=" MERGEFIELD DeleteField \* MERGEFORMAT  DEL:1#ST:0#NUM:20#">
        <w:r w:rsidR="00A05E8F">
          <w:rPr>
            <w:noProof/>
            <w:vanish/>
          </w:rPr>
          <w:t>«DeleteField»</w:t>
        </w:r>
      </w:fldSimple>
      <w:fldSimple w:instr=" MERGEFIELD Název \* MERGEFORMAT DS:UC#DI:OrganizaceNazev#">
        <w:r w:rsidR="00A05E8F" w:rsidRPr="00A05E8F">
          <w:rPr>
            <w:noProof/>
            <w:vanish/>
            <w:highlight w:val="green"/>
          </w:rPr>
          <w:t>«Název»</w:t>
        </w:r>
      </w:fldSimple>
      <w:fldSimple w:instr=" MERGEFIELD Územní_celek \* MERGEFORMAT DS:UC#ST:0# ">
        <w:r w:rsidR="00A05E8F" w:rsidRPr="00A05E8F">
          <w:rPr>
            <w:noProof/>
            <w:vanish/>
            <w:color w:val="000000"/>
            <w:shd w:val="clear" w:color="auto" w:fill="FFFF00"/>
          </w:rPr>
          <w:t>«Územní_celek»</w:t>
        </w:r>
      </w:fldSimple>
      <w:fldSimple w:instr=" MERGEFIELD Přezkoumání \* MERGEFORMAT DS:Prezkoumani#ST:0# ">
        <w:r w:rsidR="00A05E8F" w:rsidRPr="00A05E8F">
          <w:rPr>
            <w:noProof/>
            <w:vanish/>
            <w:color w:val="000000"/>
            <w:shd w:val="clear" w:color="auto" w:fill="FFFF00"/>
          </w:rPr>
          <w:t>«Přezkoumání»</w:t>
        </w:r>
      </w:fldSimple>
    </w:p>
    <w:p w:rsidR="00DA2137" w:rsidRPr="009E40F5" w:rsidRDefault="00DA2137" w:rsidP="00384F71">
      <w:pPr>
        <w:jc w:val="both"/>
      </w:pPr>
    </w:p>
    <w:p w:rsidR="00DC47F3" w:rsidRPr="006666C8" w:rsidRDefault="0099147F" w:rsidP="00384F71">
      <w:pPr>
        <w:rPr>
          <w:vanish/>
        </w:rPr>
      </w:pPr>
      <w:fldSimple w:instr=" MERGEFIELD Přezkoumání \* MERGEFORMAT DS:Prezkoumani#ST:1#">
        <w:r w:rsidR="00A05E8F" w:rsidRPr="00A05E8F">
          <w:rPr>
            <w:noProof/>
            <w:vanish/>
            <w:color w:val="000000"/>
            <w:shd w:val="clear" w:color="auto" w:fill="FFFF00"/>
          </w:rPr>
          <w:t>«Přezkoumání»</w:t>
        </w:r>
      </w:fldSimple>
    </w:p>
    <w:p w:rsidR="00DC47F3" w:rsidRPr="006666C8" w:rsidRDefault="0099147F" w:rsidP="00384F71">
      <w:pPr>
        <w:rPr>
          <w:vanish/>
        </w:rPr>
      </w:pPr>
      <w:fldSimple w:instr=" MERGEFIELD Přezkoumání_orgánem \* MERGEFORMAT DS:PrezkoumaniOrganem#ST:1#">
        <w:r w:rsidR="00A05E8F" w:rsidRPr="00A05E8F">
          <w:rPr>
            <w:noProof/>
            <w:vanish/>
            <w:color w:val="000000"/>
            <w:shd w:val="clear" w:color="auto" w:fill="FFFF00"/>
          </w:rPr>
          <w:t>«Přezkoumání_orgánem»</w:t>
        </w:r>
      </w:fldSimple>
    </w:p>
    <w:p w:rsidR="00DC47F3" w:rsidRPr="006666C8" w:rsidRDefault="0099147F" w:rsidP="00384F71">
      <w:pPr>
        <w:rPr>
          <w:vanish/>
        </w:rPr>
      </w:pPr>
      <w:fldSimple w:instr=" MERGEFIELD Závěrečný_úkol \* MERGEFORMAT DS:ZaverecnaAkce#ST:1#">
        <w:r w:rsidR="00A05E8F" w:rsidRPr="00A05E8F">
          <w:rPr>
            <w:noProof/>
            <w:vanish/>
            <w:color w:val="000000"/>
            <w:shd w:val="clear" w:color="auto" w:fill="FFFF00"/>
          </w:rPr>
          <w:t>«Závěrečný_úkol»</w:t>
        </w:r>
      </w:fldSimple>
    </w:p>
    <w:p w:rsidR="00DC47F3" w:rsidRPr="006666C8" w:rsidRDefault="0099147F" w:rsidP="00384F71">
      <w:pPr>
        <w:rPr>
          <w:vanish/>
        </w:rPr>
      </w:pPr>
      <w:fldSimple w:instr=" MERGEFIELD Chyba_a_nedostatek_seznam_všech \* MERGEFORMAT DS:ChybaANedostatekColAll#ST:1#QUESTION:1#QOP:1#QRESULT:QRDEL#">
        <w:r w:rsidR="00A05E8F" w:rsidRPr="00A05E8F">
          <w:rPr>
            <w:noProof/>
            <w:vanish/>
            <w:color w:val="993300"/>
            <w:shd w:val="clear" w:color="auto" w:fill="FFFF00"/>
          </w:rPr>
          <w:t>«Chyba_a_nedostatek_seznam_všech»</w:t>
        </w:r>
      </w:fldSimple>
    </w:p>
    <w:p w:rsidR="00DC47F3" w:rsidRPr="001E2DAE" w:rsidRDefault="00DC47F3" w:rsidP="00384F71">
      <w:pPr>
        <w:rPr>
          <w:b/>
          <w:vanish/>
          <w:u w:val="single"/>
        </w:rPr>
      </w:pPr>
      <w:r w:rsidRPr="001E2DAE">
        <w:rPr>
          <w:b/>
          <w:vanish/>
          <w:u w:val="single"/>
        </w:rPr>
        <w:t>nebyly zjištěny chyby a nedostatky.</w:t>
      </w:r>
    </w:p>
    <w:p w:rsidR="00DC47F3" w:rsidRPr="006666C8" w:rsidRDefault="0099147F" w:rsidP="00DC47F3">
      <w:pPr>
        <w:rPr>
          <w:vanish/>
        </w:rPr>
      </w:pPr>
      <w:fldSimple w:instr=" MERGEFIELD Chyba_a_nedostatek_seznam_všech \* MERGEFORMAT DS:ChybaANedostatekColAll#ST:0#">
        <w:r w:rsidR="00A05E8F" w:rsidRPr="00A05E8F">
          <w:rPr>
            <w:noProof/>
            <w:vanish/>
            <w:color w:val="0000FF"/>
            <w:shd w:val="clear" w:color="auto" w:fill="FFFF99"/>
          </w:rPr>
          <w:t>«Chyba_a_nedostatek_seznam_všech»</w:t>
        </w:r>
      </w:fldSimple>
    </w:p>
    <w:p w:rsidR="00DC47F3" w:rsidRPr="006666C8" w:rsidRDefault="0099147F" w:rsidP="00215E92">
      <w:pPr>
        <w:rPr>
          <w:vanish/>
        </w:rPr>
      </w:pPr>
      <w:fldSimple w:instr=" MERGEFIELD Chyba_a_nedostatek_seznam_všech \* MERGEFORMAT DS:ChybaANedostatekColAll#ST:1#QUESTION:1#QOP:1#QRESULT:QRSHOW#">
        <w:r w:rsidR="00A05E8F" w:rsidRPr="00A05E8F">
          <w:rPr>
            <w:noProof/>
            <w:vanish/>
            <w:color w:val="993300"/>
            <w:shd w:val="clear" w:color="auto" w:fill="FFFF00"/>
          </w:rPr>
          <w:t>«Chyba_a_nedostatek_seznam_všech»</w:t>
        </w:r>
      </w:fldSimple>
    </w:p>
    <w:p w:rsidR="00DC47F3" w:rsidRPr="006666C8" w:rsidRDefault="0099147F" w:rsidP="00DC47F3">
      <w:pPr>
        <w:ind w:firstLine="540"/>
        <w:rPr>
          <w:vanish/>
        </w:rPr>
      </w:pPr>
      <w:fldSimple w:instr=" MERGEFIELD Chyba_a_nedostatek_typu_B_seznam_všech \* MERGEFORMAT DS:ChybaANedostatekColTypuBAll#ST:1#QUESTION:1#QOP:1#QRESULT:QRDEL#">
        <w:r w:rsidR="00A05E8F" w:rsidRPr="00A05E8F">
          <w:rPr>
            <w:noProof/>
            <w:vanish/>
            <w:color w:val="993300"/>
            <w:shd w:val="clear" w:color="auto" w:fill="FFFF00"/>
          </w:rPr>
          <w:t>«Chyba_a_nedostatek_typu_B_seznam_všech»</w:t>
        </w:r>
      </w:fldSimple>
    </w:p>
    <w:p w:rsidR="00DC47F3" w:rsidRPr="001E2DAE" w:rsidRDefault="00DC47F3" w:rsidP="00DA2137">
      <w:pPr>
        <w:rPr>
          <w:vanish/>
        </w:rPr>
      </w:pPr>
      <w:r w:rsidRPr="001E2DAE">
        <w:rPr>
          <w:b/>
          <w:vanish/>
        </w:rPr>
        <w:t>nebyly zjištěny méně závažné chyby a nedostatky</w:t>
      </w:r>
      <w:r w:rsidRPr="001E2DAE">
        <w:rPr>
          <w:vanish/>
        </w:rPr>
        <w:t>.</w:t>
      </w:r>
    </w:p>
    <w:p w:rsidR="00DC47F3" w:rsidRPr="006666C8" w:rsidRDefault="0099147F" w:rsidP="00DC47F3">
      <w:pPr>
        <w:ind w:firstLine="540"/>
        <w:rPr>
          <w:vanish/>
        </w:rPr>
      </w:pPr>
      <w:fldSimple w:instr=" MERGEFIELD Chyba_a_nedostatek_typu_B_seznam_všech \* MERGEFORMAT DS:ChybaANedostatekColTypuBAll#ST:0#">
        <w:r w:rsidR="00A05E8F" w:rsidRPr="00A05E8F">
          <w:rPr>
            <w:noProof/>
            <w:vanish/>
            <w:color w:val="0000FF"/>
            <w:shd w:val="clear" w:color="auto" w:fill="FFFF99"/>
          </w:rPr>
          <w:t>«Chyba_a_nedostatek_typu_B_seznam_všech»</w:t>
        </w:r>
      </w:fldSimple>
    </w:p>
    <w:p w:rsidR="00DC47F3" w:rsidRPr="006666C8" w:rsidRDefault="0099147F" w:rsidP="00DC47F3">
      <w:pPr>
        <w:ind w:firstLine="540"/>
        <w:rPr>
          <w:vanish/>
        </w:rPr>
      </w:pPr>
      <w:fldSimple w:instr=" MERGEFIELD Chyba_a_nedostatek_typu_B_seznam_všech \* MERGEFORMAT DS:ChybaANedostatekColTypuBAll#ST:1#QUESTION:1#QOP:1#QRESULT:QRSHOW#">
        <w:r w:rsidR="00A05E8F" w:rsidRPr="00A05E8F">
          <w:rPr>
            <w:noProof/>
            <w:vanish/>
            <w:color w:val="993300"/>
            <w:shd w:val="clear" w:color="auto" w:fill="FFFF00"/>
          </w:rPr>
          <w:t>«Chyba_a_nedostatek_typu_B_seznam_všech»</w:t>
        </w:r>
      </w:fldSimple>
    </w:p>
    <w:p w:rsidR="00215E92" w:rsidRPr="001E2DAE" w:rsidRDefault="00DC47F3" w:rsidP="00384F71">
      <w:pPr>
        <w:rPr>
          <w:b/>
        </w:rPr>
      </w:pPr>
      <w:r w:rsidRPr="001E2DAE">
        <w:rPr>
          <w:b/>
        </w:rPr>
        <w:t>byly zjištěny následující méně závažné chyby a nedostatky:</w:t>
      </w:r>
    </w:p>
    <w:p w:rsidR="00384F71" w:rsidRPr="009E40F5" w:rsidRDefault="00384F71" w:rsidP="00384F71">
      <w:pPr>
        <w:jc w:val="both"/>
        <w:rPr>
          <w:b/>
        </w:rPr>
      </w:pPr>
    </w:p>
    <w:p w:rsidR="001249AE" w:rsidRDefault="0099147F" w:rsidP="00384F71">
      <w:pPr>
        <w:jc w:val="both"/>
        <w:rPr>
          <w:vanish/>
        </w:rPr>
      </w:pPr>
      <w:fldSimple w:instr=" MERGEFIELD DeleteField \* MERGEFORMAT  DEL:1#ST:1#NUM:21#">
        <w:r w:rsidR="00A05E8F">
          <w:rPr>
            <w:noProof/>
            <w:vanish/>
          </w:rPr>
          <w:t>«DeleteField»</w:t>
        </w:r>
      </w:fldSimple>
    </w:p>
    <w:p w:rsidR="00DC47F3" w:rsidRPr="001E2DAE" w:rsidRDefault="00DC47F3" w:rsidP="00384F71">
      <w:pPr>
        <w:jc w:val="both"/>
      </w:pPr>
      <w:r w:rsidRPr="001E2DAE">
        <w:rPr>
          <w:b/>
        </w:rPr>
        <w:t>Předmět:</w:t>
      </w:r>
      <w:r w:rsidRPr="001E2DAE">
        <w:t xml:space="preserve"> Zákon č. 420/2004 Sb. § 2 odst. 2 písm. c) zadávání a uskutečňování veřejných zakázek, s výjimkou úkonů a postupů přezkoumaných orgánem dohledu podle zvláštního právního předpisu</w:t>
      </w:r>
    </w:p>
    <w:p w:rsidR="00DC47F3" w:rsidRPr="001E2DAE" w:rsidRDefault="00DC47F3" w:rsidP="00384F71">
      <w:pPr>
        <w:numPr>
          <w:ilvl w:val="0"/>
          <w:numId w:val="16"/>
        </w:numPr>
        <w:jc w:val="both"/>
      </w:pPr>
      <w:r w:rsidRPr="001E2DAE">
        <w:rPr>
          <w:u w:val="single"/>
        </w:rPr>
        <w:t>Právní předpis:</w:t>
      </w:r>
      <w:r w:rsidRPr="001E2DAE">
        <w:t xml:space="preserve"> Zákon č. 137/2006 Sb., o veřejných zakázkách, ve znění pozdějších předpisů</w:t>
      </w:r>
    </w:p>
    <w:p w:rsidR="009E40F5" w:rsidRPr="001E2DAE" w:rsidRDefault="00DC47F3" w:rsidP="00384F71">
      <w:pPr>
        <w:numPr>
          <w:ilvl w:val="0"/>
          <w:numId w:val="17"/>
        </w:numPr>
        <w:jc w:val="both"/>
        <w:rPr>
          <w:lang w:val="en-US"/>
        </w:rPr>
      </w:pPr>
      <w:r w:rsidRPr="001E2DAE">
        <w:rPr>
          <w:i/>
        </w:rPr>
        <w:t>§ 147a odst. 1,2</w:t>
      </w:r>
      <w:r w:rsidRPr="001E2DAE">
        <w:rPr>
          <w:lang w:val="en-US"/>
        </w:rPr>
        <w:t xml:space="preserve"> - </w:t>
      </w:r>
      <w:r w:rsidRPr="001E2DAE">
        <w:t>Zadavatel neuveřejnil na profilu zadavatele smlouvu uzavřenou na veřejnou zakázku včetně všech jejích změn a dodatků, a to do 15 dnů od jejího uzavření.</w:t>
      </w:r>
      <w:r w:rsidRPr="001E2DAE">
        <w:rPr>
          <w:lang w:val="en-US"/>
        </w:rPr>
        <w:t xml:space="preserve"> </w:t>
      </w:r>
    </w:p>
    <w:p w:rsidR="00DC47F3" w:rsidRPr="001E2DAE" w:rsidRDefault="00DC47F3" w:rsidP="00384F71">
      <w:pPr>
        <w:numPr>
          <w:ilvl w:val="1"/>
          <w:numId w:val="17"/>
        </w:numPr>
        <w:jc w:val="both"/>
        <w:rPr>
          <w:lang w:val="en-US"/>
        </w:rPr>
      </w:pPr>
      <w:r w:rsidRPr="001E2DAE">
        <w:t>Smlouva o dílo nebyla zveřejněna na profilu zadavatele.</w:t>
      </w:r>
    </w:p>
    <w:p w:rsidR="00B05200" w:rsidRPr="00B05200" w:rsidRDefault="00B05200" w:rsidP="00B05200">
      <w:pPr>
        <w:ind w:left="1080"/>
        <w:jc w:val="both"/>
        <w:rPr>
          <w:lang w:val="en-US"/>
        </w:rPr>
      </w:pPr>
    </w:p>
    <w:p w:rsidR="00DC47F3" w:rsidRPr="001E2DAE" w:rsidRDefault="00DC47F3" w:rsidP="009E40F5">
      <w:r w:rsidRPr="001E2DAE">
        <w:rPr>
          <w:b/>
        </w:rPr>
        <w:t>Předmět:</w:t>
      </w:r>
      <w:r w:rsidRPr="001E2DAE">
        <w:t xml:space="preserve"> Zákon č. 420/2004 Sb. § 2 odst. 2 písm. h) účetnictví vedené územním celkem</w:t>
      </w:r>
    </w:p>
    <w:p w:rsidR="00DC47F3" w:rsidRPr="001E2DAE" w:rsidRDefault="00DC47F3" w:rsidP="00384F71">
      <w:pPr>
        <w:numPr>
          <w:ilvl w:val="0"/>
          <w:numId w:val="16"/>
        </w:numPr>
        <w:jc w:val="both"/>
      </w:pPr>
      <w:r w:rsidRPr="001E2DAE">
        <w:rPr>
          <w:u w:val="single"/>
        </w:rPr>
        <w:t>Právní předpis:</w:t>
      </w:r>
      <w:r w:rsidRPr="001E2DAE">
        <w:t xml:space="preserve"> Zákon č. 563/1991 Sb., o účetnictví, ve znění pozdějších předpisů</w:t>
      </w:r>
    </w:p>
    <w:p w:rsidR="009E40F5" w:rsidRPr="001E2DAE" w:rsidRDefault="00DC47F3" w:rsidP="00384F71">
      <w:pPr>
        <w:numPr>
          <w:ilvl w:val="0"/>
          <w:numId w:val="17"/>
        </w:numPr>
        <w:jc w:val="both"/>
        <w:rPr>
          <w:lang w:val="en-US"/>
        </w:rPr>
      </w:pPr>
      <w:r w:rsidRPr="001E2DAE">
        <w:rPr>
          <w:i/>
        </w:rPr>
        <w:t>§ 3 odst. 1</w:t>
      </w:r>
      <w:r w:rsidRPr="001E2DAE">
        <w:rPr>
          <w:lang w:val="en-US"/>
        </w:rPr>
        <w:t xml:space="preserve"> - </w:t>
      </w:r>
      <w:r w:rsidRPr="001E2DAE">
        <w:t>Územní celek neúčtoval o skutečnostech, které jsou předmětem účetnictví, do období, s nímž tyto skutečnosti věcně a časově souvisí.</w:t>
      </w:r>
      <w:r w:rsidRPr="001E2DAE">
        <w:rPr>
          <w:lang w:val="en-US"/>
        </w:rPr>
        <w:t xml:space="preserve"> </w:t>
      </w:r>
    </w:p>
    <w:p w:rsidR="00DC47F3" w:rsidRPr="001E2DAE" w:rsidRDefault="00DC47F3" w:rsidP="00384F71">
      <w:pPr>
        <w:numPr>
          <w:ilvl w:val="1"/>
          <w:numId w:val="17"/>
        </w:numPr>
        <w:jc w:val="both"/>
        <w:rPr>
          <w:lang w:val="en-US"/>
        </w:rPr>
      </w:pPr>
      <w:r w:rsidRPr="001E2DAE">
        <w:t>O prodeji dlouhodobého majetku na splátky (na 5 let) nebylo účtováno.</w:t>
      </w:r>
    </w:p>
    <w:p w:rsidR="00B05200" w:rsidRPr="00B05200" w:rsidRDefault="00B05200" w:rsidP="00B05200">
      <w:pPr>
        <w:ind w:left="1080"/>
        <w:jc w:val="both"/>
        <w:rPr>
          <w:lang w:val="en-US"/>
        </w:rPr>
      </w:pPr>
    </w:p>
    <w:p w:rsidR="001249AE" w:rsidRDefault="0099147F" w:rsidP="009E40F5">
      <w:pPr>
        <w:rPr>
          <w:vanish/>
        </w:rPr>
      </w:pPr>
      <w:fldSimple w:instr=" MERGEFIELD DeleteField \* MERGEFORMAT  DEL:1#ST:0#NUM:21#">
        <w:r w:rsidR="00A05E8F">
          <w:rPr>
            <w:noProof/>
            <w:vanish/>
          </w:rPr>
          <w:t>«DeleteField»</w:t>
        </w:r>
      </w:fldSimple>
    </w:p>
    <w:p w:rsidR="00DC47F3" w:rsidRPr="006666C8" w:rsidRDefault="0099147F" w:rsidP="009E40F5">
      <w:pPr>
        <w:rPr>
          <w:vanish/>
        </w:rPr>
      </w:pPr>
      <w:fldSimple w:instr=" MERGEFIELD Předmět_seznam \* MERGEFORMAT DS:PredmetCol#ST:1#COL:1#SORTBY:FullName#">
        <w:r w:rsidR="00A05E8F" w:rsidRPr="00A05E8F">
          <w:rPr>
            <w:noProof/>
            <w:vanish/>
            <w:color w:val="000000"/>
            <w:shd w:val="clear" w:color="auto" w:fill="FF9900"/>
          </w:rPr>
          <w:t>«Předmět_seznam»</w:t>
        </w:r>
      </w:fldSimple>
    </w:p>
    <w:p w:rsidR="00DC47F3" w:rsidRPr="006666C8" w:rsidRDefault="0099147F" w:rsidP="009E40F5">
      <w:pPr>
        <w:rPr>
          <w:vanish/>
        </w:rPr>
      </w:pPr>
      <w:fldSimple w:instr=" MERGEFIELD Předmět \* MERGEFORMAT DS:Predmet#ST:1#">
        <w:r w:rsidR="00A05E8F" w:rsidRPr="00A05E8F">
          <w:rPr>
            <w:noProof/>
            <w:vanish/>
            <w:color w:val="000000"/>
            <w:shd w:val="clear" w:color="auto" w:fill="FFFF00"/>
          </w:rPr>
          <w:t>«Předmět»</w:t>
        </w:r>
      </w:fldSimple>
    </w:p>
    <w:p w:rsidR="00DC47F3" w:rsidRPr="001E2DAE" w:rsidRDefault="00DC47F3" w:rsidP="009E40F5">
      <w:pPr>
        <w:rPr>
          <w:vanish/>
        </w:rPr>
      </w:pPr>
      <w:r w:rsidRPr="001E2DAE">
        <w:rPr>
          <w:b/>
          <w:vanish/>
        </w:rPr>
        <w:t>Předmět:</w:t>
      </w:r>
      <w:r w:rsidRPr="001E2DAE">
        <w:rPr>
          <w:vanish/>
        </w:rPr>
        <w:t xml:space="preserve"> </w:t>
      </w:r>
      <w:fldSimple w:instr=" MERGEFIELD Plné_jméno \* MERGEFORMAT DS:Predmet#DI:FullName#">
        <w:r w:rsidR="00A05E8F" w:rsidRPr="00A05E8F">
          <w:rPr>
            <w:noProof/>
            <w:vanish/>
            <w:highlight w:val="green"/>
          </w:rPr>
          <w:t>«Plné_jméno»</w:t>
        </w:r>
      </w:fldSimple>
    </w:p>
    <w:p w:rsidR="00DC47F3" w:rsidRPr="006666C8" w:rsidRDefault="0099147F" w:rsidP="009E40F5">
      <w:pPr>
        <w:rPr>
          <w:vanish/>
        </w:rPr>
      </w:pPr>
      <w:fldSimple w:instr=" MERGEFIELD Právní_předpis_seznam \* MERGEFORMAT DS:HlediskoCol#ST:1#COL:1#">
        <w:r w:rsidR="00A05E8F" w:rsidRPr="00A05E8F">
          <w:rPr>
            <w:noProof/>
            <w:vanish/>
            <w:color w:val="FF0000"/>
            <w:shd w:val="clear" w:color="auto" w:fill="FF9900"/>
          </w:rPr>
          <w:t>«Právní_předpis_seznam»</w:t>
        </w:r>
      </w:fldSimple>
    </w:p>
    <w:p w:rsidR="00DC47F3" w:rsidRPr="006666C8" w:rsidRDefault="0099147F" w:rsidP="009E40F5">
      <w:pPr>
        <w:rPr>
          <w:vanish/>
        </w:rPr>
      </w:pPr>
      <w:fldSimple w:instr=" MERGEFIELD Právní_předpis \* MERGEFORMAT DS:Hledisko#ST:1#">
        <w:r w:rsidR="00A05E8F" w:rsidRPr="00A05E8F">
          <w:rPr>
            <w:noProof/>
            <w:vanish/>
            <w:color w:val="000000"/>
            <w:shd w:val="clear" w:color="auto" w:fill="FFFF00"/>
          </w:rPr>
          <w:t>«Právní_předpis»</w:t>
        </w:r>
      </w:fldSimple>
    </w:p>
    <w:p w:rsidR="00DC47F3" w:rsidRPr="001E2DAE" w:rsidRDefault="00DC47F3" w:rsidP="00384F71">
      <w:pPr>
        <w:numPr>
          <w:ilvl w:val="0"/>
          <w:numId w:val="16"/>
        </w:numPr>
        <w:jc w:val="both"/>
        <w:rPr>
          <w:vanish/>
        </w:rPr>
      </w:pPr>
      <w:r w:rsidRPr="001E2DAE">
        <w:rPr>
          <w:vanish/>
          <w:u w:val="single"/>
        </w:rPr>
        <w:t>Právní předpis:</w:t>
      </w:r>
      <w:r w:rsidRPr="001E2DAE">
        <w:rPr>
          <w:vanish/>
        </w:rPr>
        <w:t xml:space="preserve"> </w:t>
      </w:r>
      <w:fldSimple w:instr=" MERGEFIELD Název \* MERGEFORMAT DS:Hledisko#DI:Nazev#">
        <w:r w:rsidR="00A05E8F" w:rsidRPr="00A05E8F">
          <w:rPr>
            <w:noProof/>
            <w:vanish/>
            <w:highlight w:val="green"/>
          </w:rPr>
          <w:t>«Název»</w:t>
        </w:r>
      </w:fldSimple>
    </w:p>
    <w:p w:rsidR="00DC47F3" w:rsidRPr="006666C8" w:rsidRDefault="0099147F" w:rsidP="00384F71">
      <w:pPr>
        <w:jc w:val="both"/>
        <w:rPr>
          <w:vanish/>
          <w:lang w:val="en-US"/>
        </w:rPr>
      </w:pPr>
      <w:fldSimple w:instr=" MERGEFIELD Chyba_a_nedostatek_seznam \* MERGEFORMAT DS:ChybaANedostatekCol#ST:1#COL:1#SORTBY:ChybaParagraf;ChybaANedostatekNazev#">
        <w:r w:rsidR="00A05E8F" w:rsidRPr="00A05E8F">
          <w:rPr>
            <w:noProof/>
            <w:vanish/>
            <w:color w:val="000000"/>
            <w:shd w:val="clear" w:color="auto" w:fill="FF9900"/>
            <w:lang w:val="en-US"/>
          </w:rPr>
          <w:t>«Chyba_a_nedostatek_seznam»</w:t>
        </w:r>
      </w:fldSimple>
    </w:p>
    <w:p w:rsidR="00DC47F3" w:rsidRPr="006666C8" w:rsidRDefault="0099147F" w:rsidP="00384F71">
      <w:pPr>
        <w:jc w:val="both"/>
        <w:rPr>
          <w:vanish/>
          <w:lang w:val="en-US"/>
        </w:rPr>
      </w:pPr>
      <w:fldSimple w:instr=" MERGEFIELD Chyba_a_nedostatek \* MERGEFORMAT DS:ChybaANedostatek#ST:1#">
        <w:r w:rsidR="00A05E8F" w:rsidRPr="00A05E8F">
          <w:rPr>
            <w:noProof/>
            <w:vanish/>
            <w:color w:val="000000"/>
            <w:shd w:val="clear" w:color="auto" w:fill="FFFF00"/>
            <w:lang w:val="en-US"/>
          </w:rPr>
          <w:t>«Chyba_a_nedostatek»</w:t>
        </w:r>
      </w:fldSimple>
    </w:p>
    <w:p w:rsidR="009E40F5" w:rsidRPr="001E2DAE" w:rsidRDefault="0099147F" w:rsidP="00384F71">
      <w:pPr>
        <w:numPr>
          <w:ilvl w:val="0"/>
          <w:numId w:val="17"/>
        </w:numPr>
        <w:jc w:val="both"/>
        <w:rPr>
          <w:vanish/>
          <w:lang w:val="en-US"/>
        </w:rPr>
      </w:pPr>
      <w:fldSimple w:instr=" MERGEFIELD Paragraf \* MERGEFORMAT DS:ChybaANedostatek#DI:ChybaParagraf#">
        <w:r w:rsidR="00A05E8F" w:rsidRPr="00A05E8F">
          <w:rPr>
            <w:i/>
            <w:noProof/>
            <w:vanish/>
            <w:highlight w:val="green"/>
            <w:lang w:val="en-US"/>
          </w:rPr>
          <w:t>«Paragraf»</w:t>
        </w:r>
      </w:fldSimple>
      <w:r w:rsidR="00DC47F3" w:rsidRPr="001E2DAE">
        <w:rPr>
          <w:vanish/>
          <w:lang w:val="en-US"/>
        </w:rPr>
        <w:t xml:space="preserve"> - </w:t>
      </w:r>
      <w:fldSimple w:instr=" MERGEFIELD Název \* MERGEFORMAT DS:ChybaANedostatek#DI:ChybaANedostatekNazev#">
        <w:r w:rsidR="00A05E8F" w:rsidRPr="00A05E8F">
          <w:rPr>
            <w:noProof/>
            <w:vanish/>
            <w:highlight w:val="green"/>
            <w:lang w:val="en-US"/>
          </w:rPr>
          <w:t>«Název»</w:t>
        </w:r>
      </w:fldSimple>
      <w:r w:rsidR="00DC47F3" w:rsidRPr="001E2DAE">
        <w:rPr>
          <w:vanish/>
          <w:lang w:val="en-US"/>
        </w:rPr>
        <w:t xml:space="preserve"> </w:t>
      </w:r>
    </w:p>
    <w:p w:rsidR="00DC47F3" w:rsidRPr="001E2DAE" w:rsidRDefault="0099147F" w:rsidP="00384F71">
      <w:pPr>
        <w:numPr>
          <w:ilvl w:val="1"/>
          <w:numId w:val="17"/>
        </w:numPr>
        <w:jc w:val="both"/>
        <w:rPr>
          <w:vanish/>
          <w:lang w:val="en-US"/>
        </w:rPr>
      </w:pPr>
      <w:fldSimple w:instr=" MERGEFIELD Popis \* MERGEFORMAT DS:ChybaANedostatek#DI:ChybaANedostatekPopis#">
        <w:r w:rsidR="00A05E8F" w:rsidRPr="00A05E8F">
          <w:rPr>
            <w:noProof/>
            <w:vanish/>
            <w:highlight w:val="green"/>
            <w:lang w:val="en-US"/>
          </w:rPr>
          <w:t>«Popis»</w:t>
        </w:r>
      </w:fldSimple>
    </w:p>
    <w:p w:rsidR="00B05200" w:rsidRPr="00B05200" w:rsidRDefault="00B05200" w:rsidP="00B05200">
      <w:pPr>
        <w:ind w:left="1080"/>
        <w:jc w:val="both"/>
        <w:rPr>
          <w:vanish/>
          <w:lang w:val="en-US"/>
        </w:rPr>
      </w:pPr>
    </w:p>
    <w:p w:rsidR="00DC47F3" w:rsidRPr="006666C8" w:rsidRDefault="0099147F" w:rsidP="00384F71">
      <w:pPr>
        <w:jc w:val="both"/>
        <w:rPr>
          <w:vanish/>
          <w:lang w:val="en-US"/>
        </w:rPr>
      </w:pPr>
      <w:fldSimple w:instr=" MERGEFIELD Chyba_a_nedostatek \* MERGEFORMAT DS:ChybaANedostatek#ST:0#">
        <w:r w:rsidR="00A05E8F" w:rsidRPr="00A05E8F">
          <w:rPr>
            <w:noProof/>
            <w:vanish/>
            <w:color w:val="0000FF"/>
            <w:shd w:val="clear" w:color="auto" w:fill="FFFF99"/>
            <w:lang w:val="en-US"/>
          </w:rPr>
          <w:t>«Chyba_a_nedostatek»</w:t>
        </w:r>
      </w:fldSimple>
    </w:p>
    <w:p w:rsidR="00DC47F3" w:rsidRPr="006666C8" w:rsidRDefault="0099147F" w:rsidP="00384F71">
      <w:pPr>
        <w:jc w:val="both"/>
        <w:rPr>
          <w:vanish/>
          <w:lang w:val="en-US"/>
        </w:rPr>
      </w:pPr>
      <w:fldSimple w:instr=" MERGEFIELD Chyba_a_nedostatek_seznam \* MERGEFORMAT DS:ChybaANedostatekCol#ST:0#COL:1#">
        <w:r w:rsidR="00A05E8F" w:rsidRPr="00A05E8F">
          <w:rPr>
            <w:noProof/>
            <w:vanish/>
            <w:color w:val="0000FF"/>
            <w:shd w:val="clear" w:color="auto" w:fill="FF9900"/>
            <w:lang w:val="en-US"/>
          </w:rPr>
          <w:t>«Chyba_a_nedostatek_seznam»</w:t>
        </w:r>
      </w:fldSimple>
    </w:p>
    <w:p w:rsidR="00DC47F3" w:rsidRPr="006666C8" w:rsidRDefault="0099147F" w:rsidP="00384F71">
      <w:pPr>
        <w:jc w:val="both"/>
        <w:rPr>
          <w:vanish/>
        </w:rPr>
      </w:pPr>
      <w:fldSimple w:instr=" MERGEFIELD Právní_předpis \* MERGEFORMAT DS:Hledisko#ST:0#">
        <w:r w:rsidR="00A05E8F" w:rsidRPr="00A05E8F">
          <w:rPr>
            <w:noProof/>
            <w:vanish/>
            <w:color w:val="0000FF"/>
            <w:shd w:val="clear" w:color="auto" w:fill="FFFF99"/>
          </w:rPr>
          <w:t>«Právní_předpis»</w:t>
        </w:r>
      </w:fldSimple>
    </w:p>
    <w:p w:rsidR="00DC47F3" w:rsidRPr="006666C8" w:rsidRDefault="0099147F" w:rsidP="00384F71">
      <w:pPr>
        <w:jc w:val="both"/>
        <w:rPr>
          <w:vanish/>
        </w:rPr>
      </w:pPr>
      <w:fldSimple w:instr=" MERGEFIELD Právní_předpis_seznam \* MERGEFORMAT DS:HlediskoCol#ST:0#COL:1#">
        <w:r w:rsidR="00A05E8F" w:rsidRPr="00A05E8F">
          <w:rPr>
            <w:noProof/>
            <w:vanish/>
            <w:color w:val="0000FF"/>
            <w:shd w:val="clear" w:color="auto" w:fill="FF9900"/>
          </w:rPr>
          <w:t>«Právní_předpis_seznam»</w:t>
        </w:r>
      </w:fldSimple>
    </w:p>
    <w:p w:rsidR="00DC47F3" w:rsidRPr="006666C8" w:rsidRDefault="0099147F" w:rsidP="00384F71">
      <w:pPr>
        <w:jc w:val="both"/>
        <w:rPr>
          <w:vanish/>
        </w:rPr>
      </w:pPr>
      <w:fldSimple w:instr=" MERGEFIELD Předmět \* MERGEFORMAT DS:Predmet#ST:0#">
        <w:r w:rsidR="00A05E8F" w:rsidRPr="00A05E8F">
          <w:rPr>
            <w:noProof/>
            <w:vanish/>
            <w:color w:val="0000FF"/>
            <w:shd w:val="clear" w:color="auto" w:fill="FFFF99"/>
          </w:rPr>
          <w:t>«Předmět»</w:t>
        </w:r>
      </w:fldSimple>
    </w:p>
    <w:p w:rsidR="00DC47F3" w:rsidRPr="006666C8" w:rsidRDefault="0099147F" w:rsidP="009E40F5">
      <w:pPr>
        <w:rPr>
          <w:vanish/>
        </w:rPr>
      </w:pPr>
      <w:fldSimple w:instr=" MERGEFIELD Předmět_seznam \* MERGEFORMAT DS:PredmetCol#ST:0#COL:1#">
        <w:r w:rsidR="00A05E8F" w:rsidRPr="00A05E8F">
          <w:rPr>
            <w:noProof/>
            <w:vanish/>
            <w:color w:val="0000FF"/>
            <w:shd w:val="clear" w:color="auto" w:fill="FF9900"/>
          </w:rPr>
          <w:t>«Předmět_seznam»</w:t>
        </w:r>
      </w:fldSimple>
    </w:p>
    <w:p w:rsidR="00DC47F3" w:rsidRPr="006666C8" w:rsidRDefault="0099147F" w:rsidP="009E40F5">
      <w:pPr>
        <w:rPr>
          <w:vanish/>
        </w:rPr>
      </w:pPr>
      <w:fldSimple w:instr=" MERGEFIELD Chyba_a_nedostatek_typu_B_seznam_všech \* MERGEFORMAT DS:ChybaANedostatekColTypuBAll#ST:0#">
        <w:r w:rsidR="00A05E8F" w:rsidRPr="00A05E8F">
          <w:rPr>
            <w:noProof/>
            <w:vanish/>
            <w:color w:val="0000FF"/>
            <w:shd w:val="clear" w:color="auto" w:fill="FFFF99"/>
          </w:rPr>
          <w:t>«Chyba_a_nedostatek_typu_B_seznam_všech»</w:t>
        </w:r>
      </w:fldSimple>
    </w:p>
    <w:p w:rsidR="00DC47F3" w:rsidRPr="006666C8" w:rsidRDefault="0099147F" w:rsidP="00B47550">
      <w:pPr>
        <w:rPr>
          <w:vanish/>
        </w:rPr>
      </w:pPr>
      <w:fldSimple w:instr=" MERGEFIELD Chyba_a_nedostatek_typu_C_seznam_všech \* MERGEFORMAT DS:ChybaANedostatekColTypuCAll#ST:1#QUESTION:1#QOP:1#QRESULT:QRDEL#">
        <w:r w:rsidR="00A05E8F" w:rsidRPr="00A05E8F">
          <w:rPr>
            <w:noProof/>
            <w:vanish/>
            <w:color w:val="993300"/>
            <w:shd w:val="clear" w:color="auto" w:fill="FFFF00"/>
          </w:rPr>
          <w:t>«Chyba_a_nedostatek_typu_C_seznam_všech»</w:t>
        </w:r>
      </w:fldSimple>
    </w:p>
    <w:p w:rsidR="00384F71" w:rsidRPr="001E2DAE" w:rsidRDefault="00384F71" w:rsidP="00B47550"/>
    <w:p w:rsidR="00DC47F3" w:rsidRPr="009E40F5" w:rsidRDefault="00DC47F3" w:rsidP="00B47550">
      <w:r w:rsidRPr="009E40F5">
        <w:rPr>
          <w:b/>
        </w:rPr>
        <w:t>Nebyly zjištěny závažné chyby a nedostatky</w:t>
      </w:r>
      <w:r w:rsidRPr="009E40F5">
        <w:t>.</w:t>
      </w:r>
    </w:p>
    <w:p w:rsidR="00DC47F3" w:rsidRPr="006666C8" w:rsidRDefault="0099147F" w:rsidP="009E40F5">
      <w:pPr>
        <w:rPr>
          <w:vanish/>
        </w:rPr>
      </w:pPr>
      <w:fldSimple w:instr=" MERGEFIELD Chyba_a_nedostatek_typu_C_seznam_všech \* MERGEFORMAT DS:ChybaANedostatekColTypuCAll#ST:0#">
        <w:r w:rsidR="00A05E8F" w:rsidRPr="00A05E8F">
          <w:rPr>
            <w:noProof/>
            <w:vanish/>
            <w:color w:val="0000FF"/>
            <w:shd w:val="clear" w:color="auto" w:fill="FFFF99"/>
          </w:rPr>
          <w:t>«Chyba_a_nedostatek_typu_C_seznam_všech»</w:t>
        </w:r>
      </w:fldSimple>
    </w:p>
    <w:p w:rsidR="00DC47F3" w:rsidRPr="006666C8" w:rsidRDefault="0099147F" w:rsidP="009E40F5">
      <w:pPr>
        <w:rPr>
          <w:vanish/>
        </w:rPr>
      </w:pPr>
      <w:fldSimple w:instr=" MERGEFIELD Chyba_a_nedostatek_typu_C_seznam_všech \* MERGEFORMAT DS:ChybaANedostatekColTypuCAll#ST:1#QUESTION:1#QOP:1#QRESULT:QRSHOW#">
        <w:r w:rsidR="00A05E8F" w:rsidRPr="00A05E8F">
          <w:rPr>
            <w:noProof/>
            <w:vanish/>
            <w:color w:val="993300"/>
            <w:shd w:val="clear" w:color="auto" w:fill="FFFF00"/>
          </w:rPr>
          <w:t>«Chyba_a_nedostatek_typu_C_seznam_všech»</w:t>
        </w:r>
      </w:fldSimple>
    </w:p>
    <w:p w:rsidR="00215E92" w:rsidRPr="001E2DAE" w:rsidRDefault="00B47550" w:rsidP="00384F71">
      <w:pPr>
        <w:rPr>
          <w:b/>
          <w:vanish/>
        </w:rPr>
      </w:pPr>
      <w:r w:rsidRPr="001E2DAE">
        <w:rPr>
          <w:b/>
          <w:vanish/>
        </w:rPr>
        <w:t>b</w:t>
      </w:r>
      <w:r w:rsidR="00DC47F3" w:rsidRPr="001E2DAE">
        <w:rPr>
          <w:b/>
          <w:vanish/>
        </w:rPr>
        <w:t>yly zjištěny následující závažné chyby a nedostatky:</w:t>
      </w:r>
    </w:p>
    <w:p w:rsidR="00384F71" w:rsidRPr="009E40F5" w:rsidRDefault="00384F71" w:rsidP="00384F71">
      <w:pPr>
        <w:rPr>
          <w:b/>
          <w:vanish/>
        </w:rPr>
      </w:pPr>
    </w:p>
    <w:p w:rsidR="00DC47F3" w:rsidRPr="006666C8" w:rsidRDefault="0099147F" w:rsidP="00384F71">
      <w:pPr>
        <w:jc w:val="both"/>
        <w:rPr>
          <w:vanish/>
        </w:rPr>
      </w:pPr>
      <w:fldSimple w:instr=" MERGEFIELD Předmět_seznam \* MERGEFORMAT DS:PredmetCol#ST:1#COL:1#SORTBY:FullName#">
        <w:r w:rsidR="00A05E8F" w:rsidRPr="00A05E8F">
          <w:rPr>
            <w:noProof/>
            <w:vanish/>
            <w:color w:val="000000"/>
            <w:shd w:val="clear" w:color="auto" w:fill="FF9900"/>
          </w:rPr>
          <w:t>«Předmět_seznam»</w:t>
        </w:r>
      </w:fldSimple>
    </w:p>
    <w:p w:rsidR="00DC47F3" w:rsidRPr="006666C8" w:rsidRDefault="0099147F" w:rsidP="00B568D2">
      <w:pPr>
        <w:jc w:val="both"/>
        <w:rPr>
          <w:vanish/>
        </w:rPr>
      </w:pPr>
      <w:fldSimple w:instr=" MERGEFIELD Předmět \* MERGEFORMAT DS:Predmet#ST:1#">
        <w:r w:rsidR="00A05E8F" w:rsidRPr="00A05E8F">
          <w:rPr>
            <w:noProof/>
            <w:vanish/>
            <w:color w:val="000000"/>
            <w:shd w:val="clear" w:color="auto" w:fill="FFFF00"/>
          </w:rPr>
          <w:t>«Předmět»</w:t>
        </w:r>
      </w:fldSimple>
    </w:p>
    <w:p w:rsidR="00DC47F3" w:rsidRPr="001E2DAE" w:rsidRDefault="00DC47F3" w:rsidP="00B568D2">
      <w:pPr>
        <w:ind w:left="900" w:hanging="900"/>
        <w:jc w:val="both"/>
        <w:rPr>
          <w:vanish/>
        </w:rPr>
      </w:pPr>
      <w:r w:rsidRPr="001E2DAE">
        <w:rPr>
          <w:b/>
          <w:vanish/>
        </w:rPr>
        <w:t>Předmět:</w:t>
      </w:r>
      <w:r w:rsidRPr="001E2DAE">
        <w:rPr>
          <w:vanish/>
        </w:rPr>
        <w:t xml:space="preserve"> </w:t>
      </w:r>
      <w:fldSimple w:instr=" MERGEFIELD Plné_jméno \* MERGEFORMAT DS:Predmet#DI:FullName#">
        <w:r w:rsidR="00A05E8F" w:rsidRPr="00A05E8F">
          <w:rPr>
            <w:noProof/>
            <w:vanish/>
            <w:highlight w:val="green"/>
          </w:rPr>
          <w:t>«Plné_jméno»</w:t>
        </w:r>
      </w:fldSimple>
    </w:p>
    <w:p w:rsidR="00DC47F3" w:rsidRPr="006666C8" w:rsidRDefault="0099147F" w:rsidP="00B568D2">
      <w:pPr>
        <w:jc w:val="both"/>
        <w:rPr>
          <w:vanish/>
        </w:rPr>
      </w:pPr>
      <w:fldSimple w:instr=" MERGEFIELD Právní_předpis_seznam \* MERGEFORMAT DS:HlediskoCol#ST:1#COL:1#">
        <w:r w:rsidR="00A05E8F" w:rsidRPr="00A05E8F">
          <w:rPr>
            <w:noProof/>
            <w:vanish/>
            <w:color w:val="FF0000"/>
            <w:shd w:val="clear" w:color="auto" w:fill="FF9900"/>
          </w:rPr>
          <w:t>«Právní_předpis_seznam»</w:t>
        </w:r>
      </w:fldSimple>
    </w:p>
    <w:p w:rsidR="00DC47F3" w:rsidRPr="006666C8" w:rsidRDefault="0099147F" w:rsidP="00B568D2">
      <w:pPr>
        <w:jc w:val="both"/>
        <w:rPr>
          <w:vanish/>
        </w:rPr>
      </w:pPr>
      <w:fldSimple w:instr=" MERGEFIELD Právní_předpis \* MERGEFORMAT DS:Hledisko#ST:1#">
        <w:r w:rsidR="00A05E8F" w:rsidRPr="00A05E8F">
          <w:rPr>
            <w:noProof/>
            <w:vanish/>
            <w:color w:val="000000"/>
            <w:shd w:val="clear" w:color="auto" w:fill="FFFF00"/>
          </w:rPr>
          <w:t>«Právní_předpis»</w:t>
        </w:r>
      </w:fldSimple>
    </w:p>
    <w:p w:rsidR="00DC47F3" w:rsidRPr="001E2DAE" w:rsidRDefault="00DC47F3" w:rsidP="00B568D2">
      <w:pPr>
        <w:numPr>
          <w:ilvl w:val="0"/>
          <w:numId w:val="16"/>
        </w:numPr>
        <w:jc w:val="both"/>
        <w:rPr>
          <w:vanish/>
        </w:rPr>
      </w:pPr>
      <w:r w:rsidRPr="001E2DAE">
        <w:rPr>
          <w:vanish/>
          <w:u w:val="single"/>
        </w:rPr>
        <w:t>Právní předpis:</w:t>
      </w:r>
      <w:r w:rsidRPr="001E2DAE">
        <w:rPr>
          <w:vanish/>
        </w:rPr>
        <w:t xml:space="preserve"> </w:t>
      </w:r>
      <w:fldSimple w:instr=" MERGEFIELD Název \* MERGEFORMAT DS:Hledisko#DI:Nazev#">
        <w:r w:rsidR="00A05E8F" w:rsidRPr="00A05E8F">
          <w:rPr>
            <w:noProof/>
            <w:vanish/>
            <w:highlight w:val="green"/>
          </w:rPr>
          <w:t>«Název»</w:t>
        </w:r>
      </w:fldSimple>
    </w:p>
    <w:p w:rsidR="00DC47F3" w:rsidRPr="006666C8" w:rsidRDefault="0099147F" w:rsidP="00B568D2">
      <w:pPr>
        <w:jc w:val="both"/>
        <w:rPr>
          <w:vanish/>
          <w:lang w:val="en-US"/>
        </w:rPr>
      </w:pPr>
      <w:fldSimple w:instr=" MERGEFIELD Chyba_a_nedostatek_seznam \* MERGEFORMAT DS:ChybaANedostatekCol#ST:1#COL:1#SORTBY:ChybaParagraf;ChybaANedostatekNazev#">
        <w:r w:rsidR="00A05E8F" w:rsidRPr="00A05E8F">
          <w:rPr>
            <w:noProof/>
            <w:vanish/>
            <w:color w:val="000000"/>
            <w:shd w:val="clear" w:color="auto" w:fill="FF9900"/>
            <w:lang w:val="en-US"/>
          </w:rPr>
          <w:t>«Chyba_a_nedostatek_seznam»</w:t>
        </w:r>
      </w:fldSimple>
    </w:p>
    <w:p w:rsidR="00DC47F3" w:rsidRPr="006666C8" w:rsidRDefault="0099147F" w:rsidP="00B568D2">
      <w:pPr>
        <w:jc w:val="both"/>
        <w:rPr>
          <w:vanish/>
          <w:lang w:val="en-US"/>
        </w:rPr>
      </w:pPr>
      <w:fldSimple w:instr=" MERGEFIELD Chyba_a_nedostatek \* MERGEFORMAT DS:ChybaANedostatek#ST:1#">
        <w:r w:rsidR="00A05E8F" w:rsidRPr="00A05E8F">
          <w:rPr>
            <w:noProof/>
            <w:vanish/>
            <w:color w:val="000000"/>
            <w:shd w:val="clear" w:color="auto" w:fill="FFFF00"/>
            <w:lang w:val="en-US"/>
          </w:rPr>
          <w:t>«Chyba_a_nedostatek»</w:t>
        </w:r>
      </w:fldSimple>
    </w:p>
    <w:p w:rsidR="00E4575B" w:rsidRPr="001E2DAE" w:rsidRDefault="0099147F" w:rsidP="00B568D2">
      <w:pPr>
        <w:numPr>
          <w:ilvl w:val="0"/>
          <w:numId w:val="17"/>
        </w:numPr>
        <w:jc w:val="both"/>
        <w:rPr>
          <w:vanish/>
          <w:lang w:val="en-US"/>
        </w:rPr>
      </w:pPr>
      <w:fldSimple w:instr=" MERGEFIELD Paragraf \* MERGEFORMAT DS:ChybaANedostatek#DI:ChybaParagraf#">
        <w:r w:rsidR="00A05E8F" w:rsidRPr="00A05E8F">
          <w:rPr>
            <w:i/>
            <w:noProof/>
            <w:vanish/>
            <w:highlight w:val="green"/>
            <w:lang w:val="en-US"/>
          </w:rPr>
          <w:t>«Paragraf»</w:t>
        </w:r>
      </w:fldSimple>
      <w:r w:rsidR="00DC47F3" w:rsidRPr="001E2DAE">
        <w:rPr>
          <w:vanish/>
          <w:lang w:val="en-US"/>
        </w:rPr>
        <w:t xml:space="preserve"> - </w:t>
      </w:r>
      <w:fldSimple w:instr=" MERGEFIELD Název \* MERGEFORMAT DS:ChybaANedostatek#DI:ChybaANedostatekNazev#">
        <w:r w:rsidR="00A05E8F" w:rsidRPr="00A05E8F">
          <w:rPr>
            <w:noProof/>
            <w:vanish/>
            <w:highlight w:val="green"/>
            <w:lang w:val="en-US"/>
          </w:rPr>
          <w:t>«Název»</w:t>
        </w:r>
      </w:fldSimple>
      <w:r w:rsidR="00DC47F3" w:rsidRPr="001E2DAE">
        <w:rPr>
          <w:vanish/>
          <w:lang w:val="en-US"/>
        </w:rPr>
        <w:t xml:space="preserve"> </w:t>
      </w:r>
    </w:p>
    <w:p w:rsidR="00DC47F3" w:rsidRPr="001E2DAE" w:rsidRDefault="0099147F" w:rsidP="00B568D2">
      <w:pPr>
        <w:numPr>
          <w:ilvl w:val="0"/>
          <w:numId w:val="18"/>
        </w:numPr>
        <w:jc w:val="both"/>
        <w:rPr>
          <w:vanish/>
          <w:lang w:val="en-US"/>
        </w:rPr>
      </w:pPr>
      <w:fldSimple w:instr=" MERGEFIELD Popis \* MERGEFORMAT DS:ChybaANedostatek#DI:ChybaANedostatekPopis#">
        <w:r w:rsidR="00A05E8F" w:rsidRPr="00A05E8F">
          <w:rPr>
            <w:noProof/>
            <w:vanish/>
            <w:highlight w:val="green"/>
            <w:lang w:val="en-US"/>
          </w:rPr>
          <w:t>«Popis»</w:t>
        </w:r>
      </w:fldSimple>
    </w:p>
    <w:p w:rsidR="00B05200" w:rsidRPr="00B05200" w:rsidRDefault="00B05200" w:rsidP="00B05200">
      <w:pPr>
        <w:ind w:left="720"/>
        <w:jc w:val="both"/>
        <w:rPr>
          <w:vanish/>
          <w:lang w:val="en-US"/>
        </w:rPr>
      </w:pPr>
    </w:p>
    <w:p w:rsidR="00DC47F3" w:rsidRPr="006666C8" w:rsidRDefault="0099147F" w:rsidP="009E40F5">
      <w:pPr>
        <w:rPr>
          <w:vanish/>
          <w:lang w:val="en-US"/>
        </w:rPr>
      </w:pPr>
      <w:fldSimple w:instr=" MERGEFIELD Chyba_a_nedostatek \* MERGEFORMAT DS:ChybaANedostatek#ST:0#">
        <w:r w:rsidR="00A05E8F" w:rsidRPr="00A05E8F">
          <w:rPr>
            <w:noProof/>
            <w:vanish/>
            <w:color w:val="0000FF"/>
            <w:shd w:val="clear" w:color="auto" w:fill="FFFF99"/>
            <w:lang w:val="en-US"/>
          </w:rPr>
          <w:t>«Chyba_a_nedostatek»</w:t>
        </w:r>
      </w:fldSimple>
    </w:p>
    <w:p w:rsidR="00DC47F3" w:rsidRPr="006666C8" w:rsidRDefault="0099147F" w:rsidP="009E40F5">
      <w:pPr>
        <w:rPr>
          <w:vanish/>
          <w:lang w:val="en-US"/>
        </w:rPr>
      </w:pPr>
      <w:fldSimple w:instr=" MERGEFIELD Chyba_a_nedostatek_seznam \* MERGEFORMAT DS:ChybaANedostatekCol#ST:0#COL:1#">
        <w:r w:rsidR="00A05E8F" w:rsidRPr="00A05E8F">
          <w:rPr>
            <w:noProof/>
            <w:vanish/>
            <w:color w:val="0000FF"/>
            <w:shd w:val="clear" w:color="auto" w:fill="FF9900"/>
            <w:lang w:val="en-US"/>
          </w:rPr>
          <w:t>«Chyba_a_nedostatek_seznam»</w:t>
        </w:r>
      </w:fldSimple>
    </w:p>
    <w:p w:rsidR="00DC47F3" w:rsidRPr="006666C8" w:rsidRDefault="0099147F" w:rsidP="009E40F5">
      <w:pPr>
        <w:rPr>
          <w:vanish/>
        </w:rPr>
      </w:pPr>
      <w:fldSimple w:instr=" MERGEFIELD Právní_předpis \* MERGEFORMAT DS:Hledisko#ST:0#">
        <w:r w:rsidR="00A05E8F" w:rsidRPr="00A05E8F">
          <w:rPr>
            <w:noProof/>
            <w:vanish/>
            <w:color w:val="0000FF"/>
            <w:shd w:val="clear" w:color="auto" w:fill="FFFF99"/>
          </w:rPr>
          <w:t>«Právní_předpis»</w:t>
        </w:r>
      </w:fldSimple>
    </w:p>
    <w:p w:rsidR="00DC47F3" w:rsidRPr="006666C8" w:rsidRDefault="0099147F" w:rsidP="009E40F5">
      <w:pPr>
        <w:rPr>
          <w:vanish/>
        </w:rPr>
      </w:pPr>
      <w:fldSimple w:instr=" MERGEFIELD Právní_předpis_seznam \* MERGEFORMAT DS:HlediskoCol#ST:0#COL:1#">
        <w:r w:rsidR="00A05E8F" w:rsidRPr="00A05E8F">
          <w:rPr>
            <w:noProof/>
            <w:vanish/>
            <w:color w:val="0000FF"/>
            <w:shd w:val="clear" w:color="auto" w:fill="FF9900"/>
          </w:rPr>
          <w:t>«Právní_předpis_seznam»</w:t>
        </w:r>
      </w:fldSimple>
    </w:p>
    <w:p w:rsidR="00DC47F3" w:rsidRPr="006666C8" w:rsidRDefault="0099147F" w:rsidP="009E40F5">
      <w:pPr>
        <w:rPr>
          <w:vanish/>
        </w:rPr>
      </w:pPr>
      <w:fldSimple w:instr=" MERGEFIELD Předmět \* MERGEFORMAT DS:Predmet#ST:0#">
        <w:r w:rsidR="00A05E8F" w:rsidRPr="00A05E8F">
          <w:rPr>
            <w:noProof/>
            <w:vanish/>
            <w:color w:val="0000FF"/>
            <w:shd w:val="clear" w:color="auto" w:fill="FFFF99"/>
          </w:rPr>
          <w:t>«Předmět»</w:t>
        </w:r>
      </w:fldSimple>
    </w:p>
    <w:p w:rsidR="00DC47F3" w:rsidRPr="006666C8" w:rsidRDefault="0099147F" w:rsidP="009E40F5">
      <w:pPr>
        <w:rPr>
          <w:vanish/>
        </w:rPr>
      </w:pPr>
      <w:fldSimple w:instr=" MERGEFIELD Předmět_seznam \* MERGEFORMAT DS:PredmetCol#ST:0#COL:1#">
        <w:r w:rsidR="00A05E8F" w:rsidRPr="00A05E8F">
          <w:rPr>
            <w:noProof/>
            <w:vanish/>
            <w:color w:val="0000FF"/>
            <w:shd w:val="clear" w:color="auto" w:fill="FF9900"/>
          </w:rPr>
          <w:t>«Předmět_seznam»</w:t>
        </w:r>
      </w:fldSimple>
    </w:p>
    <w:p w:rsidR="00DC47F3" w:rsidRPr="006666C8" w:rsidRDefault="0099147F" w:rsidP="009E40F5">
      <w:pPr>
        <w:rPr>
          <w:vanish/>
        </w:rPr>
      </w:pPr>
      <w:fldSimple w:instr=" MERGEFIELD Chyba_a_nedostatek_typu_C_seznam_všech \* MERGEFORMAT DS:ChybaANedostatekColTypuCAll#ST:0#">
        <w:r w:rsidR="00A05E8F" w:rsidRPr="00A05E8F">
          <w:rPr>
            <w:noProof/>
            <w:vanish/>
            <w:color w:val="0000FF"/>
            <w:shd w:val="clear" w:color="auto" w:fill="FFFF99"/>
          </w:rPr>
          <w:t>«Chyba_a_nedostatek_typu_C_seznam_všech»</w:t>
        </w:r>
      </w:fldSimple>
    </w:p>
    <w:p w:rsidR="00DC47F3" w:rsidRPr="006666C8" w:rsidRDefault="0099147F" w:rsidP="009E40F5">
      <w:pPr>
        <w:rPr>
          <w:vanish/>
        </w:rPr>
      </w:pPr>
      <w:fldSimple w:instr=" MERGEFIELD Chyba_a_nedostatek_seznam_všech \* MERGEFORMAT DS:ChybaANedostatekColAll#ST:0#">
        <w:r w:rsidR="00A05E8F" w:rsidRPr="00A05E8F">
          <w:rPr>
            <w:noProof/>
            <w:vanish/>
            <w:color w:val="0000FF"/>
            <w:shd w:val="clear" w:color="auto" w:fill="FFFF99"/>
          </w:rPr>
          <w:t>«Chyba_a_nedostatek_seznam_všech»</w:t>
        </w:r>
      </w:fldSimple>
    </w:p>
    <w:p w:rsidR="00DC47F3" w:rsidRPr="006666C8" w:rsidRDefault="0099147F" w:rsidP="009E40F5">
      <w:pPr>
        <w:rPr>
          <w:vanish/>
        </w:rPr>
      </w:pPr>
      <w:fldSimple w:instr=" MERGEFIELD Závěrečný_úkol \* MERGEFORMAT DS:ZaverecnaAkce#ST:0#">
        <w:r w:rsidR="00A05E8F" w:rsidRPr="00A05E8F">
          <w:rPr>
            <w:noProof/>
            <w:vanish/>
            <w:color w:val="0000FF"/>
            <w:shd w:val="clear" w:color="auto" w:fill="FFFF99"/>
          </w:rPr>
          <w:t>«Závěrečný_úkol»</w:t>
        </w:r>
      </w:fldSimple>
    </w:p>
    <w:p w:rsidR="00DC47F3" w:rsidRPr="006666C8" w:rsidRDefault="0099147F" w:rsidP="009E40F5">
      <w:pPr>
        <w:rPr>
          <w:vanish/>
        </w:rPr>
      </w:pPr>
      <w:fldSimple w:instr=" MERGEFIELD Přezkoumání_orgánem \* MERGEFORMAT DS:PrezkoumaniOrganem#ST:0#">
        <w:r w:rsidR="00A05E8F" w:rsidRPr="00A05E8F">
          <w:rPr>
            <w:noProof/>
            <w:vanish/>
            <w:color w:val="0000FF"/>
            <w:shd w:val="clear" w:color="auto" w:fill="FFFF99"/>
          </w:rPr>
          <w:t>«Přezkoumání_orgánem»</w:t>
        </w:r>
      </w:fldSimple>
    </w:p>
    <w:p w:rsidR="00DC47F3" w:rsidRPr="006666C8" w:rsidRDefault="0099147F" w:rsidP="009E40F5">
      <w:pPr>
        <w:rPr>
          <w:vanish/>
        </w:rPr>
      </w:pPr>
      <w:fldSimple w:instr=" MERGEFIELD Přezkoumání \* MERGEFORMAT DS:Prezkoumani#ST:0#">
        <w:r w:rsidR="00A05E8F" w:rsidRPr="00A05E8F">
          <w:rPr>
            <w:noProof/>
            <w:vanish/>
            <w:color w:val="0000FF"/>
            <w:shd w:val="clear" w:color="auto" w:fill="FFFF99"/>
          </w:rPr>
          <w:t>«Přezkoumání»</w:t>
        </w:r>
      </w:fldSimple>
    </w:p>
    <w:p w:rsidR="00DC47F3" w:rsidRPr="001E2DAE" w:rsidRDefault="00DC47F3" w:rsidP="009E40F5">
      <w:pPr>
        <w:pStyle w:val="Nadpis2"/>
      </w:pPr>
      <w:r w:rsidRPr="001E2DAE">
        <w:rPr>
          <w:b w:val="0"/>
          <w:bCs w:val="0"/>
          <w:i w:val="0"/>
          <w:iCs w:val="0"/>
        </w:rPr>
        <w:br w:type="page"/>
      </w:r>
      <w:r w:rsidRPr="001E2DAE">
        <w:lastRenderedPageBreak/>
        <w:t xml:space="preserve">C. </w:t>
      </w:r>
      <w:r w:rsidR="00E75587" w:rsidRPr="001E2DAE">
        <w:t>Plnění opatření</w:t>
      </w:r>
    </w:p>
    <w:p w:rsidR="00DC47F3" w:rsidRDefault="00DC47F3" w:rsidP="00DC47F3">
      <w:pPr>
        <w:pStyle w:val="Nadpis3"/>
        <w:tabs>
          <w:tab w:val="left" w:pos="180"/>
        </w:tabs>
        <w:ind w:left="180"/>
      </w:pPr>
    </w:p>
    <w:p w:rsidR="00DC47F3" w:rsidRDefault="00DC47F3" w:rsidP="00B47550">
      <w:pPr>
        <w:pStyle w:val="Nadpis3"/>
        <w:tabs>
          <w:tab w:val="left" w:pos="180"/>
        </w:tabs>
        <w:ind w:left="180" w:hanging="180"/>
      </w:pPr>
      <w:r>
        <w:t xml:space="preserve">Plnění opatření k odstranění nedostatků zjištěných </w:t>
      </w:r>
    </w:p>
    <w:p w:rsidR="00DC47F3" w:rsidRDefault="00DC47F3" w:rsidP="00B47550">
      <w:pPr>
        <w:ind w:hanging="180"/>
      </w:pPr>
    </w:p>
    <w:p w:rsidR="00B75ECD" w:rsidRDefault="00B75ECD" w:rsidP="00B75ECD">
      <w:pPr>
        <w:pStyle w:val="Nadpis3"/>
        <w:numPr>
          <w:ilvl w:val="3"/>
          <w:numId w:val="5"/>
        </w:numPr>
        <w:ind w:left="0"/>
        <w:jc w:val="both"/>
      </w:pPr>
      <w:r>
        <w:t>při přezkoumání hospodaření územního celku za předchozí roky</w:t>
      </w:r>
    </w:p>
    <w:p w:rsidR="00B75ECD" w:rsidRDefault="00B75ECD" w:rsidP="00B75ECD"/>
    <w:p w:rsidR="001B3425" w:rsidRPr="006666C8" w:rsidRDefault="0099147F" w:rsidP="00B75ECD">
      <w:pPr>
        <w:rPr>
          <w:vanish/>
        </w:rPr>
      </w:pPr>
      <w:fldSimple w:instr=" MERGEFIELD Přezkoumání \* MERGEFORMAT DS:Prezkoumani#ST:1#">
        <w:r w:rsidR="00A05E8F" w:rsidRPr="00A05E8F">
          <w:rPr>
            <w:noProof/>
            <w:vanish/>
            <w:color w:val="000000"/>
            <w:shd w:val="clear" w:color="auto" w:fill="FFFF00"/>
          </w:rPr>
          <w:t>«Přezkoumání»</w:t>
        </w:r>
      </w:fldSimple>
    </w:p>
    <w:p w:rsidR="001B3425" w:rsidRPr="006666C8" w:rsidRDefault="0099147F" w:rsidP="00B75ECD">
      <w:pPr>
        <w:rPr>
          <w:vanish/>
        </w:rPr>
      </w:pPr>
      <w:fldSimple w:instr=" MERGEFIELD Přezkoumání_orgánem \* MERGEFORMAT DS:PrezkoumaniOrganem#ST:1#">
        <w:r w:rsidR="00A05E8F" w:rsidRPr="00A05E8F">
          <w:rPr>
            <w:noProof/>
            <w:vanish/>
            <w:color w:val="000000"/>
            <w:shd w:val="clear" w:color="auto" w:fill="FFFF00"/>
          </w:rPr>
          <w:t>«Přezkoumání_orgánem»</w:t>
        </w:r>
      </w:fldSimple>
    </w:p>
    <w:p w:rsidR="00B75ECD" w:rsidRPr="006666C8" w:rsidRDefault="0099147F" w:rsidP="00B75ECD">
      <w:pPr>
        <w:rPr>
          <w:vanish/>
        </w:rPr>
      </w:pPr>
      <w:fldSimple w:instr=" MERGEFIELD Chyby_za_předch._roky_mimo_starší_napravené_-_přezkoumání \* MERGEFORMAT DS:ChybyNenapZaPredchoziRoky2Prez#ST:1#QUESTION:1#QOP:1#QRESULT:QRDEL#">
        <w:r w:rsidR="00A05E8F" w:rsidRPr="00A05E8F">
          <w:rPr>
            <w:noProof/>
            <w:vanish/>
            <w:color w:val="993300"/>
            <w:shd w:val="clear" w:color="auto" w:fill="FFFF00"/>
          </w:rPr>
          <w:t>«Chyby_za_předch._roky_mimo_starší_naprav»</w:t>
        </w:r>
      </w:fldSimple>
    </w:p>
    <w:p w:rsidR="00B75ECD" w:rsidRPr="001E2DAE" w:rsidRDefault="00B75ECD" w:rsidP="00B75ECD">
      <w:pPr>
        <w:spacing w:before="120"/>
        <w:rPr>
          <w:b/>
          <w:vanish/>
          <w:u w:val="single"/>
        </w:rPr>
      </w:pPr>
      <w:r w:rsidRPr="001E2DAE">
        <w:rPr>
          <w:b/>
          <w:vanish/>
          <w:u w:val="single"/>
        </w:rPr>
        <w:t>nebyly zjištěny chyby a nedostatky.</w:t>
      </w:r>
    </w:p>
    <w:p w:rsidR="00B75ECD" w:rsidRPr="006666C8" w:rsidRDefault="0099147F" w:rsidP="00B75ECD">
      <w:pPr>
        <w:rPr>
          <w:vanish/>
        </w:rPr>
      </w:pPr>
      <w:fldSimple w:instr=" MERGEFIELD Chyby_za_předch._roky_mimo_starší_napravené_-_přezkoumání \* MERGEFORMAT DS:ChybyNenapZaPredchoziRoky2Prez#ST:0#">
        <w:r w:rsidR="00A05E8F" w:rsidRPr="00A05E8F">
          <w:rPr>
            <w:noProof/>
            <w:vanish/>
            <w:color w:val="0000FF"/>
            <w:shd w:val="clear" w:color="auto" w:fill="FFFF99"/>
          </w:rPr>
          <w:t>«Chyby_za_předch._roky_mimo_starší_naprav»</w:t>
        </w:r>
      </w:fldSimple>
    </w:p>
    <w:p w:rsidR="00B75ECD" w:rsidRPr="006666C8" w:rsidRDefault="0099147F" w:rsidP="00B75ECD">
      <w:pPr>
        <w:rPr>
          <w:vanish/>
        </w:rPr>
      </w:pPr>
      <w:fldSimple w:instr=" MERGEFIELD Chyby_za_předch._roky_mimo_starší_napravené_-_přezkoumání \* MERGEFORMAT DS:ChybyNenapZaPredchoziRoky2Prez#ST:1#QUESTION:1#QOP:1#QRESULT:QRSHOW#">
        <w:r w:rsidR="00A05E8F" w:rsidRPr="00A05E8F">
          <w:rPr>
            <w:noProof/>
            <w:vanish/>
            <w:color w:val="993300"/>
            <w:shd w:val="clear" w:color="auto" w:fill="FFFF00"/>
          </w:rPr>
          <w:t>«Chyby_za_předch._roky_mimo_starší_naprav»</w:t>
        </w:r>
      </w:fldSimple>
    </w:p>
    <w:p w:rsidR="00B75ECD" w:rsidRPr="006666C8" w:rsidRDefault="0099147F" w:rsidP="00B75ECD">
      <w:pPr>
        <w:ind w:firstLine="540"/>
        <w:rPr>
          <w:vanish/>
        </w:rPr>
      </w:pPr>
      <w:fldSimple w:instr=" MERGEFIELD Chyba_a_nedostatek_typu_B_seznam_všech \* MERGEFORMAT DS:ChybaANedostatekColTypuBAll#ST:1#QUESTION:1#QOP:1#QRESULT:QRDEL#">
        <w:r w:rsidR="00A05E8F" w:rsidRPr="00A05E8F">
          <w:rPr>
            <w:noProof/>
            <w:vanish/>
            <w:color w:val="993300"/>
            <w:shd w:val="clear" w:color="auto" w:fill="FFFF00"/>
          </w:rPr>
          <w:t>«Chyba_a_nedostatek_typu_B_seznam_všech»</w:t>
        </w:r>
      </w:fldSimple>
    </w:p>
    <w:p w:rsidR="00B75ECD" w:rsidRPr="001E2DAE" w:rsidRDefault="00B75ECD" w:rsidP="00B75ECD">
      <w:pPr>
        <w:spacing w:before="120"/>
        <w:rPr>
          <w:b/>
          <w:vanish/>
        </w:rPr>
      </w:pPr>
      <w:r w:rsidRPr="001E2DAE">
        <w:rPr>
          <w:b/>
          <w:vanish/>
        </w:rPr>
        <w:t>nebyly zjištěny méně závažné chyby a nedostatky.</w:t>
      </w:r>
    </w:p>
    <w:p w:rsidR="00B75ECD" w:rsidRPr="006666C8" w:rsidRDefault="0099147F" w:rsidP="00B75ECD">
      <w:pPr>
        <w:ind w:firstLine="540"/>
        <w:rPr>
          <w:vanish/>
        </w:rPr>
      </w:pPr>
      <w:fldSimple w:instr=" MERGEFIELD Chyba_a_nedostatek_typu_B_seznam_všech \* MERGEFORMAT DS:ChybaANedostatekColTypuBAll#ST:0#">
        <w:r w:rsidR="00A05E8F" w:rsidRPr="00A05E8F">
          <w:rPr>
            <w:noProof/>
            <w:vanish/>
            <w:color w:val="0000FF"/>
            <w:shd w:val="clear" w:color="auto" w:fill="FFFF99"/>
          </w:rPr>
          <w:t>«Chyba_a_nedostatek_typu_B_seznam_všech»</w:t>
        </w:r>
      </w:fldSimple>
    </w:p>
    <w:p w:rsidR="00B75ECD" w:rsidRPr="006666C8" w:rsidRDefault="0099147F" w:rsidP="00B75ECD">
      <w:pPr>
        <w:ind w:firstLine="540"/>
        <w:rPr>
          <w:vanish/>
        </w:rPr>
      </w:pPr>
      <w:fldSimple w:instr=" MERGEFIELD Chyba_a_nedostatek_typu_B_seznam_všech \* MERGEFORMAT DS:ChybaANedostatekColTypuBAll#ST:1#QUESTION:1#QOP:1#QRESULT:QRSHOW#">
        <w:r w:rsidR="00A05E8F" w:rsidRPr="00A05E8F">
          <w:rPr>
            <w:noProof/>
            <w:vanish/>
            <w:color w:val="993300"/>
            <w:shd w:val="clear" w:color="auto" w:fill="FFFF00"/>
          </w:rPr>
          <w:t>«Chyba_a_nedostatek_typu_B_seznam_všech»</w:t>
        </w:r>
      </w:fldSimple>
    </w:p>
    <w:p w:rsidR="00B75ECD" w:rsidRPr="001E2DAE" w:rsidRDefault="00B75ECD" w:rsidP="00B75ECD">
      <w:pPr>
        <w:jc w:val="both"/>
      </w:pPr>
    </w:p>
    <w:p w:rsidR="00B75ECD" w:rsidRDefault="00B75ECD" w:rsidP="00B75ECD">
      <w:pPr>
        <w:jc w:val="both"/>
        <w:rPr>
          <w:b/>
        </w:rPr>
      </w:pPr>
      <w:r>
        <w:rPr>
          <w:b/>
        </w:rPr>
        <w:t>byly zjištěny následující méně závažné chyby a nedostatky:</w:t>
      </w:r>
    </w:p>
    <w:p w:rsidR="00B75ECD" w:rsidRDefault="00B75ECD" w:rsidP="00B75ECD">
      <w:pPr>
        <w:jc w:val="both"/>
        <w:rPr>
          <w:b/>
        </w:rPr>
      </w:pPr>
    </w:p>
    <w:p w:rsidR="001249AE" w:rsidRDefault="0099147F" w:rsidP="00B75ECD">
      <w:pPr>
        <w:jc w:val="both"/>
        <w:rPr>
          <w:vanish/>
        </w:rPr>
      </w:pPr>
      <w:fldSimple w:instr=" MERGEFIELD DeleteField \* MERGEFORMAT  DEL:1#ST:1#NUM:22#">
        <w:r w:rsidR="00A05E8F">
          <w:rPr>
            <w:noProof/>
            <w:vanish/>
          </w:rPr>
          <w:t>«DeleteField»</w:t>
        </w:r>
      </w:fldSimple>
    </w:p>
    <w:p w:rsidR="00B75ECD" w:rsidRPr="001E2DAE" w:rsidRDefault="00B75ECD" w:rsidP="00B75ECD">
      <w:pPr>
        <w:numPr>
          <w:ilvl w:val="0"/>
          <w:numId w:val="34"/>
        </w:numPr>
        <w:jc w:val="both"/>
      </w:pPr>
      <w:r w:rsidRPr="001E2DAE">
        <w:rPr>
          <w:u w:val="single"/>
        </w:rPr>
        <w:t>Právní předpis:</w:t>
      </w:r>
      <w:r w:rsidRPr="001E2DAE">
        <w:t xml:space="preserve"> ČÚS č. 701 – 710 (§ 36 odst. 1 zákona o účetnictví)</w:t>
      </w:r>
    </w:p>
    <w:p w:rsidR="00B75ECD" w:rsidRPr="001E2DAE" w:rsidRDefault="00B75ECD" w:rsidP="00B75ECD">
      <w:pPr>
        <w:numPr>
          <w:ilvl w:val="0"/>
          <w:numId w:val="35"/>
        </w:numPr>
        <w:jc w:val="both"/>
        <w:rPr>
          <w:lang w:val="en-US"/>
        </w:rPr>
      </w:pPr>
      <w:r w:rsidRPr="001E2DAE">
        <w:rPr>
          <w:i/>
        </w:rPr>
        <w:t>ČÚS 706 bod 5. a 6.</w:t>
      </w:r>
      <w:r w:rsidRPr="001E2DAE">
        <w:rPr>
          <w:lang w:val="en-US"/>
        </w:rPr>
        <w:t xml:space="preserve"> - </w:t>
      </w:r>
      <w:r w:rsidRPr="001E2DAE">
        <w:t>Územní celek nedodržel postupy účtování o vyřazení pohledávek.</w:t>
      </w:r>
    </w:p>
    <w:p w:rsidR="00B75ECD" w:rsidRDefault="00B75ECD" w:rsidP="00B75ECD">
      <w:pPr>
        <w:ind w:left="720"/>
        <w:jc w:val="both"/>
        <w:rPr>
          <w:lang w:val="en-US"/>
        </w:rPr>
      </w:pPr>
      <w:r>
        <w:rPr>
          <w:lang w:val="en-US"/>
        </w:rPr>
        <w:t xml:space="preserve"> </w:t>
      </w:r>
    </w:p>
    <w:p w:rsidR="00B75ECD" w:rsidRPr="001E2DAE" w:rsidRDefault="00B75ECD" w:rsidP="00B75ECD">
      <w:pPr>
        <w:numPr>
          <w:ilvl w:val="0"/>
          <w:numId w:val="36"/>
        </w:numPr>
        <w:jc w:val="both"/>
        <w:rPr>
          <w:lang w:val="en-US"/>
        </w:rPr>
      </w:pPr>
      <w:r w:rsidRPr="001E2DAE">
        <w:t xml:space="preserve">O vyřazení pohledávky bylo chybně účtováno zápisem 192/406. </w:t>
      </w:r>
    </w:p>
    <w:p w:rsidR="00B75ECD" w:rsidRDefault="00B75ECD" w:rsidP="00B75ECD">
      <w:pPr>
        <w:ind w:left="1068"/>
        <w:jc w:val="both"/>
        <w:rPr>
          <w:lang w:val="en-US"/>
        </w:rPr>
      </w:pPr>
    </w:p>
    <w:p w:rsidR="00B75ECD" w:rsidRPr="001E2DAE" w:rsidRDefault="00B75ECD" w:rsidP="00B75ECD">
      <w:pPr>
        <w:jc w:val="both"/>
        <w:rPr>
          <w:lang w:val="en-US"/>
        </w:rPr>
      </w:pPr>
      <w:r w:rsidRPr="001E2DAE">
        <w:rPr>
          <w:lang w:val="en-US"/>
        </w:rPr>
        <w:t xml:space="preserve">            - </w:t>
      </w:r>
      <w:r w:rsidRPr="001E2DAE">
        <w:rPr>
          <w:b/>
          <w:i/>
        </w:rPr>
        <w:t xml:space="preserve">Nedostatek byl odstraněn dokladem č. 610022 dne 30.4.2016. </w:t>
      </w:r>
      <w:r w:rsidRPr="001E2DAE">
        <w:rPr>
          <w:lang w:val="en-US"/>
        </w:rPr>
        <w:t xml:space="preserve"> (</w:t>
      </w:r>
      <w:r w:rsidRPr="001E2DAE">
        <w:rPr>
          <w:b/>
          <w:sz w:val="32"/>
          <w:szCs w:val="32"/>
        </w:rPr>
        <w:t>napraveno</w:t>
      </w:r>
      <w:r w:rsidRPr="001E2DAE">
        <w:rPr>
          <w:lang w:val="en-US"/>
        </w:rPr>
        <w:t>)</w:t>
      </w:r>
    </w:p>
    <w:p w:rsidR="00B75ECD" w:rsidRDefault="00B75ECD" w:rsidP="00B75ECD">
      <w:pPr>
        <w:jc w:val="both"/>
        <w:rPr>
          <w:lang w:val="en-US"/>
        </w:rPr>
      </w:pPr>
    </w:p>
    <w:p w:rsidR="00B75ECD" w:rsidRPr="001E2DAE" w:rsidRDefault="00B75ECD" w:rsidP="00B75ECD">
      <w:pPr>
        <w:numPr>
          <w:ilvl w:val="0"/>
          <w:numId w:val="35"/>
        </w:numPr>
        <w:jc w:val="both"/>
        <w:rPr>
          <w:lang w:val="en-US"/>
        </w:rPr>
      </w:pPr>
      <w:r w:rsidRPr="001E2DAE">
        <w:rPr>
          <w:i/>
        </w:rPr>
        <w:t>ČÚS 710</w:t>
      </w:r>
      <w:r w:rsidRPr="001E2DAE">
        <w:rPr>
          <w:lang w:val="en-US"/>
        </w:rPr>
        <w:t xml:space="preserve"> - </w:t>
      </w:r>
      <w:r w:rsidRPr="001E2DAE">
        <w:t>Územní celek nedodržel základní postupy účtování dlouhodobého nehmotného majetku a dlouhodobého hmotného majetku.</w:t>
      </w:r>
    </w:p>
    <w:p w:rsidR="00B75ECD" w:rsidRDefault="00B75ECD" w:rsidP="00B75ECD">
      <w:pPr>
        <w:ind w:left="720"/>
        <w:jc w:val="both"/>
        <w:rPr>
          <w:lang w:val="en-US"/>
        </w:rPr>
      </w:pPr>
      <w:r>
        <w:rPr>
          <w:lang w:val="en-US"/>
        </w:rPr>
        <w:t xml:space="preserve"> </w:t>
      </w:r>
    </w:p>
    <w:p w:rsidR="00B75ECD" w:rsidRPr="001E2DAE" w:rsidRDefault="00B75ECD" w:rsidP="00B75ECD">
      <w:pPr>
        <w:numPr>
          <w:ilvl w:val="0"/>
          <w:numId w:val="36"/>
        </w:numPr>
        <w:jc w:val="both"/>
        <w:rPr>
          <w:lang w:val="en-US"/>
        </w:rPr>
      </w:pPr>
      <w:r w:rsidRPr="001E2DAE">
        <w:t>Prodej pozemku byl chybně zaúčtován zápisem 401/031. Správný zápis měl být 554/031.</w:t>
      </w:r>
    </w:p>
    <w:p w:rsidR="00B75ECD" w:rsidRDefault="00B75ECD" w:rsidP="00B75ECD">
      <w:pPr>
        <w:ind w:left="1068"/>
        <w:jc w:val="both"/>
        <w:rPr>
          <w:lang w:val="en-US"/>
        </w:rPr>
      </w:pPr>
    </w:p>
    <w:p w:rsidR="00B75ECD" w:rsidRPr="001E2DAE" w:rsidRDefault="00B75ECD" w:rsidP="00B75ECD">
      <w:pPr>
        <w:jc w:val="both"/>
        <w:rPr>
          <w:lang w:val="en-US"/>
        </w:rPr>
      </w:pPr>
      <w:r w:rsidRPr="001E2DAE">
        <w:rPr>
          <w:lang w:val="en-US"/>
        </w:rPr>
        <w:t xml:space="preserve">            - </w:t>
      </w:r>
      <w:r w:rsidRPr="001E2DAE">
        <w:rPr>
          <w:b/>
          <w:i/>
        </w:rPr>
        <w:t>Nedostatek by odstraněn dokladem č. 610023 ze dne 30.4.2016.</w:t>
      </w:r>
      <w:r w:rsidRPr="001E2DAE">
        <w:rPr>
          <w:lang w:val="en-US"/>
        </w:rPr>
        <w:t xml:space="preserve"> (</w:t>
      </w:r>
      <w:r w:rsidRPr="001E2DAE">
        <w:rPr>
          <w:b/>
          <w:sz w:val="32"/>
          <w:szCs w:val="32"/>
        </w:rPr>
        <w:t>napraveno</w:t>
      </w:r>
      <w:r w:rsidRPr="001E2DAE">
        <w:rPr>
          <w:lang w:val="en-US"/>
        </w:rPr>
        <w:t>)</w:t>
      </w:r>
    </w:p>
    <w:p w:rsidR="00B75ECD" w:rsidRDefault="00B75ECD" w:rsidP="00B75ECD">
      <w:pPr>
        <w:jc w:val="both"/>
        <w:rPr>
          <w:lang w:val="en-US"/>
        </w:rPr>
      </w:pPr>
    </w:p>
    <w:p w:rsidR="001249AE" w:rsidRDefault="0099147F" w:rsidP="00B75ECD">
      <w:pPr>
        <w:jc w:val="both"/>
        <w:rPr>
          <w:vanish/>
        </w:rPr>
      </w:pPr>
      <w:fldSimple w:instr=" MERGEFIELD DeleteField \* MERGEFORMAT  DEL:1#ST:0#NUM:22#">
        <w:r w:rsidR="00A05E8F">
          <w:rPr>
            <w:noProof/>
            <w:vanish/>
          </w:rPr>
          <w:t>«DeleteField»</w:t>
        </w:r>
      </w:fldSimple>
    </w:p>
    <w:p w:rsidR="00B75ECD" w:rsidRPr="006666C8" w:rsidRDefault="0099147F" w:rsidP="00B75ECD">
      <w:pPr>
        <w:jc w:val="both"/>
        <w:rPr>
          <w:vanish/>
        </w:rPr>
      </w:pPr>
      <w:fldSimple w:instr=" MERGEFIELD Předmět_seznam \* MERGEFORMAT DS:PredmetCol#ST:1#COL:1#SORTBY:FullName#">
        <w:r w:rsidR="00A05E8F" w:rsidRPr="00A05E8F">
          <w:rPr>
            <w:noProof/>
            <w:vanish/>
            <w:color w:val="000000"/>
            <w:shd w:val="clear" w:color="auto" w:fill="FF9900"/>
          </w:rPr>
          <w:t>«Předmět_seznam»</w:t>
        </w:r>
      </w:fldSimple>
    </w:p>
    <w:p w:rsidR="00B75ECD" w:rsidRPr="006666C8" w:rsidRDefault="0099147F" w:rsidP="00B75ECD">
      <w:pPr>
        <w:jc w:val="both"/>
        <w:rPr>
          <w:vanish/>
        </w:rPr>
      </w:pPr>
      <w:fldSimple w:instr=" MERGEFIELD Předmět \* MERGEFORMAT DS:Predmet#ST:1#">
        <w:r w:rsidR="00A05E8F" w:rsidRPr="00A05E8F">
          <w:rPr>
            <w:noProof/>
            <w:vanish/>
            <w:color w:val="000000"/>
            <w:shd w:val="clear" w:color="auto" w:fill="FFFF00"/>
          </w:rPr>
          <w:t>«Předmět»</w:t>
        </w:r>
      </w:fldSimple>
    </w:p>
    <w:p w:rsidR="00B75ECD" w:rsidRPr="006666C8" w:rsidRDefault="0099147F" w:rsidP="00B75ECD">
      <w:pPr>
        <w:jc w:val="both"/>
        <w:rPr>
          <w:vanish/>
        </w:rPr>
      </w:pPr>
      <w:fldSimple w:instr=" MERGEFIELD Právní_předpis_seznam \* MERGEFORMAT DS:HlediskoCol#ST:1#COL:1#">
        <w:r w:rsidR="00A05E8F" w:rsidRPr="00A05E8F">
          <w:rPr>
            <w:noProof/>
            <w:vanish/>
            <w:color w:val="FF0000"/>
            <w:shd w:val="clear" w:color="auto" w:fill="FF9900"/>
          </w:rPr>
          <w:t>«Právní_předpis_seznam»</w:t>
        </w:r>
      </w:fldSimple>
    </w:p>
    <w:p w:rsidR="00B75ECD" w:rsidRPr="006666C8" w:rsidRDefault="0099147F" w:rsidP="00B75ECD">
      <w:pPr>
        <w:jc w:val="both"/>
        <w:rPr>
          <w:vanish/>
        </w:rPr>
      </w:pPr>
      <w:fldSimple w:instr=" MERGEFIELD Právní_předpis \* MERGEFORMAT DS:Hledisko#ST:1#">
        <w:r w:rsidR="00A05E8F" w:rsidRPr="00A05E8F">
          <w:rPr>
            <w:noProof/>
            <w:vanish/>
            <w:color w:val="000000"/>
            <w:shd w:val="clear" w:color="auto" w:fill="FFFF00"/>
          </w:rPr>
          <w:t>«Právní_předpis»</w:t>
        </w:r>
      </w:fldSimple>
    </w:p>
    <w:p w:rsidR="00B75ECD" w:rsidRPr="001E2DAE" w:rsidRDefault="00B75ECD" w:rsidP="00B75ECD">
      <w:pPr>
        <w:numPr>
          <w:ilvl w:val="0"/>
          <w:numId w:val="34"/>
        </w:numPr>
        <w:jc w:val="both"/>
        <w:rPr>
          <w:vanish/>
        </w:rPr>
      </w:pPr>
      <w:r w:rsidRPr="001E2DAE">
        <w:rPr>
          <w:vanish/>
          <w:u w:val="single"/>
        </w:rPr>
        <w:t>Právní předpis:</w:t>
      </w:r>
      <w:r w:rsidRPr="001E2DAE">
        <w:rPr>
          <w:vanish/>
        </w:rPr>
        <w:t xml:space="preserve"> </w:t>
      </w:r>
      <w:fldSimple w:instr=" MERGEFIELD Název \* MERGEFORMAT DS:Hledisko#DI:Nazev#">
        <w:r w:rsidR="00A05E8F" w:rsidRPr="00A05E8F">
          <w:rPr>
            <w:noProof/>
            <w:vanish/>
            <w:highlight w:val="green"/>
          </w:rPr>
          <w:t>«Název»</w:t>
        </w:r>
      </w:fldSimple>
    </w:p>
    <w:p w:rsidR="00B75ECD" w:rsidRPr="006666C8" w:rsidRDefault="0099147F" w:rsidP="00B75ECD">
      <w:pPr>
        <w:jc w:val="both"/>
        <w:rPr>
          <w:vanish/>
          <w:lang w:val="en-US"/>
        </w:rPr>
      </w:pPr>
      <w:fldSimple w:instr=" MERGEFIELD Chyba_a_nedostatek_seznam \* MERGEFORMAT DS:ChybaANedostatekCol#ST:1#COL:1#SORTBY:ChybaParagraf;ChybaANedostatekNazev;StavPlneni#">
        <w:r w:rsidR="00A05E8F" w:rsidRPr="00A05E8F">
          <w:rPr>
            <w:noProof/>
            <w:vanish/>
            <w:color w:val="000000"/>
            <w:shd w:val="clear" w:color="auto" w:fill="FF9900"/>
            <w:lang w:val="en-US"/>
          </w:rPr>
          <w:t>«Chyba_a_nedostatek_seznam»</w:t>
        </w:r>
      </w:fldSimple>
    </w:p>
    <w:p w:rsidR="00B75ECD" w:rsidRPr="006666C8" w:rsidRDefault="0099147F" w:rsidP="00B75ECD">
      <w:pPr>
        <w:jc w:val="both"/>
        <w:rPr>
          <w:vanish/>
          <w:lang w:val="en-US"/>
        </w:rPr>
      </w:pPr>
      <w:fldSimple w:instr=" MERGEFIELD Chyba_a_nedostatek \* MERGEFORMAT DS:ChybaANedostatek#ST:1#">
        <w:r w:rsidR="00A05E8F" w:rsidRPr="00A05E8F">
          <w:rPr>
            <w:noProof/>
            <w:vanish/>
            <w:color w:val="000000"/>
            <w:shd w:val="clear" w:color="auto" w:fill="FFFF00"/>
            <w:lang w:val="en-US"/>
          </w:rPr>
          <w:t>«Chyba_a_nedostatek»</w:t>
        </w:r>
      </w:fldSimple>
    </w:p>
    <w:p w:rsidR="00B75ECD" w:rsidRPr="001E2DAE" w:rsidRDefault="0099147F" w:rsidP="00B75ECD">
      <w:pPr>
        <w:numPr>
          <w:ilvl w:val="0"/>
          <w:numId w:val="35"/>
        </w:numPr>
        <w:jc w:val="both"/>
        <w:rPr>
          <w:vanish/>
          <w:lang w:val="en-US"/>
        </w:rPr>
      </w:pPr>
      <w:fldSimple w:instr=" MERGEFIELD Paragraf \* MERGEFORMAT DS:ChybaANedostatek#DI:ChybaParagraf#">
        <w:r w:rsidR="00A05E8F" w:rsidRPr="00A05E8F">
          <w:rPr>
            <w:i/>
            <w:noProof/>
            <w:vanish/>
            <w:highlight w:val="green"/>
            <w:lang w:val="en-US"/>
          </w:rPr>
          <w:t>«Paragraf»</w:t>
        </w:r>
      </w:fldSimple>
      <w:r w:rsidR="00B75ECD" w:rsidRPr="001E2DAE">
        <w:rPr>
          <w:vanish/>
          <w:lang w:val="en-US"/>
        </w:rPr>
        <w:t xml:space="preserve"> - </w:t>
      </w:r>
      <w:fldSimple w:instr=" MERGEFIELD Název \* MERGEFORMAT DS:ChybaANedostatek#DI:ChybaANedostatekNazev#">
        <w:r w:rsidR="00A05E8F" w:rsidRPr="00A05E8F">
          <w:rPr>
            <w:noProof/>
            <w:vanish/>
            <w:highlight w:val="green"/>
            <w:lang w:val="en-US"/>
          </w:rPr>
          <w:t>«Název»</w:t>
        </w:r>
      </w:fldSimple>
    </w:p>
    <w:p w:rsidR="00B75ECD" w:rsidRDefault="00B75ECD" w:rsidP="00B75ECD">
      <w:pPr>
        <w:ind w:left="720"/>
        <w:jc w:val="both"/>
        <w:rPr>
          <w:vanish/>
          <w:lang w:val="en-US"/>
        </w:rPr>
      </w:pPr>
      <w:r>
        <w:rPr>
          <w:vanish/>
          <w:lang w:val="en-US"/>
        </w:rPr>
        <w:t xml:space="preserve"> </w:t>
      </w:r>
    </w:p>
    <w:p w:rsidR="00B75ECD" w:rsidRPr="001E2DAE" w:rsidRDefault="0099147F" w:rsidP="00B75ECD">
      <w:pPr>
        <w:numPr>
          <w:ilvl w:val="0"/>
          <w:numId w:val="36"/>
        </w:numPr>
        <w:jc w:val="both"/>
        <w:rPr>
          <w:vanish/>
          <w:lang w:val="en-US"/>
        </w:rPr>
      </w:pPr>
      <w:fldSimple w:instr=" MERGEFIELD Popis \* MERGEFORMAT DS:ChybaANedostatek#DI:ChybaANedostatekPopis#">
        <w:r w:rsidR="00A05E8F" w:rsidRPr="00A05E8F">
          <w:rPr>
            <w:noProof/>
            <w:vanish/>
            <w:highlight w:val="green"/>
            <w:lang w:val="en-US"/>
          </w:rPr>
          <w:t>«Popis»</w:t>
        </w:r>
      </w:fldSimple>
    </w:p>
    <w:p w:rsidR="00B75ECD" w:rsidRDefault="00B75ECD" w:rsidP="00B75ECD">
      <w:pPr>
        <w:ind w:left="1068"/>
        <w:jc w:val="both"/>
        <w:rPr>
          <w:vanish/>
          <w:lang w:val="en-US"/>
        </w:rPr>
      </w:pPr>
    </w:p>
    <w:p w:rsidR="00B75ECD" w:rsidRPr="001E2DAE" w:rsidRDefault="0099147F" w:rsidP="00B75ECD">
      <w:pPr>
        <w:ind w:left="1068"/>
        <w:jc w:val="both"/>
        <w:rPr>
          <w:vanish/>
          <w:lang w:val="en-US"/>
        </w:rPr>
      </w:pPr>
      <w:fldSimple w:instr=" MERGEFIELD Plnění_chyby \* MERGEFORMAT DS:ChybaPlneni#ST:1#QUESTION:1#QOP:1#QRESULT:QRSHOW#">
        <w:r w:rsidR="00A05E8F" w:rsidRPr="00A05E8F">
          <w:rPr>
            <w:noProof/>
            <w:vanish/>
            <w:color w:val="993300"/>
            <w:shd w:val="clear" w:color="auto" w:fill="FFFF00"/>
            <w:lang w:val="en-US"/>
          </w:rPr>
          <w:t>«Plnění_chyby»</w:t>
        </w:r>
      </w:fldSimple>
      <w:fldSimple w:instr=" MERGEFIELD Popis_napravení \* MERGEFORMAT DS:ChybaPlneni#DI:PopisNapraveni#">
        <w:r w:rsidR="00A05E8F" w:rsidRPr="00A05E8F">
          <w:rPr>
            <w:noProof/>
            <w:vanish/>
            <w:highlight w:val="green"/>
            <w:lang w:val="en-US"/>
          </w:rPr>
          <w:t>«Popis_napravení»</w:t>
        </w:r>
      </w:fldSimple>
    </w:p>
    <w:p w:rsidR="00B75ECD" w:rsidRDefault="00B75ECD" w:rsidP="00B75ECD">
      <w:pPr>
        <w:ind w:left="1068"/>
        <w:jc w:val="both"/>
        <w:rPr>
          <w:vanish/>
          <w:lang w:val="en-US"/>
        </w:rPr>
      </w:pPr>
    </w:p>
    <w:p w:rsidR="00B75ECD" w:rsidRPr="006666C8" w:rsidRDefault="0099147F" w:rsidP="00B75ECD">
      <w:pPr>
        <w:ind w:left="1068"/>
        <w:jc w:val="both"/>
        <w:rPr>
          <w:vanish/>
          <w:lang w:val="en-US"/>
        </w:rPr>
      </w:pPr>
      <w:fldSimple w:instr=" MERGEFIELD Plnění_chyby \* MERGEFORMAT DS:ChybaPlneni#ST:0#">
        <w:r w:rsidR="00A05E8F" w:rsidRPr="00A05E8F">
          <w:rPr>
            <w:noProof/>
            <w:vanish/>
            <w:color w:val="0000FF"/>
            <w:shd w:val="clear" w:color="auto" w:fill="FFFF99"/>
            <w:lang w:val="en-US"/>
          </w:rPr>
          <w:t>«Plnění_chyby»</w:t>
        </w:r>
      </w:fldSimple>
      <w:fldSimple w:instr=" MERGEFIELD Opatření_seznam \* MERGEFORMAT DS:OpatreniCol#ST:1#COL:1#">
        <w:r w:rsidR="00A05E8F" w:rsidRPr="00A05E8F">
          <w:rPr>
            <w:noProof/>
            <w:vanish/>
            <w:color w:val="FF0000"/>
            <w:shd w:val="clear" w:color="auto" w:fill="FF9900"/>
            <w:lang w:val="en-US"/>
          </w:rPr>
          <w:t>«Opatření_seznam»</w:t>
        </w:r>
      </w:fldSimple>
    </w:p>
    <w:p w:rsidR="00B75ECD" w:rsidRPr="001E2DAE" w:rsidRDefault="00B75ECD" w:rsidP="00B75ECD">
      <w:pPr>
        <w:jc w:val="both"/>
        <w:rPr>
          <w:vanish/>
          <w:lang w:val="en-US"/>
        </w:rPr>
      </w:pPr>
      <w:r w:rsidRPr="001E2DAE">
        <w:rPr>
          <w:vanish/>
          <w:lang w:val="en-US"/>
        </w:rPr>
        <w:t xml:space="preserve">            </w:t>
      </w:r>
      <w:fldSimple w:instr=" MERGEFIELD Opatření \* MERGEFORMAT DS:Opatreni#ST:1#">
        <w:r w:rsidR="00A05E8F" w:rsidRPr="00A05E8F">
          <w:rPr>
            <w:noProof/>
            <w:vanish/>
            <w:color w:val="000000"/>
            <w:shd w:val="clear" w:color="auto" w:fill="FFFF00"/>
            <w:lang w:val="en-US"/>
          </w:rPr>
          <w:t>«Opatření»</w:t>
        </w:r>
      </w:fldSimple>
      <w:r w:rsidRPr="001E2DAE">
        <w:rPr>
          <w:vanish/>
          <w:lang w:val="en-US"/>
        </w:rPr>
        <w:t xml:space="preserve">- </w:t>
      </w:r>
      <w:fldSimple w:instr=" MERGEFIELD Popis \* MERGEFORMAT DS:Opatreni#DI:Description#">
        <w:r w:rsidR="00A05E8F" w:rsidRPr="00A05E8F">
          <w:rPr>
            <w:b/>
            <w:i/>
            <w:noProof/>
            <w:vanish/>
            <w:highlight w:val="green"/>
            <w:lang w:val="en-US"/>
          </w:rPr>
          <w:t>«Popis»</w:t>
        </w:r>
      </w:fldSimple>
      <w:fldSimple w:instr=" MERGEFIELD Opatření \* MERGEFORMAT DS:Opatreni#ST:0#">
        <w:r w:rsidR="00A05E8F" w:rsidRPr="00A05E8F">
          <w:rPr>
            <w:noProof/>
            <w:vanish/>
            <w:color w:val="0000FF"/>
            <w:shd w:val="clear" w:color="auto" w:fill="FFFF99"/>
            <w:lang w:val="en-US"/>
          </w:rPr>
          <w:t>«Opatření»</w:t>
        </w:r>
      </w:fldSimple>
      <w:fldSimple w:instr=" MERGEFIELD Opatření_seznam \* MERGEFORMAT DS:OpatreniCol#ST:0#COL:1#">
        <w:r w:rsidR="00A05E8F" w:rsidRPr="00A05E8F">
          <w:rPr>
            <w:noProof/>
            <w:vanish/>
            <w:color w:val="0000FF"/>
            <w:shd w:val="clear" w:color="auto" w:fill="FF9900"/>
            <w:lang w:val="en-US"/>
          </w:rPr>
          <w:t>«Opatření_seznam»</w:t>
        </w:r>
      </w:fldSimple>
      <w:r w:rsidRPr="001E2DAE">
        <w:rPr>
          <w:vanish/>
          <w:lang w:val="en-US"/>
        </w:rPr>
        <w:t xml:space="preserve"> (</w:t>
      </w:r>
      <w:fldSimple w:instr=" MERGEFIELD Stav_plnění \* MERGEFORMAT DS:ChybaANedostatek#DI:StavPlneni#">
        <w:r w:rsidR="00A05E8F" w:rsidRPr="00A05E8F">
          <w:rPr>
            <w:b/>
            <w:noProof/>
            <w:vanish/>
            <w:sz w:val="32"/>
            <w:szCs w:val="32"/>
            <w:highlight w:val="green"/>
            <w:lang w:val="en-US"/>
          </w:rPr>
          <w:t>«Stav_plnění»</w:t>
        </w:r>
      </w:fldSimple>
      <w:r w:rsidRPr="001E2DAE">
        <w:rPr>
          <w:vanish/>
          <w:lang w:val="en-US"/>
        </w:rPr>
        <w:t>)</w:t>
      </w:r>
    </w:p>
    <w:p w:rsidR="00B75ECD" w:rsidRDefault="00B75ECD" w:rsidP="00B75ECD">
      <w:pPr>
        <w:jc w:val="both"/>
        <w:rPr>
          <w:vanish/>
          <w:lang w:val="en-US"/>
        </w:rPr>
      </w:pPr>
    </w:p>
    <w:p w:rsidR="00B75ECD" w:rsidRPr="006666C8" w:rsidRDefault="0099147F" w:rsidP="00B75ECD">
      <w:pPr>
        <w:jc w:val="both"/>
        <w:rPr>
          <w:vanish/>
          <w:lang w:val="en-US"/>
        </w:rPr>
      </w:pPr>
      <w:fldSimple w:instr=" MERGEFIELD Chyba_a_nedostatek \* MERGEFORMAT DS:ChybaANedostatek#ST:0#">
        <w:r w:rsidR="00A05E8F" w:rsidRPr="00A05E8F">
          <w:rPr>
            <w:noProof/>
            <w:vanish/>
            <w:color w:val="0000FF"/>
            <w:shd w:val="clear" w:color="auto" w:fill="FFFF99"/>
            <w:lang w:val="en-US"/>
          </w:rPr>
          <w:t>«Chyba_a_nedostatek»</w:t>
        </w:r>
      </w:fldSimple>
    </w:p>
    <w:p w:rsidR="00B75ECD" w:rsidRPr="006666C8" w:rsidRDefault="0099147F" w:rsidP="00B75ECD">
      <w:pPr>
        <w:jc w:val="both"/>
        <w:rPr>
          <w:vanish/>
          <w:lang w:val="en-US"/>
        </w:rPr>
      </w:pPr>
      <w:fldSimple w:instr=" MERGEFIELD Chyba_a_nedostatek_seznam \* MERGEFORMAT DS:ChybaANedostatekCol#ST:0#COL:1#">
        <w:r w:rsidR="00A05E8F" w:rsidRPr="00A05E8F">
          <w:rPr>
            <w:noProof/>
            <w:vanish/>
            <w:color w:val="0000FF"/>
            <w:shd w:val="clear" w:color="auto" w:fill="FF9900"/>
            <w:lang w:val="en-US"/>
          </w:rPr>
          <w:t>«Chyba_a_nedostatek_seznam»</w:t>
        </w:r>
      </w:fldSimple>
    </w:p>
    <w:p w:rsidR="00B75ECD" w:rsidRPr="006666C8" w:rsidRDefault="0099147F" w:rsidP="00B75ECD">
      <w:pPr>
        <w:jc w:val="both"/>
        <w:rPr>
          <w:vanish/>
        </w:rPr>
      </w:pPr>
      <w:fldSimple w:instr=" MERGEFIELD Právní_předpis \* MERGEFORMAT DS:Hledisko#ST:0#">
        <w:r w:rsidR="00A05E8F" w:rsidRPr="00A05E8F">
          <w:rPr>
            <w:noProof/>
            <w:vanish/>
            <w:color w:val="0000FF"/>
            <w:shd w:val="clear" w:color="auto" w:fill="FFFF99"/>
          </w:rPr>
          <w:t>«Právní_předpis»</w:t>
        </w:r>
      </w:fldSimple>
    </w:p>
    <w:p w:rsidR="00B75ECD" w:rsidRPr="006666C8" w:rsidRDefault="0099147F" w:rsidP="00B75ECD">
      <w:pPr>
        <w:jc w:val="both"/>
        <w:rPr>
          <w:vanish/>
        </w:rPr>
      </w:pPr>
      <w:fldSimple w:instr=" MERGEFIELD Právní_předpis_seznam \* MERGEFORMAT DS:HlediskoCol#ST:0#COL:1#">
        <w:r w:rsidR="00A05E8F" w:rsidRPr="00A05E8F">
          <w:rPr>
            <w:noProof/>
            <w:vanish/>
            <w:color w:val="0000FF"/>
            <w:shd w:val="clear" w:color="auto" w:fill="FF9900"/>
          </w:rPr>
          <w:t>«Právní_předpis_seznam»</w:t>
        </w:r>
      </w:fldSimple>
    </w:p>
    <w:p w:rsidR="00B75ECD" w:rsidRPr="006666C8" w:rsidRDefault="0099147F" w:rsidP="00B75ECD">
      <w:pPr>
        <w:jc w:val="both"/>
        <w:rPr>
          <w:vanish/>
        </w:rPr>
      </w:pPr>
      <w:fldSimple w:instr=" MERGEFIELD Předmět \* MERGEFORMAT DS:Predmet#ST:0#">
        <w:r w:rsidR="00A05E8F" w:rsidRPr="00A05E8F">
          <w:rPr>
            <w:noProof/>
            <w:vanish/>
            <w:color w:val="0000FF"/>
            <w:shd w:val="clear" w:color="auto" w:fill="FFFF99"/>
          </w:rPr>
          <w:t>«Předmět»</w:t>
        </w:r>
      </w:fldSimple>
    </w:p>
    <w:p w:rsidR="00B75ECD" w:rsidRPr="006666C8" w:rsidRDefault="0099147F" w:rsidP="00B75ECD">
      <w:pPr>
        <w:jc w:val="both"/>
        <w:rPr>
          <w:vanish/>
        </w:rPr>
      </w:pPr>
      <w:fldSimple w:instr=" MERGEFIELD Předmět_seznam \* MERGEFORMAT DS:PredmetCol#ST:0#COL:1#">
        <w:r w:rsidR="00A05E8F" w:rsidRPr="00A05E8F">
          <w:rPr>
            <w:noProof/>
            <w:vanish/>
            <w:color w:val="0000FF"/>
            <w:shd w:val="clear" w:color="auto" w:fill="FF9900"/>
          </w:rPr>
          <w:t>«Předmět_seznam»</w:t>
        </w:r>
      </w:fldSimple>
    </w:p>
    <w:p w:rsidR="00B75ECD" w:rsidRPr="006666C8" w:rsidRDefault="0099147F" w:rsidP="00B75ECD">
      <w:pPr>
        <w:jc w:val="both"/>
        <w:rPr>
          <w:vanish/>
        </w:rPr>
      </w:pPr>
      <w:fldSimple w:instr=" MERGEFIELD Chyba_a_nedostatek_typu_B_seznam_všech \* MERGEFORMAT DS:ChybaANedostatekColTypuBAll#ST:0#">
        <w:r w:rsidR="00A05E8F" w:rsidRPr="00A05E8F">
          <w:rPr>
            <w:noProof/>
            <w:vanish/>
            <w:color w:val="0000FF"/>
            <w:shd w:val="clear" w:color="auto" w:fill="FFFF99"/>
          </w:rPr>
          <w:t>«Chyba_a_nedostatek_typu_B_seznam_všech»</w:t>
        </w:r>
      </w:fldSimple>
    </w:p>
    <w:p w:rsidR="00B75ECD" w:rsidRPr="001E2DAE" w:rsidRDefault="00B75ECD" w:rsidP="00B75ECD">
      <w:pPr>
        <w:pStyle w:val="Nadpis3"/>
        <w:jc w:val="both"/>
      </w:pPr>
    </w:p>
    <w:p w:rsidR="00B75ECD" w:rsidRPr="006666C8" w:rsidRDefault="0099147F" w:rsidP="00B75ECD">
      <w:pPr>
        <w:jc w:val="both"/>
        <w:rPr>
          <w:vanish/>
        </w:rPr>
      </w:pPr>
      <w:fldSimple w:instr=" MERGEFIELD Chyba_a_nedostatek_typu_C_seznam_všech \* MERGEFORMAT DS:ChybaANedostatekColTypuCAll#ST:1#QUESTION:1#QOP:1#QRESULT:QRDEL#">
        <w:r w:rsidR="00A05E8F" w:rsidRPr="00A05E8F">
          <w:rPr>
            <w:noProof/>
            <w:vanish/>
            <w:color w:val="993300"/>
            <w:shd w:val="clear" w:color="auto" w:fill="FFFF00"/>
          </w:rPr>
          <w:t>«Chyba_a_nedostatek_typu_C_seznam_všech»</w:t>
        </w:r>
      </w:fldSimple>
    </w:p>
    <w:p w:rsidR="00B75ECD" w:rsidRPr="001E2DAE" w:rsidRDefault="00B75ECD" w:rsidP="00B75ECD">
      <w:pPr>
        <w:jc w:val="both"/>
        <w:rPr>
          <w:b/>
        </w:rPr>
      </w:pPr>
      <w:r w:rsidRPr="001E2DAE">
        <w:rPr>
          <w:b/>
        </w:rPr>
        <w:t>Nebyly zjištěny závažné chyby a nedostatky.</w:t>
      </w:r>
    </w:p>
    <w:p w:rsidR="00B75ECD" w:rsidRDefault="00B75ECD" w:rsidP="00B75ECD">
      <w:pPr>
        <w:jc w:val="both"/>
        <w:rPr>
          <w:b/>
        </w:rPr>
      </w:pPr>
    </w:p>
    <w:p w:rsidR="00B75ECD" w:rsidRPr="006666C8" w:rsidRDefault="0099147F" w:rsidP="00B75ECD">
      <w:pPr>
        <w:jc w:val="both"/>
        <w:rPr>
          <w:vanish/>
        </w:rPr>
      </w:pPr>
      <w:fldSimple w:instr=" MERGEFIELD Chyba_a_nedostatek_typu_C_seznam_všech \* MERGEFORMAT DS:ChybaANedostatekColTypuCAll#ST:0#">
        <w:r w:rsidR="00A05E8F" w:rsidRPr="00A05E8F">
          <w:rPr>
            <w:noProof/>
            <w:vanish/>
            <w:color w:val="0000FF"/>
            <w:shd w:val="clear" w:color="auto" w:fill="FFFF99"/>
          </w:rPr>
          <w:t>«Chyba_a_nedostatek_typu_C_seznam_všech»</w:t>
        </w:r>
      </w:fldSimple>
    </w:p>
    <w:p w:rsidR="00B75ECD" w:rsidRPr="006666C8" w:rsidRDefault="0099147F" w:rsidP="00B75ECD">
      <w:pPr>
        <w:jc w:val="both"/>
        <w:rPr>
          <w:vanish/>
        </w:rPr>
      </w:pPr>
      <w:fldSimple w:instr=" MERGEFIELD Chyba_a_nedostatek_typu_C_seznam_všech \* MERGEFORMAT DS:ChybaANedostatekColTypuCAll#ST:1#QUESTION:1#QOP:1#QRESULT:QRSHOW#">
        <w:r w:rsidR="00A05E8F" w:rsidRPr="00A05E8F">
          <w:rPr>
            <w:noProof/>
            <w:vanish/>
            <w:color w:val="993300"/>
            <w:shd w:val="clear" w:color="auto" w:fill="FFFF00"/>
          </w:rPr>
          <w:t>«Chyba_a_nedostatek_typu_C_seznam_všech»</w:t>
        </w:r>
      </w:fldSimple>
    </w:p>
    <w:p w:rsidR="00B75ECD" w:rsidRPr="001E2DAE" w:rsidRDefault="00B75ECD" w:rsidP="00B75ECD">
      <w:pPr>
        <w:jc w:val="both"/>
        <w:rPr>
          <w:b/>
          <w:vanish/>
        </w:rPr>
      </w:pPr>
      <w:r w:rsidRPr="001E2DAE">
        <w:rPr>
          <w:b/>
          <w:vanish/>
        </w:rPr>
        <w:t>byly zjištěny následující závažné chyby a nedostatky:</w:t>
      </w:r>
    </w:p>
    <w:p w:rsidR="00B75ECD" w:rsidRDefault="00B75ECD" w:rsidP="00B75ECD">
      <w:pPr>
        <w:jc w:val="both"/>
        <w:rPr>
          <w:b/>
          <w:vanish/>
        </w:rPr>
      </w:pPr>
    </w:p>
    <w:p w:rsidR="00B75ECD" w:rsidRPr="006666C8" w:rsidRDefault="0099147F" w:rsidP="00B75ECD">
      <w:pPr>
        <w:jc w:val="both"/>
        <w:rPr>
          <w:vanish/>
        </w:rPr>
      </w:pPr>
      <w:fldSimple w:instr=" MERGEFIELD Předmět_seznam \* MERGEFORMAT DS:PredmetCol#ST:1#COL:1#SORTBY:FullName#">
        <w:r w:rsidR="00A05E8F" w:rsidRPr="00A05E8F">
          <w:rPr>
            <w:noProof/>
            <w:vanish/>
            <w:color w:val="000000"/>
            <w:shd w:val="clear" w:color="auto" w:fill="FF9900"/>
          </w:rPr>
          <w:t>«Předmět_seznam»</w:t>
        </w:r>
      </w:fldSimple>
    </w:p>
    <w:p w:rsidR="00B75ECD" w:rsidRPr="006666C8" w:rsidRDefault="0099147F" w:rsidP="00B75ECD">
      <w:pPr>
        <w:jc w:val="both"/>
        <w:rPr>
          <w:vanish/>
        </w:rPr>
      </w:pPr>
      <w:fldSimple w:instr=" MERGEFIELD Předmět \* MERGEFORMAT DS:Predmet#ST:1#">
        <w:r w:rsidR="00A05E8F" w:rsidRPr="00A05E8F">
          <w:rPr>
            <w:noProof/>
            <w:vanish/>
            <w:color w:val="000000"/>
            <w:shd w:val="clear" w:color="auto" w:fill="FFFF00"/>
          </w:rPr>
          <w:t>«Předmět»</w:t>
        </w:r>
      </w:fldSimple>
    </w:p>
    <w:p w:rsidR="00B75ECD" w:rsidRPr="006666C8" w:rsidRDefault="0099147F" w:rsidP="00B75ECD">
      <w:pPr>
        <w:jc w:val="both"/>
        <w:rPr>
          <w:vanish/>
        </w:rPr>
      </w:pPr>
      <w:fldSimple w:instr=" MERGEFIELD Právní_předpis_seznam \* MERGEFORMAT DS:HlediskoCol#ST:1#COL:1#">
        <w:r w:rsidR="00A05E8F" w:rsidRPr="00A05E8F">
          <w:rPr>
            <w:noProof/>
            <w:vanish/>
            <w:color w:val="FF0000"/>
            <w:shd w:val="clear" w:color="auto" w:fill="FF9900"/>
          </w:rPr>
          <w:t>«Právní_předpis_seznam»</w:t>
        </w:r>
      </w:fldSimple>
    </w:p>
    <w:p w:rsidR="00B75ECD" w:rsidRPr="006666C8" w:rsidRDefault="0099147F" w:rsidP="00B75ECD">
      <w:pPr>
        <w:jc w:val="both"/>
        <w:rPr>
          <w:vanish/>
        </w:rPr>
      </w:pPr>
      <w:fldSimple w:instr=" MERGEFIELD Právní_předpis \* MERGEFORMAT DS:Hledisko#ST:1#">
        <w:r w:rsidR="00A05E8F" w:rsidRPr="00A05E8F">
          <w:rPr>
            <w:noProof/>
            <w:vanish/>
            <w:color w:val="000000"/>
            <w:shd w:val="clear" w:color="auto" w:fill="FFFF00"/>
          </w:rPr>
          <w:t>«Právní_předpis»</w:t>
        </w:r>
      </w:fldSimple>
    </w:p>
    <w:p w:rsidR="00B75ECD" w:rsidRPr="001E2DAE" w:rsidRDefault="00B75ECD" w:rsidP="00B75ECD">
      <w:pPr>
        <w:numPr>
          <w:ilvl w:val="0"/>
          <w:numId w:val="34"/>
        </w:numPr>
        <w:jc w:val="both"/>
        <w:rPr>
          <w:vanish/>
        </w:rPr>
      </w:pPr>
      <w:r w:rsidRPr="001E2DAE">
        <w:rPr>
          <w:vanish/>
          <w:u w:val="single"/>
        </w:rPr>
        <w:t>Právní předpis:</w:t>
      </w:r>
      <w:r w:rsidRPr="001E2DAE">
        <w:rPr>
          <w:vanish/>
        </w:rPr>
        <w:t xml:space="preserve"> </w:t>
      </w:r>
      <w:fldSimple w:instr=" MERGEFIELD Název \* MERGEFORMAT DS:Hledisko#DI:Nazev#">
        <w:r w:rsidR="00A05E8F" w:rsidRPr="00A05E8F">
          <w:rPr>
            <w:noProof/>
            <w:vanish/>
            <w:highlight w:val="green"/>
          </w:rPr>
          <w:t>«Název»</w:t>
        </w:r>
      </w:fldSimple>
    </w:p>
    <w:p w:rsidR="00B75ECD" w:rsidRPr="006666C8" w:rsidRDefault="0099147F" w:rsidP="00B75ECD">
      <w:pPr>
        <w:jc w:val="both"/>
        <w:rPr>
          <w:vanish/>
          <w:lang w:val="en-US"/>
        </w:rPr>
      </w:pPr>
      <w:fldSimple w:instr=" MERGEFIELD Chyba_a_nedostatek_seznam \* MERGEFORMAT DS:ChybaANedostatekCol#ST:1#COL:1#SORTBY:ChybaParagraf;ChybaANedostatekNazev;StavPlneni#">
        <w:r w:rsidR="00A05E8F" w:rsidRPr="00A05E8F">
          <w:rPr>
            <w:noProof/>
            <w:vanish/>
            <w:color w:val="000000"/>
            <w:shd w:val="clear" w:color="auto" w:fill="FF9900"/>
            <w:lang w:val="en-US"/>
          </w:rPr>
          <w:t>«Chyba_a_nedostatek_seznam»</w:t>
        </w:r>
      </w:fldSimple>
    </w:p>
    <w:p w:rsidR="00B75ECD" w:rsidRPr="006666C8" w:rsidRDefault="0099147F" w:rsidP="00B75ECD">
      <w:pPr>
        <w:jc w:val="both"/>
        <w:rPr>
          <w:vanish/>
          <w:lang w:val="en-US"/>
        </w:rPr>
      </w:pPr>
      <w:fldSimple w:instr=" MERGEFIELD Chyba_a_nedostatek \* MERGEFORMAT DS:ChybaANedostatek#ST:1#">
        <w:r w:rsidR="00A05E8F" w:rsidRPr="00A05E8F">
          <w:rPr>
            <w:noProof/>
            <w:vanish/>
            <w:color w:val="000000"/>
            <w:shd w:val="clear" w:color="auto" w:fill="FFFF00"/>
            <w:lang w:val="en-US"/>
          </w:rPr>
          <w:t>«Chyba_a_nedostatek»</w:t>
        </w:r>
      </w:fldSimple>
    </w:p>
    <w:p w:rsidR="00B75ECD" w:rsidRPr="001E2DAE" w:rsidRDefault="0099147F" w:rsidP="00B75ECD">
      <w:pPr>
        <w:numPr>
          <w:ilvl w:val="0"/>
          <w:numId w:val="35"/>
        </w:numPr>
        <w:jc w:val="both"/>
        <w:rPr>
          <w:vanish/>
          <w:lang w:val="en-US"/>
        </w:rPr>
      </w:pPr>
      <w:fldSimple w:instr=" MERGEFIELD Paragraf \* MERGEFORMAT DS:ChybaANedostatek#DI:ChybaParagraf#">
        <w:r w:rsidR="00A05E8F" w:rsidRPr="00A05E8F">
          <w:rPr>
            <w:i/>
            <w:noProof/>
            <w:vanish/>
            <w:highlight w:val="green"/>
            <w:lang w:val="en-US"/>
          </w:rPr>
          <w:t>«Paragraf»</w:t>
        </w:r>
      </w:fldSimple>
      <w:r w:rsidR="00B75ECD" w:rsidRPr="001E2DAE">
        <w:rPr>
          <w:vanish/>
          <w:lang w:val="en-US"/>
        </w:rPr>
        <w:t xml:space="preserve"> - </w:t>
      </w:r>
      <w:fldSimple w:instr=" MERGEFIELD Název \* MERGEFORMAT DS:ChybaANedostatek#DI:ChybaANedostatekNazev#">
        <w:r w:rsidR="00A05E8F" w:rsidRPr="00A05E8F">
          <w:rPr>
            <w:noProof/>
            <w:vanish/>
            <w:highlight w:val="green"/>
            <w:lang w:val="en-US"/>
          </w:rPr>
          <w:t>«Název»</w:t>
        </w:r>
      </w:fldSimple>
    </w:p>
    <w:p w:rsidR="00B75ECD" w:rsidRDefault="00B75ECD" w:rsidP="00B75ECD">
      <w:pPr>
        <w:ind w:left="720"/>
        <w:jc w:val="both"/>
        <w:rPr>
          <w:vanish/>
          <w:lang w:val="en-US"/>
        </w:rPr>
      </w:pPr>
    </w:p>
    <w:p w:rsidR="00B75ECD" w:rsidRPr="001E2DAE" w:rsidRDefault="0099147F" w:rsidP="00B75ECD">
      <w:pPr>
        <w:numPr>
          <w:ilvl w:val="0"/>
          <w:numId w:val="37"/>
        </w:numPr>
        <w:jc w:val="both"/>
        <w:rPr>
          <w:vanish/>
          <w:lang w:val="en-US"/>
        </w:rPr>
      </w:pPr>
      <w:fldSimple w:instr=" MERGEFIELD Popis \* MERGEFORMAT DS:ChybaANedostatek#DI:ChybaANedostatekPopis#">
        <w:r w:rsidR="00A05E8F" w:rsidRPr="00A05E8F">
          <w:rPr>
            <w:noProof/>
            <w:vanish/>
            <w:highlight w:val="green"/>
            <w:lang w:val="en-US"/>
          </w:rPr>
          <w:t>«Popis»</w:t>
        </w:r>
      </w:fldSimple>
    </w:p>
    <w:p w:rsidR="00B75ECD" w:rsidRDefault="00B75ECD" w:rsidP="00B75ECD">
      <w:pPr>
        <w:ind w:left="1068"/>
        <w:jc w:val="both"/>
        <w:rPr>
          <w:vanish/>
          <w:lang w:val="en-US"/>
        </w:rPr>
      </w:pPr>
    </w:p>
    <w:p w:rsidR="00B75ECD" w:rsidRPr="001E2DAE" w:rsidRDefault="0099147F" w:rsidP="00B75ECD">
      <w:pPr>
        <w:ind w:left="1068"/>
        <w:jc w:val="both"/>
        <w:rPr>
          <w:vanish/>
          <w:lang w:val="en-US"/>
        </w:rPr>
      </w:pPr>
      <w:fldSimple w:instr=" MERGEFIELD Plnění_chyby \* MERGEFORMAT DS:ChybaPlneni#ST:1#QUESTION:1#QOP:1#QRESULT:QRSHOW#">
        <w:r w:rsidR="00A05E8F" w:rsidRPr="00A05E8F">
          <w:rPr>
            <w:noProof/>
            <w:vanish/>
            <w:color w:val="993300"/>
            <w:shd w:val="clear" w:color="auto" w:fill="FFFF00"/>
            <w:lang w:val="en-US"/>
          </w:rPr>
          <w:t>«Plnění_chyby»</w:t>
        </w:r>
      </w:fldSimple>
      <w:fldSimple w:instr=" MERGEFIELD Popis_napravení \* MERGEFORMAT DS:ChybaPlneni#DI:PopisNapraveni#">
        <w:r w:rsidR="00A05E8F" w:rsidRPr="00A05E8F">
          <w:rPr>
            <w:noProof/>
            <w:vanish/>
            <w:highlight w:val="green"/>
            <w:lang w:val="en-US"/>
          </w:rPr>
          <w:t>«Popis_napravení»</w:t>
        </w:r>
      </w:fldSimple>
    </w:p>
    <w:p w:rsidR="00B75ECD" w:rsidRDefault="00B75ECD" w:rsidP="00B75ECD">
      <w:pPr>
        <w:ind w:left="1068"/>
        <w:jc w:val="both"/>
        <w:rPr>
          <w:vanish/>
          <w:lang w:val="en-US"/>
        </w:rPr>
      </w:pPr>
    </w:p>
    <w:p w:rsidR="00B75ECD" w:rsidRPr="006666C8" w:rsidRDefault="0099147F" w:rsidP="00B75ECD">
      <w:pPr>
        <w:ind w:left="1068"/>
        <w:jc w:val="both"/>
        <w:rPr>
          <w:vanish/>
          <w:lang w:val="en-US"/>
        </w:rPr>
      </w:pPr>
      <w:fldSimple w:instr=" MERGEFIELD Plnění_chyby \* MERGEFORMAT DS:ChybaPlneni#ST:0#">
        <w:r w:rsidR="00A05E8F" w:rsidRPr="00A05E8F">
          <w:rPr>
            <w:noProof/>
            <w:vanish/>
            <w:color w:val="0000FF"/>
            <w:shd w:val="clear" w:color="auto" w:fill="FFFF99"/>
            <w:lang w:val="en-US"/>
          </w:rPr>
          <w:t>«Plnění_chyby»</w:t>
        </w:r>
      </w:fldSimple>
      <w:fldSimple w:instr=" MERGEFIELD Opatření_seznam \* MERGEFORMAT DS:OpatreniCol#ST:1#COL:1#">
        <w:r w:rsidR="00A05E8F" w:rsidRPr="00A05E8F">
          <w:rPr>
            <w:noProof/>
            <w:vanish/>
            <w:color w:val="FF0000"/>
            <w:shd w:val="clear" w:color="auto" w:fill="FF9900"/>
            <w:lang w:val="en-US"/>
          </w:rPr>
          <w:t>«Opatření_seznam»</w:t>
        </w:r>
      </w:fldSimple>
    </w:p>
    <w:p w:rsidR="00B75ECD" w:rsidRPr="001E2DAE" w:rsidRDefault="00B75ECD" w:rsidP="00B75ECD">
      <w:pPr>
        <w:jc w:val="both"/>
        <w:rPr>
          <w:vanish/>
          <w:lang w:val="en-US"/>
        </w:rPr>
      </w:pPr>
      <w:r w:rsidRPr="001E2DAE">
        <w:rPr>
          <w:vanish/>
          <w:lang w:val="en-US"/>
        </w:rPr>
        <w:t xml:space="preserve">            </w:t>
      </w:r>
      <w:fldSimple w:instr=" MERGEFIELD Opatření \* MERGEFORMAT DS:Opatreni#ST:1#">
        <w:r w:rsidR="00A05E8F" w:rsidRPr="00A05E8F">
          <w:rPr>
            <w:noProof/>
            <w:vanish/>
            <w:color w:val="000000"/>
            <w:shd w:val="clear" w:color="auto" w:fill="FFFF00"/>
            <w:lang w:val="en-US"/>
          </w:rPr>
          <w:t>«Opatření»</w:t>
        </w:r>
      </w:fldSimple>
      <w:r w:rsidRPr="001E2DAE">
        <w:rPr>
          <w:vanish/>
          <w:lang w:val="en-US"/>
        </w:rPr>
        <w:t xml:space="preserve">- </w:t>
      </w:r>
      <w:fldSimple w:instr=" MERGEFIELD Popis \* MERGEFORMAT DS:Opatreni#DI:Description#">
        <w:r w:rsidR="00A05E8F" w:rsidRPr="00A05E8F">
          <w:rPr>
            <w:b/>
            <w:i/>
            <w:noProof/>
            <w:vanish/>
            <w:highlight w:val="green"/>
            <w:lang w:val="en-US"/>
          </w:rPr>
          <w:t>«Popis»</w:t>
        </w:r>
      </w:fldSimple>
      <w:fldSimple w:instr=" MERGEFIELD Opatření \* MERGEFORMAT DS:Opatreni#ST:0#">
        <w:r w:rsidR="00A05E8F" w:rsidRPr="00A05E8F">
          <w:rPr>
            <w:noProof/>
            <w:vanish/>
            <w:color w:val="0000FF"/>
            <w:shd w:val="clear" w:color="auto" w:fill="FFFF99"/>
            <w:lang w:val="en-US"/>
          </w:rPr>
          <w:t>«Opatření»</w:t>
        </w:r>
      </w:fldSimple>
      <w:fldSimple w:instr=" MERGEFIELD Opatření_seznam \* MERGEFORMAT DS:OpatreniCol#ST:0#COL:1#">
        <w:r w:rsidR="00A05E8F" w:rsidRPr="00A05E8F">
          <w:rPr>
            <w:noProof/>
            <w:vanish/>
            <w:color w:val="0000FF"/>
            <w:shd w:val="clear" w:color="auto" w:fill="FF9900"/>
            <w:lang w:val="en-US"/>
          </w:rPr>
          <w:t>«Opatření_seznam»</w:t>
        </w:r>
      </w:fldSimple>
      <w:r w:rsidRPr="001E2DAE">
        <w:rPr>
          <w:vanish/>
          <w:lang w:val="en-US"/>
        </w:rPr>
        <w:t xml:space="preserve"> </w:t>
      </w:r>
      <w:r w:rsidRPr="001E2DAE">
        <w:rPr>
          <w:b/>
          <w:vanish/>
          <w:lang w:val="en-US"/>
        </w:rPr>
        <w:t>(</w:t>
      </w:r>
      <w:fldSimple w:instr=" MERGEFIELD Stav_plnění \* MERGEFORMAT DS:ChybaANedostatek#DI:StavPlneni#">
        <w:r w:rsidR="00A05E8F" w:rsidRPr="00A05E8F">
          <w:rPr>
            <w:b/>
            <w:noProof/>
            <w:vanish/>
            <w:sz w:val="32"/>
            <w:szCs w:val="32"/>
            <w:highlight w:val="green"/>
            <w:lang w:val="en-US"/>
          </w:rPr>
          <w:t>«Stav_plnění»</w:t>
        </w:r>
      </w:fldSimple>
      <w:r w:rsidRPr="001E2DAE">
        <w:rPr>
          <w:vanish/>
          <w:lang w:val="en-US"/>
        </w:rPr>
        <w:t>)</w:t>
      </w:r>
    </w:p>
    <w:p w:rsidR="00B75ECD" w:rsidRDefault="00B75ECD" w:rsidP="00B75ECD">
      <w:pPr>
        <w:jc w:val="both"/>
        <w:rPr>
          <w:vanish/>
          <w:lang w:val="en-US"/>
        </w:rPr>
      </w:pPr>
    </w:p>
    <w:p w:rsidR="00B75ECD" w:rsidRPr="006666C8" w:rsidRDefault="0099147F" w:rsidP="00B75ECD">
      <w:pPr>
        <w:jc w:val="both"/>
        <w:rPr>
          <w:vanish/>
          <w:lang w:val="en-US"/>
        </w:rPr>
      </w:pPr>
      <w:fldSimple w:instr=" MERGEFIELD Chyba_a_nedostatek \* MERGEFORMAT DS:ChybaANedostatek#ST:0#">
        <w:r w:rsidR="00A05E8F" w:rsidRPr="00A05E8F">
          <w:rPr>
            <w:noProof/>
            <w:vanish/>
            <w:color w:val="0000FF"/>
            <w:shd w:val="clear" w:color="auto" w:fill="FFFF99"/>
            <w:lang w:val="en-US"/>
          </w:rPr>
          <w:t>«Chyba_a_nedostatek»</w:t>
        </w:r>
      </w:fldSimple>
    </w:p>
    <w:p w:rsidR="00B75ECD" w:rsidRPr="006666C8" w:rsidRDefault="0099147F" w:rsidP="00B75ECD">
      <w:pPr>
        <w:jc w:val="both"/>
        <w:rPr>
          <w:vanish/>
          <w:lang w:val="en-US"/>
        </w:rPr>
      </w:pPr>
      <w:fldSimple w:instr=" MERGEFIELD Chyba_a_nedostatek_seznam \* MERGEFORMAT DS:ChybaANedostatekCol#ST:0#COL:1#">
        <w:r w:rsidR="00A05E8F" w:rsidRPr="00A05E8F">
          <w:rPr>
            <w:noProof/>
            <w:vanish/>
            <w:color w:val="0000FF"/>
            <w:shd w:val="clear" w:color="auto" w:fill="FF9900"/>
            <w:lang w:val="en-US"/>
          </w:rPr>
          <w:t>«Chyba_a_nedostatek_seznam»</w:t>
        </w:r>
      </w:fldSimple>
    </w:p>
    <w:p w:rsidR="00B75ECD" w:rsidRPr="006666C8" w:rsidRDefault="0099147F" w:rsidP="00B75ECD">
      <w:pPr>
        <w:jc w:val="both"/>
        <w:rPr>
          <w:vanish/>
        </w:rPr>
      </w:pPr>
      <w:fldSimple w:instr=" MERGEFIELD Právní_předpis \* MERGEFORMAT DS:Hledisko#ST:0#">
        <w:r w:rsidR="00A05E8F" w:rsidRPr="00A05E8F">
          <w:rPr>
            <w:noProof/>
            <w:vanish/>
            <w:color w:val="0000FF"/>
            <w:shd w:val="clear" w:color="auto" w:fill="FFFF99"/>
          </w:rPr>
          <w:t>«Právní_předpis»</w:t>
        </w:r>
      </w:fldSimple>
    </w:p>
    <w:p w:rsidR="00B75ECD" w:rsidRPr="006666C8" w:rsidRDefault="0099147F" w:rsidP="00B75ECD">
      <w:pPr>
        <w:jc w:val="both"/>
        <w:rPr>
          <w:vanish/>
        </w:rPr>
      </w:pPr>
      <w:fldSimple w:instr=" MERGEFIELD Právní_předpis_seznam \* MERGEFORMAT DS:HlediskoCol#ST:0#COL:1#">
        <w:r w:rsidR="00A05E8F" w:rsidRPr="00A05E8F">
          <w:rPr>
            <w:noProof/>
            <w:vanish/>
            <w:color w:val="0000FF"/>
            <w:shd w:val="clear" w:color="auto" w:fill="FF9900"/>
          </w:rPr>
          <w:t>«Právní_předpis_seznam»</w:t>
        </w:r>
      </w:fldSimple>
    </w:p>
    <w:p w:rsidR="00B75ECD" w:rsidRPr="006666C8" w:rsidRDefault="0099147F" w:rsidP="00B75ECD">
      <w:pPr>
        <w:jc w:val="both"/>
        <w:rPr>
          <w:vanish/>
        </w:rPr>
      </w:pPr>
      <w:fldSimple w:instr=" MERGEFIELD Předmět \* MERGEFORMAT DS:Predmet#ST:0#">
        <w:r w:rsidR="00A05E8F" w:rsidRPr="00A05E8F">
          <w:rPr>
            <w:noProof/>
            <w:vanish/>
            <w:color w:val="0000FF"/>
            <w:shd w:val="clear" w:color="auto" w:fill="FFFF99"/>
          </w:rPr>
          <w:t>«Předmět»</w:t>
        </w:r>
      </w:fldSimple>
    </w:p>
    <w:p w:rsidR="00B75ECD" w:rsidRPr="006666C8" w:rsidRDefault="0099147F" w:rsidP="00B75ECD">
      <w:pPr>
        <w:jc w:val="both"/>
        <w:rPr>
          <w:vanish/>
        </w:rPr>
      </w:pPr>
      <w:fldSimple w:instr=" MERGEFIELD Předmět_seznam \* MERGEFORMAT DS:PredmetCol#ST:0#COL:1#">
        <w:r w:rsidR="00A05E8F" w:rsidRPr="00A05E8F">
          <w:rPr>
            <w:noProof/>
            <w:vanish/>
            <w:color w:val="0000FF"/>
            <w:shd w:val="clear" w:color="auto" w:fill="FF9900"/>
          </w:rPr>
          <w:t>«Předmět_seznam»</w:t>
        </w:r>
      </w:fldSimple>
    </w:p>
    <w:p w:rsidR="00B75ECD" w:rsidRPr="006666C8" w:rsidRDefault="0099147F" w:rsidP="00B75ECD">
      <w:pPr>
        <w:ind w:firstLine="540"/>
        <w:rPr>
          <w:vanish/>
        </w:rPr>
      </w:pPr>
      <w:fldSimple w:instr=" MERGEFIELD Chyba_a_nedostatek_typu_C_seznam_všech \* MERGEFORMAT DS:ChybaANedostatekColTypuCAll#ST:0#">
        <w:r w:rsidR="00A05E8F" w:rsidRPr="00A05E8F">
          <w:rPr>
            <w:noProof/>
            <w:vanish/>
            <w:color w:val="0000FF"/>
            <w:shd w:val="clear" w:color="auto" w:fill="FFFF99"/>
          </w:rPr>
          <w:t>«Chyba_a_nedostatek_typu_C_seznam_všech»</w:t>
        </w:r>
      </w:fldSimple>
    </w:p>
    <w:p w:rsidR="00B75ECD" w:rsidRPr="006666C8" w:rsidRDefault="0099147F" w:rsidP="00B75ECD">
      <w:pPr>
        <w:rPr>
          <w:vanish/>
        </w:rPr>
      </w:pPr>
      <w:fldSimple w:instr=" MERGEFIELD Chyby_za_předch._roky_mimo_starší_napravené_-_přezkoumání \* MERGEFORMAT DS:ChybyNenapZaPredchoziRoky2Prez#ST:0#">
        <w:r w:rsidR="00A05E8F" w:rsidRPr="00A05E8F">
          <w:rPr>
            <w:noProof/>
            <w:vanish/>
            <w:color w:val="0000FF"/>
            <w:shd w:val="clear" w:color="auto" w:fill="FFFF99"/>
          </w:rPr>
          <w:t>«Chyby_za_předch._roky_mimo_starší_naprav»</w:t>
        </w:r>
      </w:fldSimple>
    </w:p>
    <w:p w:rsidR="00EC52D5" w:rsidRPr="006666C8" w:rsidRDefault="0099147F" w:rsidP="00EC52D5">
      <w:pPr>
        <w:rPr>
          <w:vanish/>
        </w:rPr>
      </w:pPr>
      <w:fldSimple w:instr=" MERGEFIELD Přezkoumání_orgánem \* MERGEFORMAT DS:PrezkoumaniOrganem#ST:0#">
        <w:r w:rsidR="00A05E8F" w:rsidRPr="00A05E8F">
          <w:rPr>
            <w:noProof/>
            <w:vanish/>
            <w:color w:val="0000FF"/>
            <w:shd w:val="clear" w:color="auto" w:fill="FFFF99"/>
          </w:rPr>
          <w:t>«Přezkoumání_orgánem»</w:t>
        </w:r>
      </w:fldSimple>
    </w:p>
    <w:p w:rsidR="00EC52D5" w:rsidRPr="006666C8" w:rsidRDefault="0099147F" w:rsidP="00EC52D5">
      <w:pPr>
        <w:rPr>
          <w:vanish/>
        </w:rPr>
      </w:pPr>
      <w:fldSimple w:instr=" MERGEFIELD Přezkoumání \* MERGEFORMAT DS:Prezkoumani#ST:0#">
        <w:r w:rsidR="00A05E8F" w:rsidRPr="00A05E8F">
          <w:rPr>
            <w:noProof/>
            <w:vanish/>
            <w:color w:val="0000FF"/>
            <w:shd w:val="clear" w:color="auto" w:fill="FFFF99"/>
          </w:rPr>
          <w:t>«Přezkoumání»</w:t>
        </w:r>
      </w:fldSimple>
    </w:p>
    <w:p w:rsidR="00B75ECD" w:rsidRPr="001E2DAE" w:rsidRDefault="00B75ECD" w:rsidP="00B75ECD">
      <w:pPr>
        <w:jc w:val="both"/>
      </w:pPr>
    </w:p>
    <w:p w:rsidR="00DC47F3" w:rsidRPr="00C01D77" w:rsidRDefault="00DC47F3" w:rsidP="00B75ECD">
      <w:pPr>
        <w:pStyle w:val="Nadpis3"/>
        <w:jc w:val="both"/>
      </w:pPr>
    </w:p>
    <w:p w:rsidR="00DC47F3" w:rsidRDefault="009468F5" w:rsidP="00E4575B">
      <w:pPr>
        <w:pStyle w:val="Nadpis3"/>
      </w:pPr>
      <w:r>
        <w:t>b) při dílčím přezkoumání</w:t>
      </w:r>
    </w:p>
    <w:p w:rsidR="00B05200" w:rsidRPr="00B05200" w:rsidRDefault="00B05200" w:rsidP="00B05200"/>
    <w:p w:rsidR="00DC47F3" w:rsidRPr="006666C8" w:rsidRDefault="0099147F" w:rsidP="00E4575B">
      <w:pPr>
        <w:rPr>
          <w:vanish/>
        </w:rPr>
      </w:pPr>
      <w:fldSimple w:instr=" MERGEFIELD Přezkoumání \* MERGEFORMAT DS:Prezkoumani#ST:1#">
        <w:r w:rsidR="00A05E8F" w:rsidRPr="00A05E8F">
          <w:rPr>
            <w:noProof/>
            <w:vanish/>
            <w:color w:val="000000"/>
            <w:shd w:val="clear" w:color="auto" w:fill="FFFF00"/>
          </w:rPr>
          <w:t>«Přezkoumání»</w:t>
        </w:r>
      </w:fldSimple>
    </w:p>
    <w:p w:rsidR="00DC47F3" w:rsidRPr="006666C8" w:rsidRDefault="0099147F" w:rsidP="00E4575B">
      <w:pPr>
        <w:rPr>
          <w:vanish/>
        </w:rPr>
      </w:pPr>
      <w:fldSimple w:instr=" MERGEFIELD Přezkoumání_orgánem \* MERGEFORMAT DS:PrezkoumaniOrganem#ST:1#">
        <w:r w:rsidR="00A05E8F" w:rsidRPr="00A05E8F">
          <w:rPr>
            <w:noProof/>
            <w:vanish/>
            <w:color w:val="000000"/>
            <w:shd w:val="clear" w:color="auto" w:fill="FFFF00"/>
          </w:rPr>
          <w:t>«Přezkoumání_orgánem»</w:t>
        </w:r>
      </w:fldSimple>
    </w:p>
    <w:p w:rsidR="00DC47F3" w:rsidRPr="006666C8" w:rsidRDefault="0099147F" w:rsidP="00E4575B">
      <w:pPr>
        <w:rPr>
          <w:vanish/>
        </w:rPr>
      </w:pPr>
      <w:fldSimple w:instr=" MERGEFIELD Dílčí_úkoly \* MERGEFORMAT DS:DilciAkce#ST:1#">
        <w:r w:rsidR="00A05E8F" w:rsidRPr="00A05E8F">
          <w:rPr>
            <w:noProof/>
            <w:vanish/>
            <w:color w:val="000000"/>
            <w:shd w:val="clear" w:color="auto" w:fill="FFFF00"/>
          </w:rPr>
          <w:t>«Dílčí_úkoly»</w:t>
        </w:r>
      </w:fldSimple>
    </w:p>
    <w:p w:rsidR="00DC47F3" w:rsidRPr="006666C8" w:rsidRDefault="0099147F" w:rsidP="00B47550">
      <w:pPr>
        <w:rPr>
          <w:vanish/>
        </w:rPr>
      </w:pPr>
      <w:fldSimple w:instr=" MERGEFIELD Chyba_a_nedostatek_seznam_všech \* MERGEFORMAT DS:ChybaANedostatekColAll#ST:1#QUESTION:1#QOP:1#QRESULT:QRDEL#">
        <w:r w:rsidR="00A05E8F" w:rsidRPr="00A05E8F">
          <w:rPr>
            <w:noProof/>
            <w:vanish/>
            <w:color w:val="993300"/>
            <w:shd w:val="clear" w:color="auto" w:fill="FFFF00"/>
          </w:rPr>
          <w:t>«Chyba_a_nedostatek_seznam_všech»</w:t>
        </w:r>
      </w:fldSimple>
    </w:p>
    <w:p w:rsidR="00B47550" w:rsidRPr="001E2DAE" w:rsidRDefault="00B47550" w:rsidP="00B47550"/>
    <w:p w:rsidR="00DC47F3" w:rsidRPr="00F15935" w:rsidRDefault="00DC47F3" w:rsidP="00B47550">
      <w:pPr>
        <w:rPr>
          <w:b/>
          <w:u w:val="single"/>
        </w:rPr>
      </w:pPr>
      <w:r w:rsidRPr="00F15935">
        <w:rPr>
          <w:b/>
          <w:u w:val="single"/>
        </w:rPr>
        <w:t>nebyly zjištěny chyby a nedostatky.</w:t>
      </w:r>
    </w:p>
    <w:p w:rsidR="00DC47F3" w:rsidRPr="006666C8" w:rsidRDefault="0099147F" w:rsidP="00E4575B">
      <w:pPr>
        <w:rPr>
          <w:vanish/>
        </w:rPr>
      </w:pPr>
      <w:fldSimple w:instr=" MERGEFIELD Chyba_a_nedostatek_seznam_všech \* MERGEFORMAT DS:ChybaANedostatekColAll#ST:0#">
        <w:r w:rsidR="00A05E8F" w:rsidRPr="00A05E8F">
          <w:rPr>
            <w:noProof/>
            <w:vanish/>
            <w:color w:val="0000FF"/>
            <w:shd w:val="clear" w:color="auto" w:fill="FFFF99"/>
          </w:rPr>
          <w:t>«Chyba_a_nedostatek_seznam_všech»</w:t>
        </w:r>
      </w:fldSimple>
    </w:p>
    <w:p w:rsidR="00DC47F3" w:rsidRPr="006666C8" w:rsidRDefault="0099147F" w:rsidP="00E4575B">
      <w:pPr>
        <w:rPr>
          <w:vanish/>
        </w:rPr>
      </w:pPr>
      <w:fldSimple w:instr=" MERGEFIELD Chyba_a_nedostatek_seznam_všech \* MERGEFORMAT DS:ChybaANedostatekColAll#ST:1#QUESTION:1#QOP:1#QRESULT:QRSHOW#">
        <w:r w:rsidR="00A05E8F" w:rsidRPr="00A05E8F">
          <w:rPr>
            <w:noProof/>
            <w:vanish/>
            <w:color w:val="993300"/>
            <w:shd w:val="clear" w:color="auto" w:fill="FFFF00"/>
          </w:rPr>
          <w:t>«Chyba_a_nedostatek_seznam_všech»</w:t>
        </w:r>
      </w:fldSimple>
    </w:p>
    <w:p w:rsidR="00DC47F3" w:rsidRPr="006666C8" w:rsidRDefault="0099147F" w:rsidP="00E4575B">
      <w:pPr>
        <w:rPr>
          <w:vanish/>
        </w:rPr>
      </w:pPr>
      <w:fldSimple w:instr=" MERGEFIELD Chyba_a_nedostatek_typu_B_seznam_všech \* MERGEFORMAT DS:ChybaANedostatekColTypuBAll#ST:1#QUESTION:1#QOP:1#QRESULT:QRDEL#">
        <w:r w:rsidR="00A05E8F" w:rsidRPr="00A05E8F">
          <w:rPr>
            <w:noProof/>
            <w:vanish/>
            <w:color w:val="993300"/>
            <w:shd w:val="clear" w:color="auto" w:fill="FFFF00"/>
          </w:rPr>
          <w:t>«Chyba_a_nedostatek_typu_B_seznam_všech»</w:t>
        </w:r>
      </w:fldSimple>
    </w:p>
    <w:p w:rsidR="00DC47F3" w:rsidRPr="001E2DAE" w:rsidRDefault="00DC47F3" w:rsidP="00B47550">
      <w:pPr>
        <w:rPr>
          <w:b/>
          <w:vanish/>
        </w:rPr>
      </w:pPr>
      <w:r w:rsidRPr="001E2DAE">
        <w:rPr>
          <w:b/>
          <w:vanish/>
        </w:rPr>
        <w:t>nebyly zjištěny méně závažné chyby a nedostatky.</w:t>
      </w:r>
    </w:p>
    <w:p w:rsidR="006F55D5" w:rsidRPr="009E40F5" w:rsidRDefault="006F55D5" w:rsidP="00B47550">
      <w:pPr>
        <w:rPr>
          <w:b/>
          <w:vanish/>
        </w:rPr>
      </w:pPr>
    </w:p>
    <w:p w:rsidR="00DC47F3" w:rsidRPr="006666C8" w:rsidRDefault="0099147F" w:rsidP="00E4575B">
      <w:pPr>
        <w:rPr>
          <w:vanish/>
        </w:rPr>
      </w:pPr>
      <w:fldSimple w:instr=" MERGEFIELD Chyba_a_nedostatek_typu_B_seznam_všech \* MERGEFORMAT DS:ChybaANedostatekColTypuBAll#ST:0#">
        <w:r w:rsidR="00A05E8F" w:rsidRPr="00A05E8F">
          <w:rPr>
            <w:noProof/>
            <w:vanish/>
            <w:color w:val="0000FF"/>
            <w:shd w:val="clear" w:color="auto" w:fill="FFFF99"/>
          </w:rPr>
          <w:t>«Chyba_a_nedostatek_typu_B_seznam_všech»</w:t>
        </w:r>
      </w:fldSimple>
    </w:p>
    <w:p w:rsidR="00DC47F3" w:rsidRPr="006666C8" w:rsidRDefault="0099147F" w:rsidP="00E4575B">
      <w:pPr>
        <w:rPr>
          <w:vanish/>
        </w:rPr>
      </w:pPr>
      <w:fldSimple w:instr=" MERGEFIELD Chyba_a_nedostatek_typu_B_seznam_všech \* MERGEFORMAT DS:ChybaANedostatekColTypuBAll#ST:1#QUESTION:1#QOP:1#QRESULT:QRSHOW#">
        <w:r w:rsidR="00A05E8F" w:rsidRPr="00A05E8F">
          <w:rPr>
            <w:noProof/>
            <w:vanish/>
            <w:color w:val="993300"/>
            <w:shd w:val="clear" w:color="auto" w:fill="FFFF00"/>
          </w:rPr>
          <w:t>«Chyba_a_nedostatek_typu_B_seznam_všech»</w:t>
        </w:r>
      </w:fldSimple>
    </w:p>
    <w:p w:rsidR="00DC47F3" w:rsidRPr="001E2DAE" w:rsidRDefault="00DC47F3" w:rsidP="00B47550">
      <w:pPr>
        <w:rPr>
          <w:vanish/>
        </w:rPr>
      </w:pPr>
      <w:r w:rsidRPr="001E2DAE">
        <w:rPr>
          <w:b/>
          <w:vanish/>
        </w:rPr>
        <w:t>byly zjištěny následující méně závažné chyby a nedostatky:</w:t>
      </w:r>
    </w:p>
    <w:p w:rsidR="00384F71" w:rsidRPr="009E40F5" w:rsidRDefault="00384F71" w:rsidP="00B47550">
      <w:pPr>
        <w:rPr>
          <w:b/>
          <w:vanish/>
        </w:rPr>
      </w:pPr>
    </w:p>
    <w:p w:rsidR="00B75ECD" w:rsidRPr="006666C8" w:rsidRDefault="0099147F" w:rsidP="00B75ECD">
      <w:pPr>
        <w:jc w:val="both"/>
        <w:rPr>
          <w:vanish/>
        </w:rPr>
      </w:pPr>
      <w:fldSimple w:instr=" MERGEFIELD Předmět_seznam \* MERGEFORMAT DS:PredmetCol#ST:1#COL:1#SORTBY:FullName#">
        <w:r w:rsidR="00A05E8F" w:rsidRPr="00A05E8F">
          <w:rPr>
            <w:noProof/>
            <w:vanish/>
            <w:color w:val="000000"/>
            <w:shd w:val="clear" w:color="auto" w:fill="FF9900"/>
          </w:rPr>
          <w:t>«Předmět_seznam»</w:t>
        </w:r>
      </w:fldSimple>
    </w:p>
    <w:p w:rsidR="00B75ECD" w:rsidRPr="006666C8" w:rsidRDefault="0099147F" w:rsidP="00B75ECD">
      <w:pPr>
        <w:jc w:val="both"/>
        <w:rPr>
          <w:vanish/>
        </w:rPr>
      </w:pPr>
      <w:fldSimple w:instr=" MERGEFIELD Předmět \* MERGEFORMAT DS:Predmet#ST:1#">
        <w:r w:rsidR="00A05E8F" w:rsidRPr="00A05E8F">
          <w:rPr>
            <w:noProof/>
            <w:vanish/>
            <w:color w:val="000000"/>
            <w:shd w:val="clear" w:color="auto" w:fill="FFFF00"/>
          </w:rPr>
          <w:t>«Předmět»</w:t>
        </w:r>
      </w:fldSimple>
    </w:p>
    <w:p w:rsidR="00B75ECD" w:rsidRPr="006666C8" w:rsidRDefault="0099147F" w:rsidP="00B75ECD">
      <w:pPr>
        <w:jc w:val="both"/>
        <w:rPr>
          <w:vanish/>
        </w:rPr>
      </w:pPr>
      <w:fldSimple w:instr=" MERGEFIELD Právní_předpis_seznam \* MERGEFORMAT DS:HlediskoCol#ST:1#COL:1#">
        <w:r w:rsidR="00A05E8F" w:rsidRPr="00A05E8F">
          <w:rPr>
            <w:noProof/>
            <w:vanish/>
            <w:color w:val="FF0000"/>
            <w:shd w:val="clear" w:color="auto" w:fill="FF9900"/>
          </w:rPr>
          <w:t>«Právní_předpis_seznam»</w:t>
        </w:r>
      </w:fldSimple>
    </w:p>
    <w:p w:rsidR="00B75ECD" w:rsidRPr="006666C8" w:rsidRDefault="0099147F" w:rsidP="00B75ECD">
      <w:pPr>
        <w:jc w:val="both"/>
        <w:rPr>
          <w:vanish/>
        </w:rPr>
      </w:pPr>
      <w:fldSimple w:instr=" MERGEFIELD Právní_předpis \* MERGEFORMAT DS:Hledisko#ST:1#">
        <w:r w:rsidR="00A05E8F" w:rsidRPr="00A05E8F">
          <w:rPr>
            <w:noProof/>
            <w:vanish/>
            <w:color w:val="000000"/>
            <w:shd w:val="clear" w:color="auto" w:fill="FFFF00"/>
          </w:rPr>
          <w:t>«Právní_předpis»</w:t>
        </w:r>
      </w:fldSimple>
    </w:p>
    <w:p w:rsidR="00B75ECD" w:rsidRPr="001E2DAE" w:rsidRDefault="00B75ECD" w:rsidP="00B75ECD">
      <w:pPr>
        <w:numPr>
          <w:ilvl w:val="0"/>
          <w:numId w:val="34"/>
        </w:numPr>
        <w:jc w:val="both"/>
        <w:rPr>
          <w:vanish/>
        </w:rPr>
      </w:pPr>
      <w:r w:rsidRPr="001E2DAE">
        <w:rPr>
          <w:vanish/>
          <w:u w:val="single"/>
        </w:rPr>
        <w:t>Právní předpis:</w:t>
      </w:r>
      <w:r w:rsidRPr="001E2DAE">
        <w:rPr>
          <w:vanish/>
        </w:rPr>
        <w:t xml:space="preserve"> </w:t>
      </w:r>
      <w:fldSimple w:instr=" MERGEFIELD Název \* MERGEFORMAT DS:Hledisko#DI:Nazev#">
        <w:r w:rsidR="00A05E8F" w:rsidRPr="00A05E8F">
          <w:rPr>
            <w:noProof/>
            <w:vanish/>
            <w:highlight w:val="green"/>
          </w:rPr>
          <w:t>«Název»</w:t>
        </w:r>
      </w:fldSimple>
    </w:p>
    <w:p w:rsidR="00B75ECD" w:rsidRPr="006666C8" w:rsidRDefault="0099147F" w:rsidP="00B75ECD">
      <w:pPr>
        <w:jc w:val="both"/>
        <w:rPr>
          <w:vanish/>
          <w:lang w:val="en-US"/>
        </w:rPr>
      </w:pPr>
      <w:fldSimple w:instr=" MERGEFIELD Chyba_a_nedostatek_seznam \* MERGEFORMAT DS:ChybaANedostatekCol#ST:1#COL:1#SORTBY:ChybaParagraf;ChybaANedostatekNazev;StavPlneni#">
        <w:r w:rsidR="00A05E8F" w:rsidRPr="00A05E8F">
          <w:rPr>
            <w:noProof/>
            <w:vanish/>
            <w:color w:val="000000"/>
            <w:shd w:val="clear" w:color="auto" w:fill="FF9900"/>
            <w:lang w:val="en-US"/>
          </w:rPr>
          <w:t>«Chyba_a_nedostatek_seznam»</w:t>
        </w:r>
      </w:fldSimple>
    </w:p>
    <w:p w:rsidR="00B75ECD" w:rsidRPr="006666C8" w:rsidRDefault="0099147F" w:rsidP="00B75ECD">
      <w:pPr>
        <w:jc w:val="both"/>
        <w:rPr>
          <w:vanish/>
          <w:lang w:val="en-US"/>
        </w:rPr>
      </w:pPr>
      <w:fldSimple w:instr=" MERGEFIELD Chyba_a_nedostatek \* MERGEFORMAT DS:ChybaANedostatek#ST:1#">
        <w:r w:rsidR="00A05E8F" w:rsidRPr="00A05E8F">
          <w:rPr>
            <w:noProof/>
            <w:vanish/>
            <w:color w:val="000000"/>
            <w:shd w:val="clear" w:color="auto" w:fill="FFFF00"/>
            <w:lang w:val="en-US"/>
          </w:rPr>
          <w:t>«Chyba_a_nedostatek»</w:t>
        </w:r>
      </w:fldSimple>
    </w:p>
    <w:p w:rsidR="00B75ECD" w:rsidRPr="001E2DAE" w:rsidRDefault="0099147F" w:rsidP="00B75ECD">
      <w:pPr>
        <w:numPr>
          <w:ilvl w:val="0"/>
          <w:numId w:val="35"/>
        </w:numPr>
        <w:jc w:val="both"/>
        <w:rPr>
          <w:vanish/>
          <w:lang w:val="en-US"/>
        </w:rPr>
      </w:pPr>
      <w:fldSimple w:instr=" MERGEFIELD Paragraf \* MERGEFORMAT DS:ChybaANedostatek#DI:ChybaParagraf#">
        <w:r w:rsidR="00A05E8F" w:rsidRPr="00A05E8F">
          <w:rPr>
            <w:i/>
            <w:noProof/>
            <w:vanish/>
            <w:highlight w:val="green"/>
            <w:lang w:val="en-US"/>
          </w:rPr>
          <w:t>«Paragraf»</w:t>
        </w:r>
      </w:fldSimple>
      <w:r w:rsidR="00B75ECD" w:rsidRPr="001E2DAE">
        <w:rPr>
          <w:vanish/>
          <w:lang w:val="en-US"/>
        </w:rPr>
        <w:t xml:space="preserve"> - </w:t>
      </w:r>
      <w:fldSimple w:instr=" MERGEFIELD Název \* MERGEFORMAT DS:ChybaANedostatek#DI:ChybaANedostatekNazev#">
        <w:r w:rsidR="00A05E8F" w:rsidRPr="00A05E8F">
          <w:rPr>
            <w:noProof/>
            <w:vanish/>
            <w:highlight w:val="green"/>
            <w:lang w:val="en-US"/>
          </w:rPr>
          <w:t>«Název»</w:t>
        </w:r>
      </w:fldSimple>
    </w:p>
    <w:p w:rsidR="00B75ECD" w:rsidRDefault="00B75ECD" w:rsidP="00B75ECD">
      <w:pPr>
        <w:ind w:left="720"/>
        <w:jc w:val="both"/>
        <w:rPr>
          <w:vanish/>
          <w:lang w:val="en-US"/>
        </w:rPr>
      </w:pPr>
      <w:r>
        <w:rPr>
          <w:vanish/>
          <w:lang w:val="en-US"/>
        </w:rPr>
        <w:t xml:space="preserve"> </w:t>
      </w:r>
    </w:p>
    <w:p w:rsidR="00B75ECD" w:rsidRPr="001E2DAE" w:rsidRDefault="0099147F" w:rsidP="00B75ECD">
      <w:pPr>
        <w:numPr>
          <w:ilvl w:val="0"/>
          <w:numId w:val="36"/>
        </w:numPr>
        <w:jc w:val="both"/>
        <w:rPr>
          <w:vanish/>
          <w:lang w:val="en-US"/>
        </w:rPr>
      </w:pPr>
      <w:fldSimple w:instr=" MERGEFIELD Popis \* MERGEFORMAT DS:ChybaANedostatek#DI:ChybaANedostatekPopis#">
        <w:r w:rsidR="00A05E8F" w:rsidRPr="00A05E8F">
          <w:rPr>
            <w:noProof/>
            <w:vanish/>
            <w:highlight w:val="green"/>
            <w:lang w:val="en-US"/>
          </w:rPr>
          <w:t>«Popis»</w:t>
        </w:r>
      </w:fldSimple>
    </w:p>
    <w:p w:rsidR="00B75ECD" w:rsidRDefault="00B75ECD" w:rsidP="00B75ECD">
      <w:pPr>
        <w:ind w:left="1068"/>
        <w:jc w:val="both"/>
        <w:rPr>
          <w:vanish/>
          <w:lang w:val="en-US"/>
        </w:rPr>
      </w:pPr>
    </w:p>
    <w:p w:rsidR="00B75ECD" w:rsidRPr="001E2DAE" w:rsidRDefault="0099147F" w:rsidP="00B75ECD">
      <w:pPr>
        <w:ind w:left="1068"/>
        <w:jc w:val="both"/>
        <w:rPr>
          <w:vanish/>
          <w:lang w:val="en-US"/>
        </w:rPr>
      </w:pPr>
      <w:fldSimple w:instr=" MERGEFIELD Plnění_chyby \* MERGEFORMAT DS:ChybaPlneni#ST:1#QUESTION:1#QOP:1#QRESULT:QRSHOW#">
        <w:r w:rsidR="00A05E8F" w:rsidRPr="00A05E8F">
          <w:rPr>
            <w:noProof/>
            <w:vanish/>
            <w:color w:val="993300"/>
            <w:shd w:val="clear" w:color="auto" w:fill="FFFF00"/>
            <w:lang w:val="en-US"/>
          </w:rPr>
          <w:t>«Plnění_chyby»</w:t>
        </w:r>
      </w:fldSimple>
      <w:fldSimple w:instr=" MERGEFIELD Popis_napravení \* MERGEFORMAT DS:ChybaPlneni#DI:PopisNapraveni#">
        <w:r w:rsidR="00A05E8F" w:rsidRPr="00A05E8F">
          <w:rPr>
            <w:noProof/>
            <w:vanish/>
            <w:highlight w:val="green"/>
            <w:lang w:val="en-US"/>
          </w:rPr>
          <w:t>«Popis_napravení»</w:t>
        </w:r>
      </w:fldSimple>
    </w:p>
    <w:p w:rsidR="00B75ECD" w:rsidRDefault="00B75ECD" w:rsidP="00B75ECD">
      <w:pPr>
        <w:ind w:left="1068"/>
        <w:jc w:val="both"/>
        <w:rPr>
          <w:vanish/>
          <w:lang w:val="en-US"/>
        </w:rPr>
      </w:pPr>
    </w:p>
    <w:p w:rsidR="00B75ECD" w:rsidRPr="006666C8" w:rsidRDefault="0099147F" w:rsidP="00B75ECD">
      <w:pPr>
        <w:ind w:left="1068"/>
        <w:jc w:val="both"/>
        <w:rPr>
          <w:vanish/>
          <w:lang w:val="en-US"/>
        </w:rPr>
      </w:pPr>
      <w:fldSimple w:instr=" MERGEFIELD Plnění_chyby \* MERGEFORMAT DS:ChybaPlneni#ST:0#">
        <w:r w:rsidR="00A05E8F" w:rsidRPr="00A05E8F">
          <w:rPr>
            <w:noProof/>
            <w:vanish/>
            <w:color w:val="0000FF"/>
            <w:shd w:val="clear" w:color="auto" w:fill="FFFF99"/>
            <w:lang w:val="en-US"/>
          </w:rPr>
          <w:t>«Plnění_chyby»</w:t>
        </w:r>
      </w:fldSimple>
      <w:fldSimple w:instr=" MERGEFIELD Opatření_seznam \* MERGEFORMAT DS:OpatreniCol#ST:1#COL:1#">
        <w:r w:rsidR="00A05E8F" w:rsidRPr="00A05E8F">
          <w:rPr>
            <w:noProof/>
            <w:vanish/>
            <w:color w:val="FF0000"/>
            <w:shd w:val="clear" w:color="auto" w:fill="FF9900"/>
            <w:lang w:val="en-US"/>
          </w:rPr>
          <w:t>«Opatření_seznam»</w:t>
        </w:r>
      </w:fldSimple>
    </w:p>
    <w:p w:rsidR="00B75ECD" w:rsidRPr="001E2DAE" w:rsidRDefault="00B75ECD" w:rsidP="00B75ECD">
      <w:pPr>
        <w:jc w:val="both"/>
        <w:rPr>
          <w:vanish/>
          <w:lang w:val="en-US"/>
        </w:rPr>
      </w:pPr>
      <w:r w:rsidRPr="001E2DAE">
        <w:rPr>
          <w:vanish/>
          <w:lang w:val="en-US"/>
        </w:rPr>
        <w:t xml:space="preserve">            </w:t>
      </w:r>
      <w:fldSimple w:instr=" MERGEFIELD Opatření \* MERGEFORMAT DS:Opatreni#ST:1#">
        <w:r w:rsidR="00A05E8F" w:rsidRPr="00A05E8F">
          <w:rPr>
            <w:noProof/>
            <w:vanish/>
            <w:color w:val="000000"/>
            <w:shd w:val="clear" w:color="auto" w:fill="FFFF00"/>
            <w:lang w:val="en-US"/>
          </w:rPr>
          <w:t>«Opatření»</w:t>
        </w:r>
      </w:fldSimple>
      <w:r w:rsidRPr="001E2DAE">
        <w:rPr>
          <w:vanish/>
          <w:lang w:val="en-US"/>
        </w:rPr>
        <w:t xml:space="preserve">- </w:t>
      </w:r>
      <w:fldSimple w:instr=" MERGEFIELD Popis \* MERGEFORMAT DS:Opatreni#DI:Description#">
        <w:r w:rsidR="00A05E8F" w:rsidRPr="00A05E8F">
          <w:rPr>
            <w:b/>
            <w:i/>
            <w:noProof/>
            <w:vanish/>
            <w:highlight w:val="green"/>
            <w:lang w:val="en-US"/>
          </w:rPr>
          <w:t>«Popis»</w:t>
        </w:r>
      </w:fldSimple>
      <w:fldSimple w:instr=" MERGEFIELD Opatření \* MERGEFORMAT DS:Opatreni#ST:0#">
        <w:r w:rsidR="00A05E8F" w:rsidRPr="00A05E8F">
          <w:rPr>
            <w:noProof/>
            <w:vanish/>
            <w:color w:val="0000FF"/>
            <w:shd w:val="clear" w:color="auto" w:fill="FFFF99"/>
            <w:lang w:val="en-US"/>
          </w:rPr>
          <w:t>«Opatření»</w:t>
        </w:r>
      </w:fldSimple>
      <w:fldSimple w:instr=" MERGEFIELD Opatření_seznam \* MERGEFORMAT DS:OpatreniCol#ST:0#COL:1#">
        <w:r w:rsidR="00A05E8F" w:rsidRPr="00A05E8F">
          <w:rPr>
            <w:noProof/>
            <w:vanish/>
            <w:color w:val="0000FF"/>
            <w:shd w:val="clear" w:color="auto" w:fill="FF9900"/>
            <w:lang w:val="en-US"/>
          </w:rPr>
          <w:t>«Opatření_seznam»</w:t>
        </w:r>
      </w:fldSimple>
      <w:r w:rsidRPr="001E2DAE">
        <w:rPr>
          <w:vanish/>
          <w:lang w:val="en-US"/>
        </w:rPr>
        <w:t xml:space="preserve"> (</w:t>
      </w:r>
      <w:fldSimple w:instr=" MERGEFIELD Stav_plnění \* MERGEFORMAT DS:ChybaANedostatek#DI:StavPlneni#">
        <w:r w:rsidR="00A05E8F" w:rsidRPr="00A05E8F">
          <w:rPr>
            <w:b/>
            <w:noProof/>
            <w:vanish/>
            <w:sz w:val="32"/>
            <w:szCs w:val="32"/>
            <w:highlight w:val="green"/>
            <w:lang w:val="en-US"/>
          </w:rPr>
          <w:t>«Stav_plnění»</w:t>
        </w:r>
      </w:fldSimple>
      <w:r w:rsidRPr="001E2DAE">
        <w:rPr>
          <w:vanish/>
          <w:lang w:val="en-US"/>
        </w:rPr>
        <w:t>)</w:t>
      </w:r>
    </w:p>
    <w:p w:rsidR="00B75ECD" w:rsidRDefault="00B75ECD" w:rsidP="00B75ECD">
      <w:pPr>
        <w:jc w:val="both"/>
        <w:rPr>
          <w:vanish/>
          <w:lang w:val="en-US"/>
        </w:rPr>
      </w:pPr>
    </w:p>
    <w:p w:rsidR="00B75ECD" w:rsidRPr="006666C8" w:rsidRDefault="0099147F" w:rsidP="00B75ECD">
      <w:pPr>
        <w:jc w:val="both"/>
        <w:rPr>
          <w:vanish/>
          <w:lang w:val="en-US"/>
        </w:rPr>
      </w:pPr>
      <w:fldSimple w:instr=" MERGEFIELD Chyba_a_nedostatek \* MERGEFORMAT DS:ChybaANedostatek#ST:0#">
        <w:r w:rsidR="00A05E8F" w:rsidRPr="00A05E8F">
          <w:rPr>
            <w:noProof/>
            <w:vanish/>
            <w:color w:val="0000FF"/>
            <w:shd w:val="clear" w:color="auto" w:fill="FFFF99"/>
            <w:lang w:val="en-US"/>
          </w:rPr>
          <w:t>«Chyba_a_nedostatek»</w:t>
        </w:r>
      </w:fldSimple>
    </w:p>
    <w:p w:rsidR="00B75ECD" w:rsidRPr="006666C8" w:rsidRDefault="0099147F" w:rsidP="00B75ECD">
      <w:pPr>
        <w:jc w:val="both"/>
        <w:rPr>
          <w:vanish/>
          <w:lang w:val="en-US"/>
        </w:rPr>
      </w:pPr>
      <w:fldSimple w:instr=" MERGEFIELD Chyba_a_nedostatek_seznam \* MERGEFORMAT DS:ChybaANedostatekCol#ST:0#COL:1#">
        <w:r w:rsidR="00A05E8F" w:rsidRPr="00A05E8F">
          <w:rPr>
            <w:noProof/>
            <w:vanish/>
            <w:color w:val="0000FF"/>
            <w:shd w:val="clear" w:color="auto" w:fill="FF9900"/>
            <w:lang w:val="en-US"/>
          </w:rPr>
          <w:t>«Chyba_a_nedostatek_seznam»</w:t>
        </w:r>
      </w:fldSimple>
    </w:p>
    <w:p w:rsidR="00B75ECD" w:rsidRPr="006666C8" w:rsidRDefault="0099147F" w:rsidP="00B75ECD">
      <w:pPr>
        <w:jc w:val="both"/>
        <w:rPr>
          <w:vanish/>
        </w:rPr>
      </w:pPr>
      <w:fldSimple w:instr=" MERGEFIELD Právní_předpis \* MERGEFORMAT DS:Hledisko#ST:0#">
        <w:r w:rsidR="00A05E8F" w:rsidRPr="00A05E8F">
          <w:rPr>
            <w:noProof/>
            <w:vanish/>
            <w:color w:val="0000FF"/>
            <w:shd w:val="clear" w:color="auto" w:fill="FFFF99"/>
          </w:rPr>
          <w:t>«Právní_předpis»</w:t>
        </w:r>
      </w:fldSimple>
    </w:p>
    <w:p w:rsidR="00B75ECD" w:rsidRPr="006666C8" w:rsidRDefault="0099147F" w:rsidP="00B75ECD">
      <w:pPr>
        <w:jc w:val="both"/>
        <w:rPr>
          <w:vanish/>
        </w:rPr>
      </w:pPr>
      <w:fldSimple w:instr=" MERGEFIELD Právní_předpis_seznam \* MERGEFORMAT DS:HlediskoCol#ST:0#COL:1#">
        <w:r w:rsidR="00A05E8F" w:rsidRPr="00A05E8F">
          <w:rPr>
            <w:noProof/>
            <w:vanish/>
            <w:color w:val="0000FF"/>
            <w:shd w:val="clear" w:color="auto" w:fill="FF9900"/>
          </w:rPr>
          <w:t>«Právní_předpis_seznam»</w:t>
        </w:r>
      </w:fldSimple>
    </w:p>
    <w:p w:rsidR="00B75ECD" w:rsidRPr="006666C8" w:rsidRDefault="0099147F" w:rsidP="00B75ECD">
      <w:pPr>
        <w:jc w:val="both"/>
        <w:rPr>
          <w:vanish/>
        </w:rPr>
      </w:pPr>
      <w:fldSimple w:instr=" MERGEFIELD Předmět \* MERGEFORMAT DS:Predmet#ST:0#">
        <w:r w:rsidR="00A05E8F" w:rsidRPr="00A05E8F">
          <w:rPr>
            <w:noProof/>
            <w:vanish/>
            <w:color w:val="0000FF"/>
            <w:shd w:val="clear" w:color="auto" w:fill="FFFF99"/>
          </w:rPr>
          <w:t>«Předmět»</w:t>
        </w:r>
      </w:fldSimple>
    </w:p>
    <w:p w:rsidR="00B75ECD" w:rsidRPr="006666C8" w:rsidRDefault="0099147F" w:rsidP="00B75ECD">
      <w:pPr>
        <w:jc w:val="both"/>
        <w:rPr>
          <w:vanish/>
        </w:rPr>
      </w:pPr>
      <w:fldSimple w:instr=" MERGEFIELD Předmět_seznam \* MERGEFORMAT DS:PredmetCol#ST:0#COL:1#">
        <w:r w:rsidR="00A05E8F" w:rsidRPr="00A05E8F">
          <w:rPr>
            <w:noProof/>
            <w:vanish/>
            <w:color w:val="0000FF"/>
            <w:shd w:val="clear" w:color="auto" w:fill="FF9900"/>
          </w:rPr>
          <w:t>«Předmět_seznam»</w:t>
        </w:r>
      </w:fldSimple>
    </w:p>
    <w:p w:rsidR="00B75ECD" w:rsidRPr="006666C8" w:rsidRDefault="0099147F" w:rsidP="00B75ECD">
      <w:pPr>
        <w:jc w:val="both"/>
        <w:rPr>
          <w:vanish/>
        </w:rPr>
      </w:pPr>
      <w:fldSimple w:instr=" MERGEFIELD Chyba_a_nedostatek_typu_B_seznam_všech \* MERGEFORMAT DS:ChybaANedostatekColTypuBAll#ST:0#">
        <w:r w:rsidR="00A05E8F" w:rsidRPr="00A05E8F">
          <w:rPr>
            <w:noProof/>
            <w:vanish/>
            <w:color w:val="0000FF"/>
            <w:shd w:val="clear" w:color="auto" w:fill="FFFF99"/>
          </w:rPr>
          <w:t>«Chyba_a_nedostatek_typu_B_seznam_všech»</w:t>
        </w:r>
      </w:fldSimple>
    </w:p>
    <w:p w:rsidR="00B75ECD" w:rsidRPr="001E2DAE" w:rsidRDefault="00B75ECD" w:rsidP="00384F71">
      <w:pPr>
        <w:jc w:val="both"/>
        <w:rPr>
          <w:vanish/>
        </w:rPr>
      </w:pPr>
    </w:p>
    <w:p w:rsidR="00DC47F3" w:rsidRPr="006666C8" w:rsidRDefault="0099147F" w:rsidP="00384F71">
      <w:pPr>
        <w:jc w:val="both"/>
        <w:rPr>
          <w:vanish/>
        </w:rPr>
      </w:pPr>
      <w:fldSimple w:instr=" MERGEFIELD Chyba_a_nedostatek_typu_C_seznam_všech \* MERGEFORMAT DS:ChybaANedostatekColTypuCAll#ST:1#QUESTION:1#QOP:1#QRESULT:QRDEL#">
        <w:r w:rsidR="00A05E8F" w:rsidRPr="00A05E8F">
          <w:rPr>
            <w:noProof/>
            <w:vanish/>
            <w:color w:val="993300"/>
            <w:shd w:val="clear" w:color="auto" w:fill="FFFF00"/>
          </w:rPr>
          <w:t>«Chyba_a_nedostatek_typu_C_seznam_všech»</w:t>
        </w:r>
      </w:fldSimple>
    </w:p>
    <w:p w:rsidR="00B47550" w:rsidRPr="001E2DAE" w:rsidRDefault="00B47550" w:rsidP="00384F71">
      <w:pPr>
        <w:jc w:val="both"/>
        <w:rPr>
          <w:vanish/>
        </w:rPr>
      </w:pPr>
    </w:p>
    <w:p w:rsidR="00DC47F3" w:rsidRPr="009E40F5" w:rsidRDefault="00DC47F3" w:rsidP="00384F71">
      <w:pPr>
        <w:jc w:val="both"/>
        <w:rPr>
          <w:b/>
          <w:vanish/>
        </w:rPr>
      </w:pPr>
      <w:r w:rsidRPr="009E40F5">
        <w:rPr>
          <w:b/>
          <w:vanish/>
        </w:rPr>
        <w:t>Nebyly zjištěny závažné chyby a nedostatky.</w:t>
      </w:r>
    </w:p>
    <w:p w:rsidR="00DC47F3" w:rsidRPr="006666C8" w:rsidRDefault="0099147F" w:rsidP="00384F71">
      <w:pPr>
        <w:jc w:val="both"/>
        <w:rPr>
          <w:vanish/>
        </w:rPr>
      </w:pPr>
      <w:fldSimple w:instr=" MERGEFIELD Chyba_a_nedostatek_typu_C_seznam_všech \* MERGEFORMAT DS:ChybaANedostatekColTypuCAll#ST:0#">
        <w:r w:rsidR="00A05E8F" w:rsidRPr="00A05E8F">
          <w:rPr>
            <w:noProof/>
            <w:vanish/>
            <w:color w:val="0000FF"/>
            <w:shd w:val="clear" w:color="auto" w:fill="FFFF99"/>
          </w:rPr>
          <w:t>«Chyba_a_nedostatek_typu_C_seznam_všech»</w:t>
        </w:r>
      </w:fldSimple>
    </w:p>
    <w:p w:rsidR="00DC47F3" w:rsidRPr="006666C8" w:rsidRDefault="0099147F" w:rsidP="00E4575B">
      <w:pPr>
        <w:rPr>
          <w:vanish/>
        </w:rPr>
      </w:pPr>
      <w:fldSimple w:instr=" MERGEFIELD Chyba_a_nedostatek_typu_C_seznam_všech \* MERGEFORMAT DS:ChybaANedostatekColTypuCAll#ST:1#QUESTION:1#QOP:1#QRESULT:QRSHOW#">
        <w:r w:rsidR="00A05E8F" w:rsidRPr="00A05E8F">
          <w:rPr>
            <w:noProof/>
            <w:vanish/>
            <w:color w:val="993300"/>
            <w:shd w:val="clear" w:color="auto" w:fill="FFFF00"/>
          </w:rPr>
          <w:t>«Chyba_a_nedostatek_typu_C_seznam_všech»</w:t>
        </w:r>
      </w:fldSimple>
    </w:p>
    <w:p w:rsidR="00215E92" w:rsidRPr="001E2DAE" w:rsidRDefault="00B47550" w:rsidP="00215E92">
      <w:pPr>
        <w:rPr>
          <w:b/>
          <w:vanish/>
        </w:rPr>
      </w:pPr>
      <w:r w:rsidRPr="001E2DAE">
        <w:rPr>
          <w:b/>
          <w:vanish/>
        </w:rPr>
        <w:t>b</w:t>
      </w:r>
      <w:r w:rsidR="00DC47F3" w:rsidRPr="001E2DAE">
        <w:rPr>
          <w:b/>
          <w:vanish/>
        </w:rPr>
        <w:t>yly zjištěny následující závažné chyby a nedostatky:</w:t>
      </w:r>
    </w:p>
    <w:p w:rsidR="00384F71" w:rsidRPr="009E40F5" w:rsidRDefault="00384F71" w:rsidP="00215E92">
      <w:pPr>
        <w:rPr>
          <w:b/>
          <w:vanish/>
        </w:rPr>
      </w:pPr>
    </w:p>
    <w:p w:rsidR="00B75ECD" w:rsidRPr="006666C8" w:rsidRDefault="0099147F" w:rsidP="00B75ECD">
      <w:pPr>
        <w:jc w:val="both"/>
        <w:rPr>
          <w:vanish/>
        </w:rPr>
      </w:pPr>
      <w:fldSimple w:instr=" MERGEFIELD Předmět_seznam \* MERGEFORMAT DS:PredmetCol#ST:1#COL:1#SORTBY:FullName#">
        <w:r w:rsidR="00A05E8F" w:rsidRPr="00A05E8F">
          <w:rPr>
            <w:noProof/>
            <w:vanish/>
            <w:color w:val="000000"/>
            <w:shd w:val="clear" w:color="auto" w:fill="FF9900"/>
          </w:rPr>
          <w:t>«Předmět_seznam»</w:t>
        </w:r>
      </w:fldSimple>
    </w:p>
    <w:p w:rsidR="00B75ECD" w:rsidRPr="006666C8" w:rsidRDefault="0099147F" w:rsidP="00B75ECD">
      <w:pPr>
        <w:jc w:val="both"/>
        <w:rPr>
          <w:vanish/>
        </w:rPr>
      </w:pPr>
      <w:fldSimple w:instr=" MERGEFIELD Předmět \* MERGEFORMAT DS:Predmet#ST:1#">
        <w:r w:rsidR="00A05E8F" w:rsidRPr="00A05E8F">
          <w:rPr>
            <w:noProof/>
            <w:vanish/>
            <w:color w:val="000000"/>
            <w:shd w:val="clear" w:color="auto" w:fill="FFFF00"/>
          </w:rPr>
          <w:t>«Předmět»</w:t>
        </w:r>
      </w:fldSimple>
    </w:p>
    <w:p w:rsidR="00B75ECD" w:rsidRPr="006666C8" w:rsidRDefault="0099147F" w:rsidP="00B75ECD">
      <w:pPr>
        <w:jc w:val="both"/>
        <w:rPr>
          <w:vanish/>
        </w:rPr>
      </w:pPr>
      <w:fldSimple w:instr=" MERGEFIELD Právní_předpis_seznam \* MERGEFORMAT DS:HlediskoCol#ST:1#COL:1#">
        <w:r w:rsidR="00A05E8F" w:rsidRPr="00A05E8F">
          <w:rPr>
            <w:noProof/>
            <w:vanish/>
            <w:color w:val="FF0000"/>
            <w:shd w:val="clear" w:color="auto" w:fill="FF9900"/>
          </w:rPr>
          <w:t>«Právní_předpis_seznam»</w:t>
        </w:r>
      </w:fldSimple>
    </w:p>
    <w:p w:rsidR="00B75ECD" w:rsidRPr="006666C8" w:rsidRDefault="0099147F" w:rsidP="00B75ECD">
      <w:pPr>
        <w:jc w:val="both"/>
        <w:rPr>
          <w:vanish/>
        </w:rPr>
      </w:pPr>
      <w:fldSimple w:instr=" MERGEFIELD Právní_předpis \* MERGEFORMAT DS:Hledisko#ST:1#">
        <w:r w:rsidR="00A05E8F" w:rsidRPr="00A05E8F">
          <w:rPr>
            <w:noProof/>
            <w:vanish/>
            <w:color w:val="000000"/>
            <w:shd w:val="clear" w:color="auto" w:fill="FFFF00"/>
          </w:rPr>
          <w:t>«Právní_předpis»</w:t>
        </w:r>
      </w:fldSimple>
    </w:p>
    <w:p w:rsidR="00B75ECD" w:rsidRPr="001E2DAE" w:rsidRDefault="00B75ECD" w:rsidP="00B75ECD">
      <w:pPr>
        <w:numPr>
          <w:ilvl w:val="0"/>
          <w:numId w:val="34"/>
        </w:numPr>
        <w:jc w:val="both"/>
        <w:rPr>
          <w:vanish/>
        </w:rPr>
      </w:pPr>
      <w:r w:rsidRPr="001E2DAE">
        <w:rPr>
          <w:vanish/>
          <w:u w:val="single"/>
        </w:rPr>
        <w:t>Právní předpis:</w:t>
      </w:r>
      <w:r w:rsidRPr="001E2DAE">
        <w:rPr>
          <w:vanish/>
        </w:rPr>
        <w:t xml:space="preserve"> </w:t>
      </w:r>
      <w:fldSimple w:instr=" MERGEFIELD Název \* MERGEFORMAT DS:Hledisko#DI:Nazev#">
        <w:r w:rsidR="00A05E8F" w:rsidRPr="00A05E8F">
          <w:rPr>
            <w:noProof/>
            <w:vanish/>
            <w:highlight w:val="green"/>
          </w:rPr>
          <w:t>«Název»</w:t>
        </w:r>
      </w:fldSimple>
    </w:p>
    <w:p w:rsidR="00B75ECD" w:rsidRPr="006666C8" w:rsidRDefault="0099147F" w:rsidP="00B75ECD">
      <w:pPr>
        <w:jc w:val="both"/>
        <w:rPr>
          <w:vanish/>
          <w:lang w:val="en-US"/>
        </w:rPr>
      </w:pPr>
      <w:fldSimple w:instr=" MERGEFIELD Chyba_a_nedostatek_seznam \* MERGEFORMAT DS:ChybaANedostatekCol#ST:1#COL:1#SORTBY:ChybaParagraf;ChybaANedostatekNazev;StavPlneni#">
        <w:r w:rsidR="00A05E8F" w:rsidRPr="00A05E8F">
          <w:rPr>
            <w:noProof/>
            <w:vanish/>
            <w:color w:val="000000"/>
            <w:shd w:val="clear" w:color="auto" w:fill="FF9900"/>
            <w:lang w:val="en-US"/>
          </w:rPr>
          <w:t>«Chyba_a_nedostatek_seznam»</w:t>
        </w:r>
      </w:fldSimple>
    </w:p>
    <w:p w:rsidR="00B75ECD" w:rsidRPr="006666C8" w:rsidRDefault="0099147F" w:rsidP="00B75ECD">
      <w:pPr>
        <w:jc w:val="both"/>
        <w:rPr>
          <w:vanish/>
          <w:lang w:val="en-US"/>
        </w:rPr>
      </w:pPr>
      <w:fldSimple w:instr=" MERGEFIELD Chyba_a_nedostatek \* MERGEFORMAT DS:ChybaANedostatek#ST:1#">
        <w:r w:rsidR="00A05E8F" w:rsidRPr="00A05E8F">
          <w:rPr>
            <w:noProof/>
            <w:vanish/>
            <w:color w:val="000000"/>
            <w:shd w:val="clear" w:color="auto" w:fill="FFFF00"/>
            <w:lang w:val="en-US"/>
          </w:rPr>
          <w:t>«Chyba_a_nedostatek»</w:t>
        </w:r>
      </w:fldSimple>
    </w:p>
    <w:p w:rsidR="00B75ECD" w:rsidRPr="001E2DAE" w:rsidRDefault="0099147F" w:rsidP="00B75ECD">
      <w:pPr>
        <w:numPr>
          <w:ilvl w:val="0"/>
          <w:numId w:val="35"/>
        </w:numPr>
        <w:jc w:val="both"/>
        <w:rPr>
          <w:vanish/>
          <w:lang w:val="en-US"/>
        </w:rPr>
      </w:pPr>
      <w:fldSimple w:instr=" MERGEFIELD Paragraf \* MERGEFORMAT DS:ChybaANedostatek#DI:ChybaParagraf#">
        <w:r w:rsidR="00A05E8F" w:rsidRPr="00A05E8F">
          <w:rPr>
            <w:i/>
            <w:noProof/>
            <w:vanish/>
            <w:highlight w:val="green"/>
            <w:lang w:val="en-US"/>
          </w:rPr>
          <w:t>«Paragraf»</w:t>
        </w:r>
      </w:fldSimple>
      <w:r w:rsidR="00B75ECD" w:rsidRPr="001E2DAE">
        <w:rPr>
          <w:vanish/>
          <w:lang w:val="en-US"/>
        </w:rPr>
        <w:t xml:space="preserve"> - </w:t>
      </w:r>
      <w:fldSimple w:instr=" MERGEFIELD Název \* MERGEFORMAT DS:ChybaANedostatek#DI:ChybaANedostatekNazev#">
        <w:r w:rsidR="00A05E8F" w:rsidRPr="00A05E8F">
          <w:rPr>
            <w:noProof/>
            <w:vanish/>
            <w:highlight w:val="green"/>
            <w:lang w:val="en-US"/>
          </w:rPr>
          <w:t>«Název»</w:t>
        </w:r>
      </w:fldSimple>
    </w:p>
    <w:p w:rsidR="00B75ECD" w:rsidRDefault="00B75ECD" w:rsidP="00B75ECD">
      <w:pPr>
        <w:ind w:left="720"/>
        <w:jc w:val="both"/>
        <w:rPr>
          <w:vanish/>
          <w:lang w:val="en-US"/>
        </w:rPr>
      </w:pPr>
    </w:p>
    <w:p w:rsidR="00B75ECD" w:rsidRPr="001E2DAE" w:rsidRDefault="0099147F" w:rsidP="00B75ECD">
      <w:pPr>
        <w:numPr>
          <w:ilvl w:val="0"/>
          <w:numId w:val="37"/>
        </w:numPr>
        <w:jc w:val="both"/>
        <w:rPr>
          <w:vanish/>
          <w:lang w:val="en-US"/>
        </w:rPr>
      </w:pPr>
      <w:fldSimple w:instr=" MERGEFIELD Popis \* MERGEFORMAT DS:ChybaANedostatek#DI:ChybaANedostatekPopis#">
        <w:r w:rsidR="00A05E8F" w:rsidRPr="00A05E8F">
          <w:rPr>
            <w:noProof/>
            <w:vanish/>
            <w:highlight w:val="green"/>
            <w:lang w:val="en-US"/>
          </w:rPr>
          <w:t>«Popis»</w:t>
        </w:r>
      </w:fldSimple>
    </w:p>
    <w:p w:rsidR="00B75ECD" w:rsidRDefault="00B75ECD" w:rsidP="00B75ECD">
      <w:pPr>
        <w:ind w:left="1068"/>
        <w:jc w:val="both"/>
        <w:rPr>
          <w:vanish/>
          <w:lang w:val="en-US"/>
        </w:rPr>
      </w:pPr>
    </w:p>
    <w:p w:rsidR="00B75ECD" w:rsidRPr="001E2DAE" w:rsidRDefault="0099147F" w:rsidP="00B75ECD">
      <w:pPr>
        <w:ind w:left="1068"/>
        <w:jc w:val="both"/>
        <w:rPr>
          <w:vanish/>
          <w:lang w:val="en-US"/>
        </w:rPr>
      </w:pPr>
      <w:fldSimple w:instr=" MERGEFIELD Plnění_chyby \* MERGEFORMAT DS:ChybaPlneni#ST:1#QUESTION:1#QOP:1#QRESULT:QRSHOW#">
        <w:r w:rsidR="00A05E8F" w:rsidRPr="00A05E8F">
          <w:rPr>
            <w:noProof/>
            <w:vanish/>
            <w:color w:val="993300"/>
            <w:shd w:val="clear" w:color="auto" w:fill="FFFF00"/>
            <w:lang w:val="en-US"/>
          </w:rPr>
          <w:t>«Plnění_chyby»</w:t>
        </w:r>
      </w:fldSimple>
      <w:fldSimple w:instr=" MERGEFIELD Popis_napravení \* MERGEFORMAT DS:ChybaPlneni#DI:PopisNapraveni#">
        <w:r w:rsidR="00A05E8F" w:rsidRPr="00A05E8F">
          <w:rPr>
            <w:noProof/>
            <w:vanish/>
            <w:highlight w:val="green"/>
            <w:lang w:val="en-US"/>
          </w:rPr>
          <w:t>«Popis_napravení»</w:t>
        </w:r>
      </w:fldSimple>
    </w:p>
    <w:p w:rsidR="00B75ECD" w:rsidRDefault="00B75ECD" w:rsidP="00B75ECD">
      <w:pPr>
        <w:ind w:left="1068"/>
        <w:jc w:val="both"/>
        <w:rPr>
          <w:vanish/>
          <w:lang w:val="en-US"/>
        </w:rPr>
      </w:pPr>
    </w:p>
    <w:p w:rsidR="00B75ECD" w:rsidRPr="006666C8" w:rsidRDefault="0099147F" w:rsidP="00B75ECD">
      <w:pPr>
        <w:ind w:left="1068"/>
        <w:jc w:val="both"/>
        <w:rPr>
          <w:vanish/>
          <w:lang w:val="en-US"/>
        </w:rPr>
      </w:pPr>
      <w:fldSimple w:instr=" MERGEFIELD Plnění_chyby \* MERGEFORMAT DS:ChybaPlneni#ST:0#">
        <w:r w:rsidR="00A05E8F" w:rsidRPr="00A05E8F">
          <w:rPr>
            <w:noProof/>
            <w:vanish/>
            <w:color w:val="0000FF"/>
            <w:shd w:val="clear" w:color="auto" w:fill="FFFF99"/>
            <w:lang w:val="en-US"/>
          </w:rPr>
          <w:t>«Plnění_chyby»</w:t>
        </w:r>
      </w:fldSimple>
      <w:fldSimple w:instr=" MERGEFIELD Opatření_seznam \* MERGEFORMAT DS:OpatreniCol#ST:1#COL:1#">
        <w:r w:rsidR="00A05E8F" w:rsidRPr="00A05E8F">
          <w:rPr>
            <w:noProof/>
            <w:vanish/>
            <w:color w:val="FF0000"/>
            <w:shd w:val="clear" w:color="auto" w:fill="FF9900"/>
            <w:lang w:val="en-US"/>
          </w:rPr>
          <w:t>«Opatření_seznam»</w:t>
        </w:r>
      </w:fldSimple>
    </w:p>
    <w:p w:rsidR="00B75ECD" w:rsidRPr="001E2DAE" w:rsidRDefault="00B75ECD" w:rsidP="00B75ECD">
      <w:pPr>
        <w:jc w:val="both"/>
        <w:rPr>
          <w:vanish/>
          <w:lang w:val="en-US"/>
        </w:rPr>
      </w:pPr>
      <w:r w:rsidRPr="001E2DAE">
        <w:rPr>
          <w:vanish/>
          <w:lang w:val="en-US"/>
        </w:rPr>
        <w:t xml:space="preserve">            </w:t>
      </w:r>
      <w:fldSimple w:instr=" MERGEFIELD Opatření \* MERGEFORMAT DS:Opatreni#ST:1#">
        <w:r w:rsidR="00A05E8F" w:rsidRPr="00A05E8F">
          <w:rPr>
            <w:noProof/>
            <w:vanish/>
            <w:color w:val="000000"/>
            <w:shd w:val="clear" w:color="auto" w:fill="FFFF00"/>
            <w:lang w:val="en-US"/>
          </w:rPr>
          <w:t>«Opatření»</w:t>
        </w:r>
      </w:fldSimple>
      <w:r w:rsidRPr="001E2DAE">
        <w:rPr>
          <w:vanish/>
          <w:lang w:val="en-US"/>
        </w:rPr>
        <w:t xml:space="preserve">- </w:t>
      </w:r>
      <w:fldSimple w:instr=" MERGEFIELD Popis \* MERGEFORMAT DS:Opatreni#DI:Description#">
        <w:r w:rsidR="00A05E8F" w:rsidRPr="00A05E8F">
          <w:rPr>
            <w:b/>
            <w:i/>
            <w:noProof/>
            <w:vanish/>
            <w:highlight w:val="green"/>
            <w:lang w:val="en-US"/>
          </w:rPr>
          <w:t>«Popis»</w:t>
        </w:r>
      </w:fldSimple>
      <w:fldSimple w:instr=" MERGEFIELD Opatření \* MERGEFORMAT DS:Opatreni#ST:0#">
        <w:r w:rsidR="00A05E8F" w:rsidRPr="00A05E8F">
          <w:rPr>
            <w:noProof/>
            <w:vanish/>
            <w:color w:val="0000FF"/>
            <w:shd w:val="clear" w:color="auto" w:fill="FFFF99"/>
            <w:lang w:val="en-US"/>
          </w:rPr>
          <w:t>«Opatření»</w:t>
        </w:r>
      </w:fldSimple>
      <w:fldSimple w:instr=" MERGEFIELD Opatření_seznam \* MERGEFORMAT DS:OpatreniCol#ST:0#COL:1#">
        <w:r w:rsidR="00A05E8F" w:rsidRPr="00A05E8F">
          <w:rPr>
            <w:noProof/>
            <w:vanish/>
            <w:color w:val="0000FF"/>
            <w:shd w:val="clear" w:color="auto" w:fill="FF9900"/>
            <w:lang w:val="en-US"/>
          </w:rPr>
          <w:t>«Opatření_seznam»</w:t>
        </w:r>
      </w:fldSimple>
      <w:r w:rsidRPr="001E2DAE">
        <w:rPr>
          <w:vanish/>
          <w:lang w:val="en-US"/>
        </w:rPr>
        <w:t xml:space="preserve"> </w:t>
      </w:r>
      <w:r w:rsidRPr="001E2DAE">
        <w:rPr>
          <w:b/>
          <w:vanish/>
          <w:lang w:val="en-US"/>
        </w:rPr>
        <w:t>(</w:t>
      </w:r>
      <w:fldSimple w:instr=" MERGEFIELD Stav_plnění \* MERGEFORMAT DS:ChybaANedostatek#DI:StavPlneni#">
        <w:r w:rsidR="00A05E8F" w:rsidRPr="00A05E8F">
          <w:rPr>
            <w:b/>
            <w:noProof/>
            <w:vanish/>
            <w:sz w:val="32"/>
            <w:szCs w:val="32"/>
            <w:highlight w:val="green"/>
            <w:lang w:val="en-US"/>
          </w:rPr>
          <w:t>«Stav_plnění»</w:t>
        </w:r>
      </w:fldSimple>
      <w:r w:rsidRPr="001E2DAE">
        <w:rPr>
          <w:vanish/>
          <w:lang w:val="en-US"/>
        </w:rPr>
        <w:t>)</w:t>
      </w:r>
    </w:p>
    <w:p w:rsidR="00B75ECD" w:rsidRDefault="00B75ECD" w:rsidP="00B75ECD">
      <w:pPr>
        <w:jc w:val="both"/>
        <w:rPr>
          <w:vanish/>
          <w:lang w:val="en-US"/>
        </w:rPr>
      </w:pPr>
    </w:p>
    <w:p w:rsidR="00B75ECD" w:rsidRPr="006666C8" w:rsidRDefault="0099147F" w:rsidP="00B75ECD">
      <w:pPr>
        <w:jc w:val="both"/>
        <w:rPr>
          <w:vanish/>
          <w:lang w:val="en-US"/>
        </w:rPr>
      </w:pPr>
      <w:fldSimple w:instr=" MERGEFIELD Chyba_a_nedostatek \* MERGEFORMAT DS:ChybaANedostatek#ST:0#">
        <w:r w:rsidR="00A05E8F" w:rsidRPr="00A05E8F">
          <w:rPr>
            <w:noProof/>
            <w:vanish/>
            <w:color w:val="0000FF"/>
            <w:shd w:val="clear" w:color="auto" w:fill="FFFF99"/>
            <w:lang w:val="en-US"/>
          </w:rPr>
          <w:t>«Chyba_a_nedostatek»</w:t>
        </w:r>
      </w:fldSimple>
    </w:p>
    <w:p w:rsidR="00B75ECD" w:rsidRPr="006666C8" w:rsidRDefault="0099147F" w:rsidP="00B75ECD">
      <w:pPr>
        <w:jc w:val="both"/>
        <w:rPr>
          <w:vanish/>
          <w:lang w:val="en-US"/>
        </w:rPr>
      </w:pPr>
      <w:fldSimple w:instr=" MERGEFIELD Chyba_a_nedostatek_seznam \* MERGEFORMAT DS:ChybaANedostatekCol#ST:0#COL:1#">
        <w:r w:rsidR="00A05E8F" w:rsidRPr="00A05E8F">
          <w:rPr>
            <w:noProof/>
            <w:vanish/>
            <w:color w:val="0000FF"/>
            <w:shd w:val="clear" w:color="auto" w:fill="FF9900"/>
            <w:lang w:val="en-US"/>
          </w:rPr>
          <w:t>«Chyba_a_nedostatek_seznam»</w:t>
        </w:r>
      </w:fldSimple>
    </w:p>
    <w:p w:rsidR="00B75ECD" w:rsidRPr="006666C8" w:rsidRDefault="0099147F" w:rsidP="00B75ECD">
      <w:pPr>
        <w:jc w:val="both"/>
        <w:rPr>
          <w:vanish/>
        </w:rPr>
      </w:pPr>
      <w:fldSimple w:instr=" MERGEFIELD Právní_předpis \* MERGEFORMAT DS:Hledisko#ST:0#">
        <w:r w:rsidR="00A05E8F" w:rsidRPr="00A05E8F">
          <w:rPr>
            <w:noProof/>
            <w:vanish/>
            <w:color w:val="0000FF"/>
            <w:shd w:val="clear" w:color="auto" w:fill="FFFF99"/>
          </w:rPr>
          <w:t>«Právní_předpis»</w:t>
        </w:r>
      </w:fldSimple>
    </w:p>
    <w:p w:rsidR="00B75ECD" w:rsidRPr="006666C8" w:rsidRDefault="0099147F" w:rsidP="00B75ECD">
      <w:pPr>
        <w:jc w:val="both"/>
        <w:rPr>
          <w:vanish/>
        </w:rPr>
      </w:pPr>
      <w:fldSimple w:instr=" MERGEFIELD Právní_předpis_seznam \* MERGEFORMAT DS:HlediskoCol#ST:0#COL:1#">
        <w:r w:rsidR="00A05E8F" w:rsidRPr="00A05E8F">
          <w:rPr>
            <w:noProof/>
            <w:vanish/>
            <w:color w:val="0000FF"/>
            <w:shd w:val="clear" w:color="auto" w:fill="FF9900"/>
          </w:rPr>
          <w:t>«Právní_předpis_seznam»</w:t>
        </w:r>
      </w:fldSimple>
    </w:p>
    <w:p w:rsidR="00B75ECD" w:rsidRPr="006666C8" w:rsidRDefault="0099147F" w:rsidP="00B75ECD">
      <w:pPr>
        <w:jc w:val="both"/>
        <w:rPr>
          <w:vanish/>
        </w:rPr>
      </w:pPr>
      <w:fldSimple w:instr=" MERGEFIELD Předmět \* MERGEFORMAT DS:Predmet#ST:0#">
        <w:r w:rsidR="00A05E8F" w:rsidRPr="00A05E8F">
          <w:rPr>
            <w:noProof/>
            <w:vanish/>
            <w:color w:val="0000FF"/>
            <w:shd w:val="clear" w:color="auto" w:fill="FFFF99"/>
          </w:rPr>
          <w:t>«Předmět»</w:t>
        </w:r>
      </w:fldSimple>
    </w:p>
    <w:p w:rsidR="00B75ECD" w:rsidRPr="006666C8" w:rsidRDefault="0099147F" w:rsidP="00B75ECD">
      <w:pPr>
        <w:jc w:val="both"/>
        <w:rPr>
          <w:vanish/>
        </w:rPr>
      </w:pPr>
      <w:fldSimple w:instr=" MERGEFIELD Předmět_seznam \* MERGEFORMAT DS:PredmetCol#ST:0#COL:1#">
        <w:r w:rsidR="00A05E8F" w:rsidRPr="00A05E8F">
          <w:rPr>
            <w:noProof/>
            <w:vanish/>
            <w:color w:val="0000FF"/>
            <w:shd w:val="clear" w:color="auto" w:fill="FF9900"/>
          </w:rPr>
          <w:t>«Předmět_seznam»</w:t>
        </w:r>
      </w:fldSimple>
    </w:p>
    <w:p w:rsidR="00B75ECD" w:rsidRPr="006666C8" w:rsidRDefault="0099147F" w:rsidP="00B75ECD">
      <w:pPr>
        <w:ind w:firstLine="540"/>
        <w:rPr>
          <w:vanish/>
        </w:rPr>
      </w:pPr>
      <w:fldSimple w:instr=" MERGEFIELD Chyba_a_nedostatek_typu_C_seznam_všech \* MERGEFORMAT DS:ChybaANedostatekColTypuCAll#ST:0#">
        <w:r w:rsidR="00A05E8F" w:rsidRPr="00A05E8F">
          <w:rPr>
            <w:noProof/>
            <w:vanish/>
            <w:color w:val="0000FF"/>
            <w:shd w:val="clear" w:color="auto" w:fill="FFFF99"/>
          </w:rPr>
          <w:t>«Chyba_a_nedostatek_typu_C_seznam_všech»</w:t>
        </w:r>
      </w:fldSimple>
    </w:p>
    <w:p w:rsidR="00DC47F3" w:rsidRPr="006666C8" w:rsidRDefault="0099147F" w:rsidP="00384F71">
      <w:pPr>
        <w:jc w:val="both"/>
        <w:rPr>
          <w:vanish/>
        </w:rPr>
      </w:pPr>
      <w:fldSimple w:instr=" MERGEFIELD Chyba_a_nedostatek_seznam_všech \* MERGEFORMAT DS:ChybaANedostatekColAll#ST:0#">
        <w:r w:rsidR="00A05E8F" w:rsidRPr="00A05E8F">
          <w:rPr>
            <w:noProof/>
            <w:vanish/>
            <w:color w:val="0000FF"/>
            <w:shd w:val="clear" w:color="auto" w:fill="FFFF99"/>
          </w:rPr>
          <w:t>«Chyba_a_nedostatek_seznam_všech»</w:t>
        </w:r>
      </w:fldSimple>
    </w:p>
    <w:p w:rsidR="00DC47F3" w:rsidRPr="006666C8" w:rsidRDefault="0099147F" w:rsidP="00384F71">
      <w:pPr>
        <w:jc w:val="both"/>
        <w:rPr>
          <w:vanish/>
        </w:rPr>
      </w:pPr>
      <w:fldSimple w:instr=" MERGEFIELD Dílčí_úkoly \* MERGEFORMAT DS:DilciAkce#ST:0#">
        <w:r w:rsidR="00A05E8F" w:rsidRPr="00A05E8F">
          <w:rPr>
            <w:noProof/>
            <w:vanish/>
            <w:color w:val="0000FF"/>
            <w:shd w:val="clear" w:color="auto" w:fill="FFFF99"/>
          </w:rPr>
          <w:t>«Dílčí_úkoly»</w:t>
        </w:r>
      </w:fldSimple>
    </w:p>
    <w:p w:rsidR="00DC47F3" w:rsidRPr="006666C8" w:rsidRDefault="0099147F" w:rsidP="00384F71">
      <w:pPr>
        <w:jc w:val="both"/>
        <w:rPr>
          <w:vanish/>
        </w:rPr>
      </w:pPr>
      <w:fldSimple w:instr=" MERGEFIELD Přezkoumání_orgánem \* MERGEFORMAT DS:PrezkoumaniOrganem#ST:0#">
        <w:r w:rsidR="00A05E8F" w:rsidRPr="00A05E8F">
          <w:rPr>
            <w:noProof/>
            <w:vanish/>
            <w:color w:val="0000FF"/>
            <w:shd w:val="clear" w:color="auto" w:fill="FFFF99"/>
          </w:rPr>
          <w:t>«Přezkoumání_orgánem»</w:t>
        </w:r>
      </w:fldSimple>
    </w:p>
    <w:p w:rsidR="00DC47F3" w:rsidRPr="006666C8" w:rsidRDefault="0099147F" w:rsidP="00E4575B">
      <w:pPr>
        <w:rPr>
          <w:vanish/>
        </w:rPr>
      </w:pPr>
      <w:fldSimple w:instr=" MERGEFIELD Přezkoumání \* MERGEFORMAT DS:Prezkoumani#ST:0#">
        <w:r w:rsidR="00A05E8F" w:rsidRPr="00A05E8F">
          <w:rPr>
            <w:noProof/>
            <w:vanish/>
            <w:color w:val="0000FF"/>
            <w:shd w:val="clear" w:color="auto" w:fill="FFFF99"/>
          </w:rPr>
          <w:t>«Přezkoumání»</w:t>
        </w:r>
      </w:fldSimple>
    </w:p>
    <w:p w:rsidR="00DC47F3" w:rsidRPr="001E2DAE" w:rsidRDefault="00DC47F3" w:rsidP="00384F71">
      <w:pPr>
        <w:ind w:hanging="180"/>
      </w:pPr>
      <w:r w:rsidRPr="001E2DAE">
        <w:t xml:space="preserve"> </w:t>
      </w:r>
    </w:p>
    <w:p w:rsidR="006F55D5" w:rsidRDefault="00AA167F" w:rsidP="009B4479">
      <w:r>
        <w:br w:type="page"/>
      </w:r>
    </w:p>
    <w:p w:rsidR="00E75587" w:rsidRPr="00E75587" w:rsidRDefault="00E75587" w:rsidP="00B568D2">
      <w:pPr>
        <w:pStyle w:val="Nadpis3"/>
        <w:tabs>
          <w:tab w:val="left" w:pos="180"/>
        </w:tabs>
        <w:ind w:left="180" w:hanging="180"/>
        <w:jc w:val="both"/>
        <w:rPr>
          <w:rFonts w:ascii="Arial" w:hAnsi="Arial" w:cs="Arial"/>
          <w:i/>
          <w:sz w:val="28"/>
          <w:szCs w:val="28"/>
        </w:rPr>
      </w:pPr>
      <w:r>
        <w:rPr>
          <w:rFonts w:ascii="Arial" w:hAnsi="Arial" w:cs="Arial"/>
          <w:i/>
          <w:sz w:val="28"/>
          <w:szCs w:val="28"/>
        </w:rPr>
        <w:lastRenderedPageBreak/>
        <w:t>D</w:t>
      </w:r>
      <w:r w:rsidRPr="00E75587">
        <w:rPr>
          <w:rFonts w:ascii="Arial" w:hAnsi="Arial" w:cs="Arial"/>
          <w:i/>
          <w:sz w:val="28"/>
          <w:szCs w:val="28"/>
        </w:rPr>
        <w:t>. Závěr</w:t>
      </w:r>
    </w:p>
    <w:p w:rsidR="00E75587" w:rsidRDefault="00E75587" w:rsidP="00B568D2">
      <w:pPr>
        <w:pStyle w:val="Nadpis3"/>
        <w:tabs>
          <w:tab w:val="left" w:pos="180"/>
        </w:tabs>
        <w:ind w:left="180" w:hanging="180"/>
        <w:jc w:val="both"/>
      </w:pPr>
    </w:p>
    <w:p w:rsidR="00DC47F3" w:rsidRPr="001E2DAE" w:rsidRDefault="00E75587" w:rsidP="00B568D2">
      <w:pPr>
        <w:pStyle w:val="Nadpis3"/>
        <w:tabs>
          <w:tab w:val="left" w:pos="180"/>
        </w:tabs>
        <w:ind w:left="180" w:hanging="180"/>
        <w:jc w:val="both"/>
      </w:pPr>
      <w:r w:rsidRPr="001E2DAE">
        <w:t>I.</w:t>
      </w:r>
      <w:r w:rsidR="00232682" w:rsidRPr="001E2DAE">
        <w:t xml:space="preserve"> Při přezkoumání</w:t>
      </w:r>
      <w:r w:rsidR="00DC47F3" w:rsidRPr="001E2DAE">
        <w:t xml:space="preserve"> hospodaření </w:t>
      </w:r>
      <w:r w:rsidR="009107D1" w:rsidRPr="001E2DAE">
        <w:t xml:space="preserve"> </w:t>
      </w:r>
      <w:fldSimple w:instr=" MERGEFIELD Přezkoumání \* MERGEFORMAT DS:Prezkoumani#ST:1# ">
        <w:r w:rsidR="00A05E8F" w:rsidRPr="00A05E8F">
          <w:rPr>
            <w:noProof/>
            <w:vanish/>
            <w:color w:val="000000"/>
            <w:shd w:val="clear" w:color="auto" w:fill="FFFF00"/>
          </w:rPr>
          <w:t>«Přezkoumání»</w:t>
        </w:r>
      </w:fldSimple>
      <w:fldSimple w:instr=" MERGEFIELD Územní_celek \* MERGEFORMAT DS:UC#ST:1# ">
        <w:r w:rsidR="00A05E8F" w:rsidRPr="00A05E8F">
          <w:rPr>
            <w:noProof/>
            <w:vanish/>
            <w:color w:val="000000"/>
            <w:shd w:val="clear" w:color="auto" w:fill="FFFF00"/>
          </w:rPr>
          <w:t>«Územní_celek»</w:t>
        </w:r>
      </w:fldSimple>
      <w:fldSimple w:instr=" MERGEFIELD DeleteField \* MERGEFORMAT  DEL:1#ST:1#NUM:23#">
        <w:r w:rsidR="00A05E8F">
          <w:rPr>
            <w:noProof/>
            <w:vanish/>
          </w:rPr>
          <w:t>«DeleteField»</w:t>
        </w:r>
      </w:fldSimple>
      <w:r w:rsidR="00F15935" w:rsidRPr="001E2DAE">
        <w:t>obce</w:t>
      </w:r>
      <w:fldSimple w:instr=" MERGEFIELD DeleteField \* MERGEFORMAT  DEL:1#ST:0#NUM:23#">
        <w:r w:rsidR="00A05E8F">
          <w:rPr>
            <w:noProof/>
            <w:vanish/>
          </w:rPr>
          <w:t>«DeleteField»</w:t>
        </w:r>
      </w:fldSimple>
      <w:fldSimple w:instr=" MERGEFIELD Právní_forma_2._pád \* MERGEFORMAT DS:UC#DI:PravniForma2Pad#">
        <w:r w:rsidR="00A05E8F" w:rsidRPr="00A05E8F">
          <w:rPr>
            <w:noProof/>
            <w:vanish/>
            <w:highlight w:val="green"/>
          </w:rPr>
          <w:t>«Právní_forma_2._pád»</w:t>
        </w:r>
      </w:fldSimple>
      <w:r w:rsidR="00DC47F3" w:rsidRPr="001E2DAE">
        <w:t xml:space="preserve"> </w:t>
      </w:r>
      <w:fldSimple w:instr=" MERGEFIELD DeleteField \* MERGEFORMAT  DEL:1#ST:1#NUM:24#">
        <w:r w:rsidR="00A05E8F">
          <w:rPr>
            <w:noProof/>
            <w:vanish/>
          </w:rPr>
          <w:t>«DeleteField»</w:t>
        </w:r>
      </w:fldSimple>
      <w:r w:rsidR="00DC47F3" w:rsidRPr="001E2DAE">
        <w:t>Mezilesí</w:t>
      </w:r>
      <w:fldSimple w:instr=" MERGEFIELD DeleteField \* MERGEFORMAT  DEL:1#ST:0#NUM:24#">
        <w:r w:rsidR="00A05E8F">
          <w:rPr>
            <w:noProof/>
            <w:vanish/>
          </w:rPr>
          <w:t>«DeleteField»</w:t>
        </w:r>
      </w:fldSimple>
      <w:fldSimple w:instr=" MERGEFIELD Nazev \* MERGEFORMAT DS:UC#DI:OrganizaceNazev# ">
        <w:r w:rsidR="00A05E8F">
          <w:rPr>
            <w:noProof/>
            <w:vanish/>
          </w:rPr>
          <w:t>«Nazev»</w:t>
        </w:r>
      </w:fldSimple>
      <w:fldSimple w:instr=" MERGEFIELD Územní_celek \* MERGEFORMAT DS:UC#ST:0# ">
        <w:r w:rsidR="00A05E8F" w:rsidRPr="00A05E8F">
          <w:rPr>
            <w:noProof/>
            <w:vanish/>
            <w:color w:val="000000"/>
            <w:shd w:val="clear" w:color="auto" w:fill="FFFF00"/>
          </w:rPr>
          <w:t>«Územní_celek»</w:t>
        </w:r>
      </w:fldSimple>
      <w:r w:rsidR="009107D1" w:rsidRPr="001E2DAE">
        <w:t xml:space="preserve"> </w:t>
      </w:r>
      <w:r w:rsidR="00DC47F3" w:rsidRPr="001E2DAE">
        <w:rPr>
          <w:szCs w:val="20"/>
        </w:rPr>
        <w:t>za rok</w:t>
      </w:r>
      <w:r w:rsidR="00DC47F3" w:rsidRPr="001E2DAE">
        <w:t xml:space="preserve"> </w:t>
      </w:r>
      <w:fldSimple w:instr=" MERGEFIELD DeleteField \* MERGEFORMAT  DEL:1#ST:1#NUM:25#">
        <w:r w:rsidR="00A05E8F">
          <w:rPr>
            <w:noProof/>
            <w:vanish/>
          </w:rPr>
          <w:t>«DeleteField»</w:t>
        </w:r>
      </w:fldSimple>
      <w:r w:rsidR="00DC47F3" w:rsidRPr="001E2DAE">
        <w:t>2016</w:t>
      </w:r>
      <w:fldSimple w:instr=" MERGEFIELD DeleteField \* MERGEFORMAT  DEL:1#ST:0#NUM:25#">
        <w:r w:rsidR="00A05E8F">
          <w:rPr>
            <w:noProof/>
            <w:vanish/>
          </w:rPr>
          <w:t>«DeleteField»</w:t>
        </w:r>
      </w:fldSimple>
      <w:fldSimple w:instr=" MERGEFIELD Rok \* MERGEFORMAT DS:Prezkoumani#DI:PrezkoumaniRok# ">
        <w:r w:rsidR="00A05E8F" w:rsidRPr="00A05E8F">
          <w:rPr>
            <w:noProof/>
            <w:vanish/>
            <w:highlight w:val="green"/>
          </w:rPr>
          <w:t>«Rok»</w:t>
        </w:r>
      </w:fldSimple>
      <w:fldSimple w:instr=" MERGEFIELD Přezkoumání \* MERGEFORMAT DS:Prezkoumani#ST:0# ">
        <w:r w:rsidR="00A05E8F" w:rsidRPr="00A05E8F">
          <w:rPr>
            <w:noProof/>
            <w:vanish/>
            <w:color w:val="000000"/>
            <w:shd w:val="clear" w:color="auto" w:fill="FFFF00"/>
          </w:rPr>
          <w:t>«Přezkoumání»</w:t>
        </w:r>
      </w:fldSimple>
      <w:r w:rsidR="00DC47F3" w:rsidRPr="001E2DAE">
        <w:t xml:space="preserve"> </w:t>
      </w:r>
    </w:p>
    <w:p w:rsidR="00DC47F3" w:rsidRDefault="00DC47F3" w:rsidP="00DC47F3">
      <w:pPr>
        <w:rPr>
          <w:b/>
        </w:rPr>
      </w:pPr>
    </w:p>
    <w:p w:rsidR="00DC47F3" w:rsidRPr="006666C8" w:rsidRDefault="0099147F" w:rsidP="00DC47F3">
      <w:pPr>
        <w:rPr>
          <w:vanish/>
        </w:rPr>
      </w:pPr>
      <w:fldSimple w:instr=" MERGEFIELD Přezkoumání \* MERGEFORMAT DS:Prezkoumani#ST:1#">
        <w:r w:rsidR="00A05E8F" w:rsidRPr="00A05E8F">
          <w:rPr>
            <w:noProof/>
            <w:vanish/>
            <w:color w:val="000000"/>
            <w:shd w:val="clear" w:color="auto" w:fill="FFFF00"/>
          </w:rPr>
          <w:t>«Přezkoumání»</w:t>
        </w:r>
      </w:fldSimple>
    </w:p>
    <w:p w:rsidR="00DC47F3" w:rsidRPr="006666C8" w:rsidRDefault="0099147F" w:rsidP="00DC47F3">
      <w:pPr>
        <w:rPr>
          <w:vanish/>
        </w:rPr>
      </w:pPr>
      <w:fldSimple w:instr=" MERGEFIELD Přezkoumání_orgánem \* MERGEFORMAT DS:PrezkoumaniOrganem#ST:1#">
        <w:r w:rsidR="00A05E8F" w:rsidRPr="00A05E8F">
          <w:rPr>
            <w:noProof/>
            <w:vanish/>
            <w:color w:val="000000"/>
            <w:shd w:val="clear" w:color="auto" w:fill="FFFF00"/>
          </w:rPr>
          <w:t>«Přezkoumání_orgánem»</w:t>
        </w:r>
      </w:fldSimple>
    </w:p>
    <w:p w:rsidR="00DC47F3" w:rsidRPr="006666C8" w:rsidRDefault="0099147F" w:rsidP="00DC47F3">
      <w:pPr>
        <w:rPr>
          <w:vanish/>
        </w:rPr>
      </w:pPr>
      <w:fldSimple w:instr=" MERGEFIELD Chyba_a_nedostatek_seznam_všech \* MERGEFORMAT DS:ChybaANedostatekColAll#ST:1#QUESTION:1#QOP:1#QRESULT:QRDEL#UP:C5#">
        <w:r w:rsidR="00A05E8F" w:rsidRPr="00A05E8F">
          <w:rPr>
            <w:noProof/>
            <w:vanish/>
            <w:color w:val="993300"/>
            <w:shd w:val="clear" w:color="auto" w:fill="FFFF00"/>
          </w:rPr>
          <w:t>«Chyba_a_nedostatek_seznam_všech»</w:t>
        </w:r>
      </w:fldSimple>
    </w:p>
    <w:p w:rsidR="00DC47F3" w:rsidRPr="001E2DAE" w:rsidRDefault="00B47550" w:rsidP="00B47550">
      <w:pPr>
        <w:rPr>
          <w:b/>
          <w:vanish/>
          <w:sz w:val="28"/>
          <w:szCs w:val="28"/>
          <w:u w:val="single"/>
          <w:lang w:val="en-US"/>
        </w:rPr>
      </w:pPr>
      <w:r w:rsidRPr="001E2DAE">
        <w:rPr>
          <w:b/>
          <w:vanish/>
          <w:sz w:val="28"/>
          <w:szCs w:val="28"/>
          <w:u w:val="single"/>
        </w:rPr>
        <w:t>n</w:t>
      </w:r>
      <w:r w:rsidR="00DC47F3" w:rsidRPr="001E2DAE">
        <w:rPr>
          <w:b/>
          <w:vanish/>
          <w:sz w:val="28"/>
          <w:szCs w:val="28"/>
          <w:u w:val="single"/>
        </w:rPr>
        <w:t xml:space="preserve">ebyly zjištěny chyby a nedostatky (§10 odst. 3 písm. </w:t>
      </w:r>
      <w:r w:rsidR="00DC47F3" w:rsidRPr="001E2DAE">
        <w:rPr>
          <w:b/>
          <w:vanish/>
          <w:sz w:val="28"/>
          <w:szCs w:val="28"/>
          <w:u w:val="single"/>
          <w:lang w:val="en-US"/>
        </w:rPr>
        <w:t>a) zákona</w:t>
      </w:r>
      <w:r w:rsidR="00DC47F3" w:rsidRPr="001E2DAE">
        <w:rPr>
          <w:b/>
          <w:vanish/>
          <w:sz w:val="28"/>
          <w:szCs w:val="28"/>
          <w:u w:val="single"/>
        </w:rPr>
        <w:t xml:space="preserve"> č. 420/2004 sb.</w:t>
      </w:r>
      <w:r w:rsidR="00DC47F3" w:rsidRPr="001E2DAE">
        <w:rPr>
          <w:b/>
          <w:vanish/>
          <w:sz w:val="28"/>
          <w:szCs w:val="28"/>
          <w:u w:val="single"/>
          <w:lang w:val="en-US"/>
        </w:rPr>
        <w:t>)</w:t>
      </w:r>
      <w:r w:rsidRPr="001E2DAE">
        <w:rPr>
          <w:b/>
          <w:vanish/>
          <w:sz w:val="28"/>
          <w:szCs w:val="28"/>
          <w:u w:val="single"/>
          <w:lang w:val="en-US"/>
        </w:rPr>
        <w:t>.</w:t>
      </w:r>
    </w:p>
    <w:p w:rsidR="00DC47F3" w:rsidRPr="006666C8" w:rsidRDefault="0099147F" w:rsidP="00DC47F3">
      <w:pPr>
        <w:rPr>
          <w:vanish/>
        </w:rPr>
      </w:pPr>
      <w:fldSimple w:instr=" MERGEFIELD Chyba_a_nedostatek_seznam_všech \* MERGEFORMAT DS:ChybaANedostatekColAll#ST:0#">
        <w:r w:rsidR="00A05E8F" w:rsidRPr="00A05E8F">
          <w:rPr>
            <w:noProof/>
            <w:vanish/>
            <w:color w:val="0000FF"/>
            <w:shd w:val="clear" w:color="auto" w:fill="FFFF99"/>
          </w:rPr>
          <w:t>«Chyba_a_nedostatek_seznam_všech»</w:t>
        </w:r>
      </w:fldSimple>
    </w:p>
    <w:p w:rsidR="00DC47F3" w:rsidRPr="006666C8" w:rsidRDefault="0099147F" w:rsidP="00DC47F3">
      <w:pPr>
        <w:rPr>
          <w:vanish/>
        </w:rPr>
      </w:pPr>
      <w:fldSimple w:instr=" MERGEFIELD Chyba_a_nedostatek_seznam_všech \* MERGEFORMAT DS:ChybaANedostatekColAll#ST:1#QUESTION:1#QOP:1#QRESULT:QRSHOW#UP:C5#">
        <w:r w:rsidR="00A05E8F" w:rsidRPr="00A05E8F">
          <w:rPr>
            <w:noProof/>
            <w:vanish/>
            <w:color w:val="993300"/>
            <w:shd w:val="clear" w:color="auto" w:fill="FFFF00"/>
          </w:rPr>
          <w:t>«Chyba_a_nedostatek_seznam_všech»</w:t>
        </w:r>
      </w:fldSimple>
    </w:p>
    <w:p w:rsidR="00DC47F3" w:rsidRPr="006666C8" w:rsidRDefault="0099147F" w:rsidP="00DC47F3">
      <w:pPr>
        <w:rPr>
          <w:vanish/>
        </w:rPr>
      </w:pPr>
      <w:fldSimple w:instr=" MERGEFIELD Chyba_a_nedostatek_seznam_nenapravené \* MERGEFORMAT DS:ChybaColBCNevyporadane#ST:1#QUESTION:1#QOP:1#QRESULT:QRDEL#UP:C5#">
        <w:r w:rsidR="00A05E8F" w:rsidRPr="00A05E8F">
          <w:rPr>
            <w:noProof/>
            <w:vanish/>
            <w:color w:val="993300"/>
            <w:shd w:val="clear" w:color="auto" w:fill="FFFF00"/>
          </w:rPr>
          <w:t>«Chyba_a_nedostatek_seznam_nenapravené»</w:t>
        </w:r>
      </w:fldSimple>
    </w:p>
    <w:p w:rsidR="00DC47F3" w:rsidRPr="001E2DAE" w:rsidRDefault="00B47550" w:rsidP="00B47550">
      <w:pPr>
        <w:jc w:val="both"/>
        <w:rPr>
          <w:b/>
          <w:vanish/>
          <w:sz w:val="28"/>
          <w:szCs w:val="28"/>
          <w:u w:val="single"/>
        </w:rPr>
      </w:pPr>
      <w:r w:rsidRPr="001E2DAE">
        <w:rPr>
          <w:b/>
          <w:vanish/>
          <w:sz w:val="28"/>
          <w:szCs w:val="28"/>
          <w:u w:val="single"/>
        </w:rPr>
        <w:t>n</w:t>
      </w:r>
      <w:r w:rsidR="00DC47F3" w:rsidRPr="001E2DAE">
        <w:rPr>
          <w:b/>
          <w:vanish/>
          <w:sz w:val="28"/>
          <w:szCs w:val="28"/>
          <w:u w:val="single"/>
        </w:rPr>
        <w:t>ebyly zjištěny chyby a nedostatky (§10 odst. 3 písm. b) zákona č. 420/2004 sb.) kromě chyb a nedostatků uvedených v textu této zprávy od písm. b), odstraněných v průběhu přezkoumání.</w:t>
      </w:r>
    </w:p>
    <w:p w:rsidR="00DC47F3" w:rsidRPr="006666C8" w:rsidRDefault="0099147F" w:rsidP="00DC47F3">
      <w:pPr>
        <w:rPr>
          <w:vanish/>
        </w:rPr>
      </w:pPr>
      <w:fldSimple w:instr=" MERGEFIELD Chyba_a_nedostatek_seznam_nenapravené \* MERGEFORMAT DS:ChybaColBCNevyporadane#ST:0#">
        <w:r w:rsidR="00A05E8F" w:rsidRPr="00A05E8F">
          <w:rPr>
            <w:noProof/>
            <w:vanish/>
            <w:color w:val="0000FF"/>
            <w:shd w:val="clear" w:color="auto" w:fill="FFFF99"/>
          </w:rPr>
          <w:t>«Chyba_a_nedostatek_seznam_nenapravené»</w:t>
        </w:r>
      </w:fldSimple>
    </w:p>
    <w:p w:rsidR="00DC47F3" w:rsidRPr="006666C8" w:rsidRDefault="0099147F" w:rsidP="00DC47F3">
      <w:pPr>
        <w:rPr>
          <w:vanish/>
        </w:rPr>
      </w:pPr>
      <w:fldSimple w:instr=" MERGEFIELD Chyba_a_nedostatek_seznam_všech \* MERGEFORMAT DS:ChybaANedostatekColAll#ST:0#">
        <w:r w:rsidR="00A05E8F" w:rsidRPr="00A05E8F">
          <w:rPr>
            <w:noProof/>
            <w:vanish/>
            <w:color w:val="0000FF"/>
            <w:shd w:val="clear" w:color="auto" w:fill="FFFF99"/>
          </w:rPr>
          <w:t>«Chyba_a_nedostatek_seznam_všech»</w:t>
        </w:r>
      </w:fldSimple>
    </w:p>
    <w:p w:rsidR="00DC47F3" w:rsidRPr="006666C8" w:rsidRDefault="0099147F" w:rsidP="00DC47F3">
      <w:pPr>
        <w:rPr>
          <w:vanish/>
        </w:rPr>
      </w:pPr>
      <w:fldSimple w:instr=" MERGEFIELD Chyba_a_nedostatek_seznam_nenapravené \* MERGEFORMAT DS:ChybaColBCNevyporadane#ST:1#QUESTION:1#QOP:1#QRESULT:QRSHOW#UP:C5#">
        <w:r w:rsidR="00A05E8F" w:rsidRPr="00A05E8F">
          <w:rPr>
            <w:noProof/>
            <w:vanish/>
            <w:color w:val="993300"/>
            <w:shd w:val="clear" w:color="auto" w:fill="FFFF00"/>
          </w:rPr>
          <w:t>«Chyba_a_nedostatek_seznam_nenapravené»</w:t>
        </w:r>
      </w:fldSimple>
    </w:p>
    <w:p w:rsidR="00DC47F3" w:rsidRPr="006666C8" w:rsidRDefault="0099147F" w:rsidP="00B568D2">
      <w:pPr>
        <w:rPr>
          <w:vanish/>
        </w:rPr>
      </w:pPr>
      <w:fldSimple w:instr=" MERGEFIELD Chyba_a_nedostatek_typu_B_seznam_nenapravené \* MERGEFORMAT DS:ChybaColTypuBNevypList#ST:1#QUESTION:1#QOP:1#QRESULT:QRSHOW#">
        <w:r w:rsidR="00A05E8F" w:rsidRPr="00A05E8F">
          <w:rPr>
            <w:noProof/>
            <w:vanish/>
            <w:color w:val="993300"/>
            <w:shd w:val="clear" w:color="auto" w:fill="FFFF00"/>
          </w:rPr>
          <w:t>«Chyba_a_nedostatek_typu_B_seznam_nenapra»</w:t>
        </w:r>
      </w:fldSimple>
    </w:p>
    <w:p w:rsidR="00215E92" w:rsidRPr="001E2DAE" w:rsidRDefault="00B47550" w:rsidP="00B47550">
      <w:pPr>
        <w:jc w:val="both"/>
        <w:rPr>
          <w:b/>
          <w:sz w:val="28"/>
          <w:szCs w:val="28"/>
          <w:u w:val="single"/>
        </w:rPr>
      </w:pPr>
      <w:r w:rsidRPr="001E2DAE">
        <w:rPr>
          <w:b/>
          <w:sz w:val="28"/>
          <w:szCs w:val="28"/>
          <w:u w:val="single"/>
        </w:rPr>
        <w:t>b</w:t>
      </w:r>
      <w:r w:rsidR="00DC47F3" w:rsidRPr="001E2DAE">
        <w:rPr>
          <w:b/>
          <w:sz w:val="28"/>
          <w:szCs w:val="28"/>
          <w:u w:val="single"/>
        </w:rPr>
        <w:t>yly zjištěny méně závažné chyby a nedostatky (§10 odst. 3 písm. b) zákona č. 420/2004 sb.):</w:t>
      </w:r>
    </w:p>
    <w:p w:rsidR="00384F71" w:rsidRPr="00B568D2" w:rsidRDefault="00384F71" w:rsidP="00384F71">
      <w:pPr>
        <w:jc w:val="both"/>
        <w:rPr>
          <w:b/>
        </w:rPr>
      </w:pPr>
    </w:p>
    <w:p w:rsidR="001249AE" w:rsidRDefault="0099147F" w:rsidP="00384F71">
      <w:pPr>
        <w:jc w:val="both"/>
        <w:rPr>
          <w:vanish/>
        </w:rPr>
      </w:pPr>
      <w:fldSimple w:instr=" MERGEFIELD DeleteField \* MERGEFORMAT  DEL:1#ST:1#NUM:26#">
        <w:r w:rsidR="00A05E8F">
          <w:rPr>
            <w:noProof/>
            <w:vanish/>
          </w:rPr>
          <w:t>«DeleteField»</w:t>
        </w:r>
      </w:fldSimple>
    </w:p>
    <w:p w:rsidR="00DC47F3" w:rsidRPr="001E2DAE" w:rsidRDefault="00DC47F3" w:rsidP="00384F71">
      <w:pPr>
        <w:jc w:val="both"/>
      </w:pPr>
      <w:r w:rsidRPr="001E2DAE">
        <w:rPr>
          <w:b/>
        </w:rPr>
        <w:t>Předmět:</w:t>
      </w:r>
      <w:r w:rsidRPr="001E2DAE">
        <w:t xml:space="preserve"> Zákon č. 420/2004 Sb. § 2 odst. 2 písm. c) zadávání a uskutečňování veřejných zakázek, s výjimkou úkonů a postupů přezkoumaných orgánem dohledu podle zvláštního právního předpisu</w:t>
      </w:r>
    </w:p>
    <w:p w:rsidR="00DC47F3" w:rsidRPr="001E2DAE" w:rsidRDefault="00DC47F3" w:rsidP="00384F71">
      <w:pPr>
        <w:numPr>
          <w:ilvl w:val="0"/>
          <w:numId w:val="16"/>
        </w:numPr>
        <w:jc w:val="both"/>
      </w:pPr>
      <w:r w:rsidRPr="001E2DAE">
        <w:rPr>
          <w:u w:val="single"/>
        </w:rPr>
        <w:t>Právní předpis:</w:t>
      </w:r>
      <w:r w:rsidRPr="001E2DAE">
        <w:t xml:space="preserve"> Zákon č. 137/2006 Sb., o veřejných zakázkách, ve znění pozdějších předpisů</w:t>
      </w:r>
    </w:p>
    <w:p w:rsidR="00B568D2" w:rsidRPr="001E2DAE" w:rsidRDefault="00DC47F3" w:rsidP="00384F71">
      <w:pPr>
        <w:numPr>
          <w:ilvl w:val="0"/>
          <w:numId w:val="21"/>
        </w:numPr>
        <w:jc w:val="both"/>
        <w:rPr>
          <w:lang w:val="en-US"/>
        </w:rPr>
      </w:pPr>
      <w:r w:rsidRPr="001E2DAE">
        <w:rPr>
          <w:i/>
        </w:rPr>
        <w:t>§ 147a odst. 1,2</w:t>
      </w:r>
      <w:r w:rsidRPr="001E2DAE">
        <w:rPr>
          <w:lang w:val="en-US"/>
        </w:rPr>
        <w:t xml:space="preserve"> - </w:t>
      </w:r>
      <w:r w:rsidRPr="001E2DAE">
        <w:t>Zadavatel neuveřejnil na profilu zadavatele smlouvu uzavřenou na veřejnou zakázku včetně všech jejích změn a dodatků, a to do 15 dnů od jejího uzavření.</w:t>
      </w:r>
      <w:r w:rsidRPr="001E2DAE">
        <w:rPr>
          <w:lang w:val="en-US"/>
        </w:rPr>
        <w:t xml:space="preserve"> </w:t>
      </w:r>
    </w:p>
    <w:p w:rsidR="00DC47F3" w:rsidRPr="001E2DAE" w:rsidRDefault="00DC47F3" w:rsidP="00384F71">
      <w:pPr>
        <w:numPr>
          <w:ilvl w:val="0"/>
          <w:numId w:val="22"/>
        </w:numPr>
        <w:jc w:val="both"/>
        <w:rPr>
          <w:lang w:val="en-US"/>
        </w:rPr>
      </w:pPr>
      <w:r w:rsidRPr="001E2DAE">
        <w:t>Smlouva o dílo nebyla zveřejněna na profilu zadavatele.</w:t>
      </w:r>
    </w:p>
    <w:p w:rsidR="00B05200" w:rsidRPr="00B05200" w:rsidRDefault="00B05200" w:rsidP="00B05200">
      <w:pPr>
        <w:ind w:left="708"/>
        <w:jc w:val="both"/>
        <w:rPr>
          <w:lang w:val="en-US"/>
        </w:rPr>
      </w:pPr>
    </w:p>
    <w:p w:rsidR="00DC47F3" w:rsidRPr="001E2DAE" w:rsidRDefault="00DC47F3" w:rsidP="00384F71">
      <w:pPr>
        <w:jc w:val="both"/>
      </w:pPr>
      <w:r w:rsidRPr="001E2DAE">
        <w:rPr>
          <w:b/>
        </w:rPr>
        <w:t>Předmět:</w:t>
      </w:r>
      <w:r w:rsidRPr="001E2DAE">
        <w:t xml:space="preserve"> Zákon č. 420/2004 Sb. § 2 odst. 2 písm. h) účetnictví vedené územním celkem</w:t>
      </w:r>
    </w:p>
    <w:p w:rsidR="00DC47F3" w:rsidRPr="001E2DAE" w:rsidRDefault="00DC47F3" w:rsidP="00384F71">
      <w:pPr>
        <w:numPr>
          <w:ilvl w:val="0"/>
          <w:numId w:val="16"/>
        </w:numPr>
        <w:jc w:val="both"/>
      </w:pPr>
      <w:r w:rsidRPr="001E2DAE">
        <w:rPr>
          <w:u w:val="single"/>
        </w:rPr>
        <w:t>Právní předpis:</w:t>
      </w:r>
      <w:r w:rsidRPr="001E2DAE">
        <w:t xml:space="preserve"> Zákon č. 563/1991 Sb., o účetnictví, ve znění pozdějších předpisů</w:t>
      </w:r>
    </w:p>
    <w:p w:rsidR="00B568D2" w:rsidRPr="001E2DAE" w:rsidRDefault="00DC47F3" w:rsidP="00384F71">
      <w:pPr>
        <w:numPr>
          <w:ilvl w:val="0"/>
          <w:numId w:val="21"/>
        </w:numPr>
        <w:jc w:val="both"/>
        <w:rPr>
          <w:lang w:val="en-US"/>
        </w:rPr>
      </w:pPr>
      <w:r w:rsidRPr="001E2DAE">
        <w:rPr>
          <w:i/>
        </w:rPr>
        <w:t>§ 3 odst. 1</w:t>
      </w:r>
      <w:r w:rsidRPr="001E2DAE">
        <w:rPr>
          <w:lang w:val="en-US"/>
        </w:rPr>
        <w:t xml:space="preserve"> - </w:t>
      </w:r>
      <w:r w:rsidRPr="001E2DAE">
        <w:t>Územní celek neúčtoval o skutečnostech, které jsou předmětem účetnictví, do období, s nímž tyto skutečnosti věcně a časově souvisí.</w:t>
      </w:r>
      <w:r w:rsidRPr="001E2DAE">
        <w:rPr>
          <w:lang w:val="en-US"/>
        </w:rPr>
        <w:t xml:space="preserve"> </w:t>
      </w:r>
    </w:p>
    <w:p w:rsidR="00DC47F3" w:rsidRPr="001E2DAE" w:rsidRDefault="00DC47F3" w:rsidP="00384F71">
      <w:pPr>
        <w:numPr>
          <w:ilvl w:val="0"/>
          <w:numId w:val="22"/>
        </w:numPr>
        <w:jc w:val="both"/>
        <w:rPr>
          <w:lang w:val="en-US"/>
        </w:rPr>
      </w:pPr>
      <w:r w:rsidRPr="001E2DAE">
        <w:t>O prodeji dlouhodobého majetku na splátky (na 5 let) nebylo účtováno.</w:t>
      </w:r>
    </w:p>
    <w:p w:rsidR="00B05200" w:rsidRPr="00B05200" w:rsidRDefault="00B05200" w:rsidP="00B05200">
      <w:pPr>
        <w:ind w:left="708"/>
        <w:jc w:val="both"/>
        <w:rPr>
          <w:lang w:val="en-US"/>
        </w:rPr>
      </w:pPr>
    </w:p>
    <w:p w:rsidR="001249AE" w:rsidRDefault="0099147F" w:rsidP="00384F71">
      <w:pPr>
        <w:jc w:val="both"/>
        <w:rPr>
          <w:vanish/>
        </w:rPr>
      </w:pPr>
      <w:fldSimple w:instr=" MERGEFIELD DeleteField \* MERGEFORMAT  DEL:1#ST:0#NUM:26#">
        <w:r w:rsidR="00A05E8F">
          <w:rPr>
            <w:noProof/>
            <w:vanish/>
          </w:rPr>
          <w:t>«DeleteField»</w:t>
        </w:r>
      </w:fldSimple>
    </w:p>
    <w:p w:rsidR="00DC47F3" w:rsidRPr="006666C8" w:rsidRDefault="0099147F" w:rsidP="00384F71">
      <w:pPr>
        <w:jc w:val="both"/>
        <w:rPr>
          <w:vanish/>
        </w:rPr>
      </w:pPr>
      <w:fldSimple w:instr=" MERGEFIELD Předmět_seznam \* MERGEFORMAT DS:PredmetCol#ST:1#COL:1#SORTBY:FullName#">
        <w:r w:rsidR="00A05E8F" w:rsidRPr="00A05E8F">
          <w:rPr>
            <w:noProof/>
            <w:vanish/>
            <w:color w:val="000000"/>
            <w:shd w:val="clear" w:color="auto" w:fill="FF9900"/>
          </w:rPr>
          <w:t>«Předmět_seznam»</w:t>
        </w:r>
      </w:fldSimple>
    </w:p>
    <w:p w:rsidR="00DC47F3" w:rsidRPr="006666C8" w:rsidRDefault="0099147F" w:rsidP="00384F71">
      <w:pPr>
        <w:jc w:val="both"/>
        <w:rPr>
          <w:vanish/>
        </w:rPr>
      </w:pPr>
      <w:fldSimple w:instr=" MERGEFIELD Předmět \* MERGEFORMAT DS:Predmet#ST:1#">
        <w:r w:rsidR="00A05E8F" w:rsidRPr="00A05E8F">
          <w:rPr>
            <w:noProof/>
            <w:vanish/>
            <w:color w:val="000000"/>
            <w:shd w:val="clear" w:color="auto" w:fill="FFFF00"/>
          </w:rPr>
          <w:t>«Předmět»</w:t>
        </w:r>
      </w:fldSimple>
    </w:p>
    <w:p w:rsidR="00DC47F3" w:rsidRPr="001E2DAE" w:rsidRDefault="00DC47F3" w:rsidP="00384F71">
      <w:pPr>
        <w:jc w:val="both"/>
        <w:rPr>
          <w:vanish/>
        </w:rPr>
      </w:pPr>
      <w:r w:rsidRPr="001E2DAE">
        <w:rPr>
          <w:b/>
          <w:vanish/>
        </w:rPr>
        <w:t>Předmět:</w:t>
      </w:r>
      <w:r w:rsidRPr="001E2DAE">
        <w:rPr>
          <w:vanish/>
        </w:rPr>
        <w:t xml:space="preserve"> </w:t>
      </w:r>
      <w:fldSimple w:instr=" MERGEFIELD Plné_jméno \* MERGEFORMAT DS:Predmet#DI:FullName#">
        <w:r w:rsidR="00A05E8F" w:rsidRPr="00A05E8F">
          <w:rPr>
            <w:noProof/>
            <w:vanish/>
            <w:highlight w:val="green"/>
          </w:rPr>
          <w:t>«Plné_jméno»</w:t>
        </w:r>
      </w:fldSimple>
    </w:p>
    <w:p w:rsidR="00DC47F3" w:rsidRPr="006666C8" w:rsidRDefault="0099147F" w:rsidP="00384F71">
      <w:pPr>
        <w:jc w:val="both"/>
        <w:rPr>
          <w:vanish/>
        </w:rPr>
      </w:pPr>
      <w:fldSimple w:instr=" MERGEFIELD Právní_předpis_seznam \* MERGEFORMAT DS:HlediskoCol#ST:1#COL:1#">
        <w:r w:rsidR="00A05E8F" w:rsidRPr="00A05E8F">
          <w:rPr>
            <w:noProof/>
            <w:vanish/>
            <w:color w:val="FF0000"/>
            <w:shd w:val="clear" w:color="auto" w:fill="FF9900"/>
          </w:rPr>
          <w:t>«Právní_předpis_seznam»</w:t>
        </w:r>
      </w:fldSimple>
    </w:p>
    <w:p w:rsidR="00DC47F3" w:rsidRPr="006666C8" w:rsidRDefault="0099147F" w:rsidP="00384F71">
      <w:pPr>
        <w:jc w:val="both"/>
        <w:rPr>
          <w:vanish/>
        </w:rPr>
      </w:pPr>
      <w:fldSimple w:instr=" MERGEFIELD Právní_předpis \* MERGEFORMAT DS:Hledisko#ST:1#">
        <w:r w:rsidR="00A05E8F" w:rsidRPr="00A05E8F">
          <w:rPr>
            <w:noProof/>
            <w:vanish/>
            <w:color w:val="000000"/>
            <w:shd w:val="clear" w:color="auto" w:fill="FFFF00"/>
          </w:rPr>
          <w:t>«Právní_předpis»</w:t>
        </w:r>
      </w:fldSimple>
    </w:p>
    <w:p w:rsidR="00DC47F3" w:rsidRPr="001E2DAE" w:rsidRDefault="00DC47F3" w:rsidP="00384F71">
      <w:pPr>
        <w:numPr>
          <w:ilvl w:val="0"/>
          <w:numId w:val="16"/>
        </w:numPr>
        <w:jc w:val="both"/>
        <w:rPr>
          <w:vanish/>
        </w:rPr>
      </w:pPr>
      <w:r w:rsidRPr="001E2DAE">
        <w:rPr>
          <w:vanish/>
          <w:u w:val="single"/>
        </w:rPr>
        <w:t>Právní předpis:</w:t>
      </w:r>
      <w:r w:rsidRPr="001E2DAE">
        <w:rPr>
          <w:vanish/>
        </w:rPr>
        <w:t xml:space="preserve"> </w:t>
      </w:r>
      <w:fldSimple w:instr=" MERGEFIELD Název \* MERGEFORMAT DS:Hledisko#DI:Nazev#">
        <w:r w:rsidR="00A05E8F" w:rsidRPr="00A05E8F">
          <w:rPr>
            <w:noProof/>
            <w:vanish/>
            <w:highlight w:val="green"/>
          </w:rPr>
          <w:t>«Název»</w:t>
        </w:r>
      </w:fldSimple>
    </w:p>
    <w:p w:rsidR="00DC47F3" w:rsidRPr="006666C8" w:rsidRDefault="0099147F" w:rsidP="00384F71">
      <w:pPr>
        <w:jc w:val="both"/>
        <w:rPr>
          <w:vanish/>
        </w:rPr>
      </w:pPr>
      <w:fldSimple w:instr=" MERGEFIELD Chyba_a_nedostatek_seznam \* MERGEFORMAT DS:ChybaANedostatekCol#ST:1#COL:1#SORTBY:ChybaParagraf;ChybaANedostatekNazev#">
        <w:r w:rsidR="00A05E8F" w:rsidRPr="00A05E8F">
          <w:rPr>
            <w:noProof/>
            <w:vanish/>
            <w:color w:val="000000"/>
            <w:shd w:val="clear" w:color="auto" w:fill="FF9900"/>
          </w:rPr>
          <w:t>«Chyba_a_nedostatek_seznam»</w:t>
        </w:r>
      </w:fldSimple>
    </w:p>
    <w:p w:rsidR="00DC47F3" w:rsidRPr="006666C8" w:rsidRDefault="0099147F" w:rsidP="00384F71">
      <w:pPr>
        <w:jc w:val="both"/>
        <w:rPr>
          <w:vanish/>
          <w:lang w:val="en-US"/>
        </w:rPr>
      </w:pPr>
      <w:fldSimple w:instr=" MERGEFIELD Chyba_a_nedostatek \* MERGEFORMAT DS:ChybaANedostatek#ST:1#">
        <w:r w:rsidR="00A05E8F" w:rsidRPr="00A05E8F">
          <w:rPr>
            <w:noProof/>
            <w:vanish/>
            <w:color w:val="000000"/>
            <w:shd w:val="clear" w:color="auto" w:fill="FFFF00"/>
            <w:lang w:val="en-US"/>
          </w:rPr>
          <w:t>«Chyba_a_nedostatek»</w:t>
        </w:r>
      </w:fldSimple>
    </w:p>
    <w:p w:rsidR="00B568D2" w:rsidRPr="001E2DAE" w:rsidRDefault="0099147F" w:rsidP="00384F71">
      <w:pPr>
        <w:numPr>
          <w:ilvl w:val="0"/>
          <w:numId w:val="21"/>
        </w:numPr>
        <w:jc w:val="both"/>
        <w:rPr>
          <w:vanish/>
          <w:lang w:val="en-US"/>
        </w:rPr>
      </w:pPr>
      <w:fldSimple w:instr=" MERGEFIELD Paragraf \* MERGEFORMAT DS:ChybaANedostatek#DI:ChybaParagraf#">
        <w:r w:rsidR="00A05E8F" w:rsidRPr="00A05E8F">
          <w:rPr>
            <w:i/>
            <w:noProof/>
            <w:vanish/>
            <w:highlight w:val="green"/>
            <w:lang w:val="en-US"/>
          </w:rPr>
          <w:t>«Paragraf»</w:t>
        </w:r>
      </w:fldSimple>
      <w:r w:rsidR="00DC47F3" w:rsidRPr="001E2DAE">
        <w:rPr>
          <w:vanish/>
          <w:lang w:val="en-US"/>
        </w:rPr>
        <w:t xml:space="preserve"> - </w:t>
      </w:r>
      <w:fldSimple w:instr=" MERGEFIELD Název \* MERGEFORMAT DS:ChybaANedostatek#DI:ChybaANedostatekNazev#">
        <w:r w:rsidR="00A05E8F" w:rsidRPr="00A05E8F">
          <w:rPr>
            <w:noProof/>
            <w:vanish/>
            <w:highlight w:val="green"/>
            <w:lang w:val="en-US"/>
          </w:rPr>
          <w:t>«Název»</w:t>
        </w:r>
      </w:fldSimple>
      <w:r w:rsidR="00DC47F3" w:rsidRPr="001E2DAE">
        <w:rPr>
          <w:vanish/>
          <w:lang w:val="en-US"/>
        </w:rPr>
        <w:t xml:space="preserve"> </w:t>
      </w:r>
    </w:p>
    <w:p w:rsidR="00DC47F3" w:rsidRPr="001E2DAE" w:rsidRDefault="0099147F" w:rsidP="00384F71">
      <w:pPr>
        <w:numPr>
          <w:ilvl w:val="0"/>
          <w:numId w:val="22"/>
        </w:numPr>
        <w:jc w:val="both"/>
        <w:rPr>
          <w:vanish/>
          <w:lang w:val="en-US"/>
        </w:rPr>
      </w:pPr>
      <w:fldSimple w:instr=" MERGEFIELD Popis \* MERGEFORMAT DS:ChybaANedostatek#DI:ChybaANedostatekPopis#">
        <w:r w:rsidR="00A05E8F" w:rsidRPr="00A05E8F">
          <w:rPr>
            <w:noProof/>
            <w:vanish/>
            <w:highlight w:val="green"/>
            <w:lang w:val="en-US"/>
          </w:rPr>
          <w:t>«Popis»</w:t>
        </w:r>
      </w:fldSimple>
    </w:p>
    <w:p w:rsidR="00B05200" w:rsidRPr="00B05200" w:rsidRDefault="00B05200" w:rsidP="00B05200">
      <w:pPr>
        <w:ind w:left="708"/>
        <w:jc w:val="both"/>
        <w:rPr>
          <w:vanish/>
          <w:lang w:val="en-US"/>
        </w:rPr>
      </w:pPr>
    </w:p>
    <w:p w:rsidR="00DC47F3" w:rsidRPr="006666C8" w:rsidRDefault="0099147F" w:rsidP="00384F71">
      <w:pPr>
        <w:jc w:val="both"/>
        <w:rPr>
          <w:vanish/>
          <w:lang w:val="en-US"/>
        </w:rPr>
      </w:pPr>
      <w:fldSimple w:instr=" MERGEFIELD Chyba_a_nedostatek \* MERGEFORMAT DS:ChybaANedostatek#ST:0#">
        <w:r w:rsidR="00A05E8F" w:rsidRPr="00A05E8F">
          <w:rPr>
            <w:noProof/>
            <w:vanish/>
            <w:color w:val="0000FF"/>
            <w:shd w:val="clear" w:color="auto" w:fill="FFFF99"/>
            <w:lang w:val="en-US"/>
          </w:rPr>
          <w:t>«Chyba_a_nedostatek»</w:t>
        </w:r>
      </w:fldSimple>
    </w:p>
    <w:p w:rsidR="00DC47F3" w:rsidRPr="006666C8" w:rsidRDefault="0099147F" w:rsidP="00384F71">
      <w:pPr>
        <w:jc w:val="both"/>
        <w:rPr>
          <w:vanish/>
          <w:lang w:val="en-US"/>
        </w:rPr>
      </w:pPr>
      <w:fldSimple w:instr=" MERGEFIELD Chyba_a_nedostatek_seznam \* MERGEFORMAT DS:ChybaANedostatekCol#ST:0#COL:1#">
        <w:r w:rsidR="00A05E8F" w:rsidRPr="00A05E8F">
          <w:rPr>
            <w:noProof/>
            <w:vanish/>
            <w:color w:val="0000FF"/>
            <w:shd w:val="clear" w:color="auto" w:fill="FF9900"/>
            <w:lang w:val="en-US"/>
          </w:rPr>
          <w:t>«Chyba_a_nedostatek_seznam»</w:t>
        </w:r>
      </w:fldSimple>
    </w:p>
    <w:p w:rsidR="00DC47F3" w:rsidRPr="006666C8" w:rsidRDefault="0099147F" w:rsidP="00384F71">
      <w:pPr>
        <w:jc w:val="both"/>
        <w:rPr>
          <w:vanish/>
        </w:rPr>
      </w:pPr>
      <w:fldSimple w:instr=" MERGEFIELD Právní_předpis \* MERGEFORMAT DS:Hledisko#ST:0#">
        <w:r w:rsidR="00A05E8F" w:rsidRPr="00A05E8F">
          <w:rPr>
            <w:noProof/>
            <w:vanish/>
            <w:color w:val="0000FF"/>
            <w:shd w:val="clear" w:color="auto" w:fill="FFFF99"/>
          </w:rPr>
          <w:t>«Právní_předpis»</w:t>
        </w:r>
      </w:fldSimple>
    </w:p>
    <w:p w:rsidR="00DC47F3" w:rsidRPr="006666C8" w:rsidRDefault="0099147F" w:rsidP="00384F71">
      <w:pPr>
        <w:jc w:val="both"/>
        <w:rPr>
          <w:vanish/>
        </w:rPr>
      </w:pPr>
      <w:fldSimple w:instr=" MERGEFIELD Právní_předpis_seznam \* MERGEFORMAT DS:HlediskoCol#ST:0#COL:1#">
        <w:r w:rsidR="00A05E8F" w:rsidRPr="00A05E8F">
          <w:rPr>
            <w:noProof/>
            <w:vanish/>
            <w:color w:val="0000FF"/>
            <w:shd w:val="clear" w:color="auto" w:fill="FF9900"/>
          </w:rPr>
          <w:t>«Právní_předpis_seznam»</w:t>
        </w:r>
      </w:fldSimple>
    </w:p>
    <w:p w:rsidR="00DC47F3" w:rsidRPr="006666C8" w:rsidRDefault="0099147F" w:rsidP="00384F71">
      <w:pPr>
        <w:jc w:val="both"/>
        <w:rPr>
          <w:vanish/>
        </w:rPr>
      </w:pPr>
      <w:fldSimple w:instr=" MERGEFIELD Předmět \* MERGEFORMAT DS:Predmet#ST:0#">
        <w:r w:rsidR="00A05E8F" w:rsidRPr="00A05E8F">
          <w:rPr>
            <w:noProof/>
            <w:vanish/>
            <w:color w:val="0000FF"/>
            <w:shd w:val="clear" w:color="auto" w:fill="FFFF99"/>
          </w:rPr>
          <w:t>«Předmět»</w:t>
        </w:r>
      </w:fldSimple>
    </w:p>
    <w:p w:rsidR="00DC47F3" w:rsidRPr="006666C8" w:rsidRDefault="0099147F" w:rsidP="00384F71">
      <w:pPr>
        <w:jc w:val="both"/>
        <w:rPr>
          <w:vanish/>
        </w:rPr>
      </w:pPr>
      <w:fldSimple w:instr=" MERGEFIELD Předmět_seznam \* MERGEFORMAT DS:PredmetCol#ST:0#COL:1#">
        <w:r w:rsidR="00A05E8F" w:rsidRPr="00A05E8F">
          <w:rPr>
            <w:noProof/>
            <w:vanish/>
            <w:color w:val="0000FF"/>
            <w:shd w:val="clear" w:color="auto" w:fill="FF9900"/>
          </w:rPr>
          <w:t>«Předmět_seznam»</w:t>
        </w:r>
      </w:fldSimple>
    </w:p>
    <w:p w:rsidR="00DC47F3" w:rsidRPr="006666C8" w:rsidRDefault="0099147F" w:rsidP="00384F71">
      <w:pPr>
        <w:jc w:val="both"/>
        <w:rPr>
          <w:vanish/>
        </w:rPr>
      </w:pPr>
      <w:fldSimple w:instr=" MERGEFIELD Chyba_a_nedostatek_typu_B_seznam_nenapravené \* MERGEFORMAT DS:ChybaColTypuBNevypList#ST:0#">
        <w:r w:rsidR="00A05E8F" w:rsidRPr="00A05E8F">
          <w:rPr>
            <w:noProof/>
            <w:vanish/>
            <w:color w:val="0000FF"/>
            <w:shd w:val="clear" w:color="auto" w:fill="FFFF99"/>
          </w:rPr>
          <w:t>«Chyba_a_nedostatek_typu_B_seznam_nenapra»</w:t>
        </w:r>
      </w:fldSimple>
    </w:p>
    <w:p w:rsidR="00DC47F3" w:rsidRPr="006666C8" w:rsidRDefault="0099147F" w:rsidP="00384F71">
      <w:pPr>
        <w:jc w:val="both"/>
        <w:rPr>
          <w:vanish/>
        </w:rPr>
      </w:pPr>
      <w:fldSimple w:instr=" MERGEFIELD Chyba_a_nedostatek_typu_C_seznam_nenapravené \* MERGEFORMAT DS:ChybaColTypuCNevypList#ST:1#QUESTION:1#QOP:1#QRESULT:QRSHOW#UP:C5#">
        <w:r w:rsidR="00A05E8F" w:rsidRPr="00A05E8F">
          <w:rPr>
            <w:noProof/>
            <w:vanish/>
            <w:color w:val="993300"/>
            <w:shd w:val="clear" w:color="auto" w:fill="FFFF00"/>
          </w:rPr>
          <w:t>«Chyba_a_nedostatek_typu_C_seznam_nenapra»</w:t>
        </w:r>
      </w:fldSimple>
    </w:p>
    <w:p w:rsidR="00B47550" w:rsidRPr="001E2DAE" w:rsidRDefault="00B47550" w:rsidP="00B568D2">
      <w:pPr>
        <w:rPr>
          <w:vanish/>
        </w:rPr>
      </w:pPr>
    </w:p>
    <w:p w:rsidR="00DC47F3" w:rsidRPr="001F4D9F" w:rsidRDefault="00B47550" w:rsidP="00B47550">
      <w:pPr>
        <w:rPr>
          <w:b/>
          <w:vanish/>
          <w:sz w:val="28"/>
          <w:szCs w:val="28"/>
          <w:u w:val="single"/>
        </w:rPr>
      </w:pPr>
      <w:r w:rsidRPr="001F4D9F">
        <w:rPr>
          <w:b/>
          <w:vanish/>
          <w:sz w:val="28"/>
          <w:szCs w:val="28"/>
          <w:u w:val="single"/>
        </w:rPr>
        <w:t>b</w:t>
      </w:r>
      <w:r w:rsidR="00DC47F3" w:rsidRPr="001F4D9F">
        <w:rPr>
          <w:b/>
          <w:vanish/>
          <w:sz w:val="28"/>
          <w:szCs w:val="28"/>
          <w:u w:val="single"/>
        </w:rPr>
        <w:t>yly zjištěny závažné chyby a nedostatky (§10 odst. 3 písm. c) zákona č. 420/2004 sb.):</w:t>
      </w:r>
    </w:p>
    <w:p w:rsidR="00384F71" w:rsidRPr="00B568D2" w:rsidRDefault="00384F71" w:rsidP="00B47550">
      <w:pPr>
        <w:rPr>
          <w:b/>
          <w:vanish/>
        </w:rPr>
      </w:pPr>
    </w:p>
    <w:p w:rsidR="00DC47F3" w:rsidRPr="006666C8" w:rsidRDefault="0099147F" w:rsidP="00384F71">
      <w:pPr>
        <w:jc w:val="both"/>
        <w:rPr>
          <w:vanish/>
        </w:rPr>
      </w:pPr>
      <w:fldSimple w:instr=" MERGEFIELD Závažnost_skupina_seznam \* MERGEFORMAT DS:ZavaznostSkupinaCol#ST:1#COL:1#SORTBY:Name#">
        <w:r w:rsidR="00A05E8F" w:rsidRPr="00A05E8F">
          <w:rPr>
            <w:noProof/>
            <w:vanish/>
            <w:color w:val="000000"/>
            <w:shd w:val="clear" w:color="auto" w:fill="FF9900"/>
          </w:rPr>
          <w:t>«Závažnost_skupina_seznam»</w:t>
        </w:r>
      </w:fldSimple>
    </w:p>
    <w:p w:rsidR="00DC47F3" w:rsidRPr="006666C8" w:rsidRDefault="0099147F" w:rsidP="00384F71">
      <w:pPr>
        <w:jc w:val="both"/>
        <w:rPr>
          <w:vanish/>
        </w:rPr>
      </w:pPr>
      <w:fldSimple w:instr=" MERGEFIELD Závažnost_skupina \* MERGEFORMAT DS:ZavaznostSkupina#ST:1#">
        <w:r w:rsidR="00A05E8F" w:rsidRPr="00A05E8F">
          <w:rPr>
            <w:noProof/>
            <w:vanish/>
            <w:color w:val="000000"/>
            <w:shd w:val="clear" w:color="auto" w:fill="FFFF00"/>
          </w:rPr>
          <w:t>«Závažnost_skupina»</w:t>
        </w:r>
      </w:fldSimple>
    </w:p>
    <w:p w:rsidR="00B568D2" w:rsidRPr="001E2DAE" w:rsidRDefault="0099147F" w:rsidP="00384F71">
      <w:pPr>
        <w:jc w:val="both"/>
        <w:rPr>
          <w:vanish/>
          <w:lang w:val="en-US"/>
        </w:rPr>
      </w:pPr>
      <w:fldSimple w:instr=" MERGEFIELD Název \* MERGEFORMAT DS:ZavaznostSkupina#DI:Name#FORMAT:LCA#">
        <w:r w:rsidR="00A05E8F" w:rsidRPr="00A05E8F">
          <w:rPr>
            <w:b/>
            <w:noProof/>
            <w:vanish/>
            <w:highlight w:val="green"/>
            <w:lang w:val="en-US"/>
          </w:rPr>
          <w:t>«Název»</w:t>
        </w:r>
      </w:fldSimple>
      <w:r w:rsidR="00DC47F3" w:rsidRPr="001E2DAE">
        <w:rPr>
          <w:vanish/>
          <w:lang w:val="en-US"/>
        </w:rPr>
        <w:t xml:space="preserve"> </w:t>
      </w:r>
    </w:p>
    <w:p w:rsidR="00DC47F3" w:rsidRPr="001E2DAE" w:rsidRDefault="0099147F" w:rsidP="00384F71">
      <w:pPr>
        <w:numPr>
          <w:ilvl w:val="0"/>
          <w:numId w:val="21"/>
        </w:numPr>
        <w:jc w:val="both"/>
        <w:rPr>
          <w:vanish/>
          <w:lang w:val="en-US"/>
        </w:rPr>
      </w:pPr>
      <w:fldSimple w:instr=" MERGEFIELD Popis \* MERGEFORMAT DS:ZavaznostSkupina#DI:Description#">
        <w:r w:rsidR="00A05E8F" w:rsidRPr="00A05E8F">
          <w:rPr>
            <w:noProof/>
            <w:vanish/>
            <w:highlight w:val="green"/>
            <w:lang w:val="en-US"/>
          </w:rPr>
          <w:t>«Popis»</w:t>
        </w:r>
      </w:fldSimple>
    </w:p>
    <w:p w:rsidR="00DC47F3" w:rsidRPr="006666C8" w:rsidRDefault="0099147F" w:rsidP="00384F71">
      <w:pPr>
        <w:jc w:val="both"/>
        <w:rPr>
          <w:vanish/>
          <w:lang w:val="en-US"/>
        </w:rPr>
      </w:pPr>
      <w:fldSimple w:instr=" MERGEFIELD Chyba_a_nedostatek_seznam \* MERGEFORMAT DS:ChybaANedostatekCol#ST:1#COL:1#SORTBY:ChybaANedostatekNazev#">
        <w:r w:rsidR="00A05E8F" w:rsidRPr="00A05E8F">
          <w:rPr>
            <w:noProof/>
            <w:vanish/>
            <w:color w:val="000000"/>
            <w:shd w:val="clear" w:color="auto" w:fill="FF9900"/>
            <w:lang w:val="en-US"/>
          </w:rPr>
          <w:t>«Chyba_a_nedostatek_seznam»</w:t>
        </w:r>
      </w:fldSimple>
    </w:p>
    <w:p w:rsidR="00DC47F3" w:rsidRPr="006666C8" w:rsidRDefault="0099147F" w:rsidP="00384F71">
      <w:pPr>
        <w:jc w:val="both"/>
        <w:rPr>
          <w:vanish/>
          <w:lang w:val="en-US"/>
        </w:rPr>
      </w:pPr>
      <w:fldSimple w:instr=" MERGEFIELD Chyba_a_nedostatek \* MERGEFORMAT DS:ChybaANedostatek#ST:1#">
        <w:r w:rsidR="00A05E8F" w:rsidRPr="00A05E8F">
          <w:rPr>
            <w:noProof/>
            <w:vanish/>
            <w:color w:val="000000"/>
            <w:shd w:val="clear" w:color="auto" w:fill="FFFF00"/>
            <w:lang w:val="en-US"/>
          </w:rPr>
          <w:t>«Chyba_a_nedostatek»</w:t>
        </w:r>
      </w:fldSimple>
    </w:p>
    <w:p w:rsidR="00DC47F3" w:rsidRPr="001E2DAE" w:rsidRDefault="0099147F" w:rsidP="00384F71">
      <w:pPr>
        <w:numPr>
          <w:ilvl w:val="0"/>
          <w:numId w:val="22"/>
        </w:numPr>
        <w:jc w:val="both"/>
        <w:rPr>
          <w:vanish/>
          <w:lang w:val="en-US"/>
        </w:rPr>
      </w:pPr>
      <w:fldSimple w:instr=" MERGEFIELD Název \* MERGEFORMAT DS:ChybaANedostatek#DI:ChybaANedostatekNazev#">
        <w:r w:rsidR="00A05E8F" w:rsidRPr="00A05E8F">
          <w:rPr>
            <w:noProof/>
            <w:vanish/>
            <w:highlight w:val="green"/>
            <w:lang w:val="en-US"/>
          </w:rPr>
          <w:t>«Název»</w:t>
        </w:r>
      </w:fldSimple>
    </w:p>
    <w:p w:rsidR="006F55D5" w:rsidRDefault="006F55D5" w:rsidP="00384F71">
      <w:pPr>
        <w:jc w:val="both"/>
        <w:rPr>
          <w:vanish/>
          <w:lang w:val="en-US"/>
        </w:rPr>
      </w:pPr>
    </w:p>
    <w:p w:rsidR="00DC47F3" w:rsidRPr="006666C8" w:rsidRDefault="0099147F" w:rsidP="00384F71">
      <w:pPr>
        <w:jc w:val="both"/>
        <w:rPr>
          <w:vanish/>
          <w:lang w:val="en-US"/>
        </w:rPr>
      </w:pPr>
      <w:fldSimple w:instr=" MERGEFIELD Chyba_a_nedostatek \* MERGEFORMAT DS:ChybaANedostatek#ST:0#">
        <w:r w:rsidR="00A05E8F" w:rsidRPr="00A05E8F">
          <w:rPr>
            <w:noProof/>
            <w:vanish/>
            <w:color w:val="0000FF"/>
            <w:shd w:val="clear" w:color="auto" w:fill="FFFF99"/>
            <w:lang w:val="en-US"/>
          </w:rPr>
          <w:t>«Chyba_a_nedostatek»</w:t>
        </w:r>
      </w:fldSimple>
    </w:p>
    <w:p w:rsidR="00DC47F3" w:rsidRPr="006666C8" w:rsidRDefault="0099147F" w:rsidP="00384F71">
      <w:pPr>
        <w:jc w:val="both"/>
        <w:rPr>
          <w:vanish/>
          <w:lang w:val="en-US"/>
        </w:rPr>
      </w:pPr>
      <w:fldSimple w:instr=" MERGEFIELD Chyba_a_nedostatek_seznam \* MERGEFORMAT DS:ChybaANedostatekCol#ST:0#COL:1#">
        <w:r w:rsidR="00A05E8F" w:rsidRPr="00A05E8F">
          <w:rPr>
            <w:noProof/>
            <w:vanish/>
            <w:color w:val="0000FF"/>
            <w:shd w:val="clear" w:color="auto" w:fill="FF9900"/>
            <w:lang w:val="en-US"/>
          </w:rPr>
          <w:t>«Chyba_a_nedostatek_seznam»</w:t>
        </w:r>
      </w:fldSimple>
    </w:p>
    <w:p w:rsidR="00DC47F3" w:rsidRPr="006666C8" w:rsidRDefault="0099147F" w:rsidP="00384F71">
      <w:pPr>
        <w:jc w:val="both"/>
        <w:rPr>
          <w:vanish/>
          <w:lang w:val="en-US"/>
        </w:rPr>
      </w:pPr>
      <w:fldSimple w:instr=" MERGEFIELD Závažnost_skupina \* MERGEFORMAT DS:ZavaznostSkupina#ST:0#">
        <w:r w:rsidR="00A05E8F" w:rsidRPr="00A05E8F">
          <w:rPr>
            <w:noProof/>
            <w:vanish/>
            <w:color w:val="0000FF"/>
            <w:shd w:val="clear" w:color="auto" w:fill="FFFF99"/>
            <w:lang w:val="en-US"/>
          </w:rPr>
          <w:t>«Závažnost_skupina»</w:t>
        </w:r>
      </w:fldSimple>
    </w:p>
    <w:p w:rsidR="00DC47F3" w:rsidRPr="006666C8" w:rsidRDefault="0099147F" w:rsidP="00384F71">
      <w:pPr>
        <w:jc w:val="both"/>
        <w:rPr>
          <w:vanish/>
          <w:lang w:val="en-US"/>
        </w:rPr>
      </w:pPr>
      <w:fldSimple w:instr=" MERGEFIELD Závažnost_skupina_seznam \* MERGEFORMAT DS:ZavaznostSkupinaCol#ST:0#COL:1#">
        <w:r w:rsidR="00A05E8F" w:rsidRPr="00A05E8F">
          <w:rPr>
            <w:noProof/>
            <w:vanish/>
            <w:color w:val="0000FF"/>
            <w:shd w:val="clear" w:color="auto" w:fill="FF9900"/>
            <w:lang w:val="en-US"/>
          </w:rPr>
          <w:t>«Závažnost_skupina_seznam»</w:t>
        </w:r>
      </w:fldSimple>
    </w:p>
    <w:p w:rsidR="00DC47F3" w:rsidRPr="006666C8" w:rsidRDefault="0099147F" w:rsidP="00384F71">
      <w:pPr>
        <w:jc w:val="both"/>
        <w:rPr>
          <w:vanish/>
        </w:rPr>
      </w:pPr>
      <w:fldSimple w:instr=" MERGEFIELD Chyba_a_nedostatek_typu_C_seznam_nenapravené \* MERGEFORMAT DS:ChybaColTypuCNevypList#ST:0#">
        <w:r w:rsidR="00A05E8F" w:rsidRPr="00A05E8F">
          <w:rPr>
            <w:noProof/>
            <w:vanish/>
            <w:color w:val="0000FF"/>
            <w:shd w:val="clear" w:color="auto" w:fill="FFFF99"/>
          </w:rPr>
          <w:t>«Chyba_a_nedostatek_typu_C_seznam_nenapra»</w:t>
        </w:r>
      </w:fldSimple>
    </w:p>
    <w:p w:rsidR="00DC47F3" w:rsidRPr="006666C8" w:rsidRDefault="0099147F" w:rsidP="00384F71">
      <w:pPr>
        <w:jc w:val="both"/>
        <w:rPr>
          <w:vanish/>
        </w:rPr>
      </w:pPr>
      <w:fldSimple w:instr=" MERGEFIELD Chyba_a_nedostatek_seznam_nenapravené \* MERGEFORMAT DS:ChybaColBCNevyporadane#ST:0#">
        <w:r w:rsidR="00A05E8F" w:rsidRPr="00A05E8F">
          <w:rPr>
            <w:noProof/>
            <w:vanish/>
            <w:color w:val="0000FF"/>
            <w:shd w:val="clear" w:color="auto" w:fill="FFFF99"/>
          </w:rPr>
          <w:t>«Chyba_a_nedostatek_seznam_nenapravené»</w:t>
        </w:r>
      </w:fldSimple>
    </w:p>
    <w:p w:rsidR="00DC47F3" w:rsidRPr="006666C8" w:rsidRDefault="0099147F" w:rsidP="00384F71">
      <w:pPr>
        <w:jc w:val="both"/>
        <w:rPr>
          <w:vanish/>
        </w:rPr>
      </w:pPr>
      <w:fldSimple w:instr=" MERGEFIELD Přezkoumání_orgánem \* MERGEFORMAT DS:PrezkoumaniOrganem#ST:0#">
        <w:r w:rsidR="00A05E8F" w:rsidRPr="00A05E8F">
          <w:rPr>
            <w:noProof/>
            <w:vanish/>
            <w:color w:val="0000FF"/>
            <w:shd w:val="clear" w:color="auto" w:fill="FFFF99"/>
          </w:rPr>
          <w:t>«Přezkoumání_orgánem»</w:t>
        </w:r>
      </w:fldSimple>
    </w:p>
    <w:p w:rsidR="00DC47F3" w:rsidRPr="006666C8" w:rsidRDefault="0099147F" w:rsidP="00384F71">
      <w:pPr>
        <w:jc w:val="both"/>
        <w:rPr>
          <w:vanish/>
        </w:rPr>
      </w:pPr>
      <w:fldSimple w:instr=" MERGEFIELD Přezkoumání \* MERGEFORMAT DS:Prezkoumani#ST:0#">
        <w:r w:rsidR="00A05E8F" w:rsidRPr="00A05E8F">
          <w:rPr>
            <w:noProof/>
            <w:vanish/>
            <w:color w:val="0000FF"/>
            <w:shd w:val="clear" w:color="auto" w:fill="FFFF99"/>
          </w:rPr>
          <w:t>«Přezkoumání»</w:t>
        </w:r>
      </w:fldSimple>
    </w:p>
    <w:p w:rsidR="00384F71" w:rsidRPr="001E2DAE" w:rsidRDefault="00384F71" w:rsidP="00384F71">
      <w:pPr>
        <w:jc w:val="both"/>
      </w:pPr>
    </w:p>
    <w:p w:rsidR="00DC47F3" w:rsidRPr="001E2DAE" w:rsidRDefault="00DC47F3" w:rsidP="00F90D55">
      <w:pPr>
        <w:rPr>
          <w:b/>
        </w:rPr>
      </w:pPr>
      <w:r w:rsidRPr="001E2DAE">
        <w:t xml:space="preserve"> </w:t>
      </w:r>
      <w:r w:rsidR="00232682" w:rsidRPr="001E2DAE">
        <w:rPr>
          <w:b/>
        </w:rPr>
        <w:t>II. Při přezkoumání</w:t>
      </w:r>
      <w:r w:rsidRPr="001E2DAE">
        <w:rPr>
          <w:b/>
        </w:rPr>
        <w:t xml:space="preserve"> hospodaření </w:t>
      </w:r>
      <w:r w:rsidR="009107D1" w:rsidRPr="001E2DAE">
        <w:rPr>
          <w:b/>
        </w:rPr>
        <w:t xml:space="preserve"> </w:t>
      </w:r>
      <w:fldSimple w:instr=" MERGEFIELD Přezkoumání \* MERGEFORMAT DS:Prezkoumani#ST:1# ">
        <w:r w:rsidR="00A05E8F" w:rsidRPr="00A05E8F">
          <w:rPr>
            <w:b/>
            <w:noProof/>
            <w:vanish/>
            <w:color w:val="000000"/>
            <w:shd w:val="clear" w:color="auto" w:fill="FFFF00"/>
          </w:rPr>
          <w:t>«Přezkoumání»</w:t>
        </w:r>
      </w:fldSimple>
      <w:fldSimple w:instr=" MERGEFIELD Územní_celek \* MERGEFORMAT DS:UC#ST:1# ">
        <w:r w:rsidR="00A05E8F" w:rsidRPr="00A05E8F">
          <w:rPr>
            <w:b/>
            <w:noProof/>
            <w:vanish/>
            <w:color w:val="000000"/>
            <w:shd w:val="clear" w:color="auto" w:fill="FFFF00"/>
          </w:rPr>
          <w:t>«Územní_celek»</w:t>
        </w:r>
      </w:fldSimple>
      <w:fldSimple w:instr=" MERGEFIELD DeleteField \* MERGEFORMAT  DEL:1#ST:1#NUM:27#">
        <w:r w:rsidR="00A05E8F">
          <w:rPr>
            <w:noProof/>
            <w:vanish/>
          </w:rPr>
          <w:t>«DeleteField»</w:t>
        </w:r>
      </w:fldSimple>
      <w:r w:rsidR="00F15935" w:rsidRPr="001E2DAE">
        <w:rPr>
          <w:b/>
        </w:rPr>
        <w:t>obce</w:t>
      </w:r>
      <w:fldSimple w:instr=" MERGEFIELD DeleteField \* MERGEFORMAT  DEL:1#ST:0#NUM:27#">
        <w:r w:rsidR="00A05E8F">
          <w:rPr>
            <w:noProof/>
            <w:vanish/>
          </w:rPr>
          <w:t>«DeleteField»</w:t>
        </w:r>
      </w:fldSimple>
      <w:fldSimple w:instr=" MERGEFIELD Právní_forma_2._pád \* MERGEFORMAT DS:UC#DI:PravniForma2Pad#">
        <w:r w:rsidR="00A05E8F" w:rsidRPr="00A05E8F">
          <w:rPr>
            <w:b/>
            <w:noProof/>
            <w:vanish/>
            <w:highlight w:val="green"/>
          </w:rPr>
          <w:t>«Právní_forma_2._pád»</w:t>
        </w:r>
      </w:fldSimple>
      <w:r w:rsidRPr="001E2DAE">
        <w:rPr>
          <w:b/>
        </w:rPr>
        <w:t xml:space="preserve"> </w:t>
      </w:r>
      <w:fldSimple w:instr=" MERGEFIELD DeleteField \* MERGEFORMAT  DEL:1#ST:1#NUM:28#">
        <w:r w:rsidR="00A05E8F">
          <w:rPr>
            <w:noProof/>
            <w:vanish/>
          </w:rPr>
          <w:t>«DeleteField»</w:t>
        </w:r>
      </w:fldSimple>
      <w:r w:rsidRPr="001E2DAE">
        <w:rPr>
          <w:b/>
        </w:rPr>
        <w:t>Mezilesí</w:t>
      </w:r>
      <w:fldSimple w:instr=" MERGEFIELD DeleteField \* MERGEFORMAT  DEL:1#ST:0#NUM:28#">
        <w:r w:rsidR="00A05E8F">
          <w:rPr>
            <w:noProof/>
            <w:vanish/>
          </w:rPr>
          <w:t>«DeleteField»</w:t>
        </w:r>
      </w:fldSimple>
      <w:fldSimple w:instr=" MERGEFIELD Název \* MERGEFORMAT DS:UC#DI:OrganizaceNazev#">
        <w:r w:rsidR="00A05E8F" w:rsidRPr="00A05E8F">
          <w:rPr>
            <w:b/>
            <w:noProof/>
            <w:vanish/>
            <w:highlight w:val="green"/>
          </w:rPr>
          <w:t>«Název»</w:t>
        </w:r>
      </w:fldSimple>
      <w:fldSimple w:instr=" MERGEFIELD Územní_celek \* MERGEFORMAT DS:UC#ST:0# ">
        <w:r w:rsidR="00A05E8F" w:rsidRPr="00A05E8F">
          <w:rPr>
            <w:b/>
            <w:noProof/>
            <w:vanish/>
            <w:color w:val="000000"/>
            <w:shd w:val="clear" w:color="auto" w:fill="FFFF00"/>
          </w:rPr>
          <w:t>«Územní_celek»</w:t>
        </w:r>
      </w:fldSimple>
      <w:r w:rsidR="009107D1" w:rsidRPr="001E2DAE">
        <w:rPr>
          <w:b/>
        </w:rPr>
        <w:t xml:space="preserve"> </w:t>
      </w:r>
      <w:r w:rsidRPr="001E2DAE">
        <w:rPr>
          <w:b/>
          <w:szCs w:val="20"/>
        </w:rPr>
        <w:t>za rok</w:t>
      </w:r>
      <w:r w:rsidRPr="001E2DAE">
        <w:rPr>
          <w:b/>
        </w:rPr>
        <w:t xml:space="preserve"> </w:t>
      </w:r>
      <w:fldSimple w:instr=" MERGEFIELD DeleteField \* MERGEFORMAT  DEL:1#ST:1#NUM:29#">
        <w:r w:rsidR="00A05E8F">
          <w:rPr>
            <w:noProof/>
            <w:vanish/>
          </w:rPr>
          <w:t>«DeleteField»</w:t>
        </w:r>
      </w:fldSimple>
      <w:r w:rsidRPr="001E2DAE">
        <w:rPr>
          <w:b/>
        </w:rPr>
        <w:t>2016</w:t>
      </w:r>
      <w:fldSimple w:instr=" MERGEFIELD DeleteField \* MERGEFORMAT  DEL:1#ST:0#NUM:29#">
        <w:r w:rsidR="00A05E8F">
          <w:rPr>
            <w:noProof/>
            <w:vanish/>
          </w:rPr>
          <w:t>«DeleteField»</w:t>
        </w:r>
      </w:fldSimple>
      <w:fldSimple w:instr=" MERGEFIELD Rok \* MERGEFORMAT DS:Prezkoumani#DI:PrezkoumaniRok# ">
        <w:r w:rsidR="00A05E8F" w:rsidRPr="00A05E8F">
          <w:rPr>
            <w:b/>
            <w:noProof/>
            <w:vanish/>
            <w:highlight w:val="green"/>
          </w:rPr>
          <w:t>«Rok»</w:t>
        </w:r>
      </w:fldSimple>
      <w:fldSimple w:instr=" MERGEFIELD Přezkoumání \* MERGEFORMAT DS:Prezkoumani#ST:0# ">
        <w:r w:rsidR="00A05E8F" w:rsidRPr="00A05E8F">
          <w:rPr>
            <w:b/>
            <w:noProof/>
            <w:vanish/>
            <w:color w:val="000000"/>
            <w:shd w:val="clear" w:color="auto" w:fill="FFFF00"/>
          </w:rPr>
          <w:t>«Přezkoumání»</w:t>
        </w:r>
      </w:fldSimple>
    </w:p>
    <w:p w:rsidR="00DC47F3" w:rsidRDefault="00DC47F3" w:rsidP="00DC47F3"/>
    <w:p w:rsidR="00DC47F3" w:rsidRPr="006666C8" w:rsidRDefault="0099147F" w:rsidP="00DC47F3">
      <w:pPr>
        <w:rPr>
          <w:vanish/>
        </w:rPr>
      </w:pPr>
      <w:fldSimple w:instr=" MERGEFIELD Přezkoumání \* MERGEFORMAT DS:Prezkoumani#ST:1#">
        <w:r w:rsidR="00A05E8F" w:rsidRPr="00A05E8F">
          <w:rPr>
            <w:noProof/>
            <w:vanish/>
            <w:color w:val="000000"/>
            <w:shd w:val="clear" w:color="auto" w:fill="FFFF00"/>
          </w:rPr>
          <w:t>«Přezkoumání»</w:t>
        </w:r>
      </w:fldSimple>
    </w:p>
    <w:p w:rsidR="00DC47F3" w:rsidRPr="006666C8" w:rsidRDefault="0099147F" w:rsidP="00DC47F3">
      <w:pPr>
        <w:rPr>
          <w:vanish/>
        </w:rPr>
      </w:pPr>
      <w:fldSimple w:instr=" MERGEFIELD Přezkoumání_orgánem \* MERGEFORMAT DS:PrezkoumaniOrganem#ST:1#">
        <w:r w:rsidR="00A05E8F" w:rsidRPr="00A05E8F">
          <w:rPr>
            <w:noProof/>
            <w:vanish/>
            <w:color w:val="000000"/>
            <w:shd w:val="clear" w:color="auto" w:fill="FFFF00"/>
          </w:rPr>
          <w:t>«Přezkoumání_orgánem»</w:t>
        </w:r>
      </w:fldSimple>
    </w:p>
    <w:p w:rsidR="00DC47F3" w:rsidRPr="006666C8" w:rsidRDefault="0099147F" w:rsidP="00DC47F3">
      <w:pPr>
        <w:rPr>
          <w:vanish/>
        </w:rPr>
      </w:pPr>
      <w:fldSimple w:instr=" MERGEFIELD Rizika_seznam_pro_nenapravené_chyby \* MERGEFORMAT DS:RizikaColForNenapChyby#ST:1#QUESTION:1#QOP:1#QRESULT:QRDEL#">
        <w:r w:rsidR="00A05E8F" w:rsidRPr="00A05E8F">
          <w:rPr>
            <w:noProof/>
            <w:vanish/>
            <w:color w:val="993300"/>
            <w:shd w:val="clear" w:color="auto" w:fill="FFFF00"/>
          </w:rPr>
          <w:t>«Rizika_seznam_pro_nenapravené_chyby»</w:t>
        </w:r>
      </w:fldSimple>
    </w:p>
    <w:p w:rsidR="00DC47F3" w:rsidRPr="001E2DAE" w:rsidRDefault="00B47550" w:rsidP="00920338">
      <w:pPr>
        <w:rPr>
          <w:b/>
        </w:rPr>
      </w:pPr>
      <w:r w:rsidRPr="001E2DAE">
        <w:rPr>
          <w:b/>
        </w:rPr>
        <w:t>se n</w:t>
      </w:r>
      <w:r w:rsidR="00DC47F3" w:rsidRPr="001E2DAE">
        <w:rPr>
          <w:b/>
        </w:rPr>
        <w:t xml:space="preserve">euvádí </w:t>
      </w:r>
      <w:r w:rsidRPr="001E2DAE">
        <w:rPr>
          <w:b/>
        </w:rPr>
        <w:t>žádná</w:t>
      </w:r>
      <w:r w:rsidR="00DC47F3" w:rsidRPr="001E2DAE">
        <w:rPr>
          <w:b/>
        </w:rPr>
        <w:t xml:space="preserve"> rizika dle § 10 odst. 4 písm. a) zákona č. 420/2004 Sb.</w:t>
      </w:r>
    </w:p>
    <w:p w:rsidR="00DC47F3" w:rsidRPr="006666C8" w:rsidRDefault="0099147F" w:rsidP="00DC47F3">
      <w:pPr>
        <w:rPr>
          <w:vanish/>
        </w:rPr>
      </w:pPr>
      <w:fldSimple w:instr=" MERGEFIELD Rizika_seznam_pro_nenapravené_chyby \* MERGEFORMAT DS:RizikaColForNenapChyby#ST:0#">
        <w:r w:rsidR="00A05E8F" w:rsidRPr="00A05E8F">
          <w:rPr>
            <w:noProof/>
            <w:vanish/>
            <w:color w:val="0000FF"/>
            <w:shd w:val="clear" w:color="auto" w:fill="FFFF99"/>
          </w:rPr>
          <w:t>«Rizika_seznam_pro_nenapravené_chyby»</w:t>
        </w:r>
      </w:fldSimple>
    </w:p>
    <w:p w:rsidR="00DC47F3" w:rsidRPr="006666C8" w:rsidRDefault="0099147F" w:rsidP="00DC47F3">
      <w:pPr>
        <w:rPr>
          <w:vanish/>
        </w:rPr>
      </w:pPr>
      <w:fldSimple w:instr=" MERGEFIELD Rizika_seznam_pro_nenapravené_chyby \* MERGEFORMAT DS:RizikaColForNenapChyby#ST:1#QUESTION:1#QOP:1#QRESULT:QRSHOW#">
        <w:r w:rsidR="00A05E8F" w:rsidRPr="00A05E8F">
          <w:rPr>
            <w:noProof/>
            <w:vanish/>
            <w:color w:val="993300"/>
            <w:shd w:val="clear" w:color="auto" w:fill="FFFF00"/>
          </w:rPr>
          <w:t>«Rizika_seznam_pro_nenapravené_chyby»</w:t>
        </w:r>
      </w:fldSimple>
    </w:p>
    <w:p w:rsidR="00DC47F3" w:rsidRPr="001E2DAE" w:rsidRDefault="00DC47F3" w:rsidP="00B47550">
      <w:pPr>
        <w:rPr>
          <w:b/>
          <w:vanish/>
        </w:rPr>
      </w:pPr>
      <w:r w:rsidRPr="001E2DAE">
        <w:rPr>
          <w:b/>
          <w:vanish/>
        </w:rPr>
        <w:t>Byla zjištěna rizika dle § 10 odst. 4 písm. a) zákona č. 420/2004 Sb.:</w:t>
      </w:r>
    </w:p>
    <w:p w:rsidR="00384F71" w:rsidRDefault="00384F71" w:rsidP="00384F71">
      <w:pPr>
        <w:jc w:val="both"/>
        <w:rPr>
          <w:vanish/>
        </w:rPr>
      </w:pPr>
    </w:p>
    <w:p w:rsidR="00DC47F3" w:rsidRPr="006666C8" w:rsidRDefault="0099147F" w:rsidP="00384F71">
      <w:pPr>
        <w:jc w:val="both"/>
        <w:rPr>
          <w:vanish/>
        </w:rPr>
      </w:pPr>
      <w:fldSimple w:instr=" MERGEFIELD Předmět_seznam \* MERGEFORMAT DS:PredmetCol#ST:1#COL:1#SORTBY:FullName#">
        <w:r w:rsidR="00A05E8F" w:rsidRPr="00A05E8F">
          <w:rPr>
            <w:noProof/>
            <w:vanish/>
            <w:color w:val="000000"/>
            <w:shd w:val="clear" w:color="auto" w:fill="FF9900"/>
          </w:rPr>
          <w:t>«Předmět_seznam»</w:t>
        </w:r>
      </w:fldSimple>
    </w:p>
    <w:p w:rsidR="00DC47F3" w:rsidRPr="006666C8" w:rsidRDefault="0099147F" w:rsidP="00B568D2">
      <w:pPr>
        <w:jc w:val="both"/>
        <w:rPr>
          <w:vanish/>
        </w:rPr>
      </w:pPr>
      <w:fldSimple w:instr=" MERGEFIELD Předmět \* MERGEFORMAT DS:Predmet#ST:1#">
        <w:r w:rsidR="00A05E8F" w:rsidRPr="00A05E8F">
          <w:rPr>
            <w:noProof/>
            <w:vanish/>
            <w:color w:val="000000"/>
            <w:shd w:val="clear" w:color="auto" w:fill="FFFF00"/>
          </w:rPr>
          <w:t>«Předmět»</w:t>
        </w:r>
      </w:fldSimple>
    </w:p>
    <w:p w:rsidR="00DC47F3" w:rsidRPr="001E2DAE" w:rsidRDefault="00DC47F3" w:rsidP="00B568D2">
      <w:pPr>
        <w:jc w:val="both"/>
        <w:rPr>
          <w:vanish/>
        </w:rPr>
      </w:pPr>
      <w:r w:rsidRPr="001E2DAE">
        <w:rPr>
          <w:b/>
          <w:i/>
          <w:vanish/>
        </w:rPr>
        <w:t>Předmět:</w:t>
      </w:r>
      <w:r w:rsidRPr="001E2DAE">
        <w:rPr>
          <w:vanish/>
        </w:rPr>
        <w:t xml:space="preserve"> </w:t>
      </w:r>
      <w:fldSimple w:instr=" MERGEFIELD Plné_jméno \* MERGEFORMAT DS:Predmet#DI:FullName#">
        <w:r w:rsidR="00A05E8F" w:rsidRPr="00A05E8F">
          <w:rPr>
            <w:noProof/>
            <w:vanish/>
            <w:highlight w:val="green"/>
          </w:rPr>
          <w:t>«Plné_jméno»</w:t>
        </w:r>
      </w:fldSimple>
    </w:p>
    <w:p w:rsidR="00DC47F3" w:rsidRPr="006666C8" w:rsidRDefault="0099147F" w:rsidP="00B568D2">
      <w:pPr>
        <w:jc w:val="both"/>
        <w:rPr>
          <w:vanish/>
        </w:rPr>
      </w:pPr>
      <w:fldSimple w:instr=" MERGEFIELD Riziko_seznam \* MERGEFORMAT DS:RizikoCol#ST:1#COL:1#SORTBY:RizikoNazev;RizikoPopis#">
        <w:r w:rsidR="00A05E8F" w:rsidRPr="00A05E8F">
          <w:rPr>
            <w:noProof/>
            <w:vanish/>
            <w:color w:val="000000"/>
            <w:shd w:val="clear" w:color="auto" w:fill="FF9900"/>
          </w:rPr>
          <w:t>«Riziko_seznam»</w:t>
        </w:r>
      </w:fldSimple>
    </w:p>
    <w:p w:rsidR="00DC47F3" w:rsidRPr="006666C8" w:rsidRDefault="0099147F" w:rsidP="00B568D2">
      <w:pPr>
        <w:jc w:val="both"/>
        <w:rPr>
          <w:vanish/>
        </w:rPr>
      </w:pPr>
      <w:fldSimple w:instr=" MERGEFIELD Riziko \* MERGEFORMAT DS:Riziko#ST:1#">
        <w:r w:rsidR="00A05E8F" w:rsidRPr="00A05E8F">
          <w:rPr>
            <w:noProof/>
            <w:vanish/>
            <w:color w:val="000000"/>
            <w:shd w:val="clear" w:color="auto" w:fill="FFFF00"/>
          </w:rPr>
          <w:t>«Riziko»</w:t>
        </w:r>
      </w:fldSimple>
    </w:p>
    <w:p w:rsidR="00B568D2" w:rsidRPr="001E2DAE" w:rsidRDefault="00DC47F3" w:rsidP="00B568D2">
      <w:pPr>
        <w:numPr>
          <w:ilvl w:val="0"/>
          <w:numId w:val="16"/>
        </w:numPr>
        <w:jc w:val="both"/>
        <w:rPr>
          <w:vanish/>
        </w:rPr>
      </w:pPr>
      <w:r w:rsidRPr="001E2DAE">
        <w:rPr>
          <w:vanish/>
          <w:u w:val="single"/>
        </w:rPr>
        <w:t>Riziko:</w:t>
      </w:r>
      <w:r w:rsidRPr="001E2DAE">
        <w:rPr>
          <w:vanish/>
        </w:rPr>
        <w:t xml:space="preserve"> </w:t>
      </w:r>
      <w:fldSimple w:instr=" MERGEFIELD Název \* MERGEFORMAT DS:Riziko#DI:RizikoNazev#">
        <w:r w:rsidR="00A05E8F" w:rsidRPr="00A05E8F">
          <w:rPr>
            <w:noProof/>
            <w:vanish/>
            <w:highlight w:val="green"/>
          </w:rPr>
          <w:t>«Název»</w:t>
        </w:r>
      </w:fldSimple>
      <w:r w:rsidRPr="001E2DAE">
        <w:rPr>
          <w:vanish/>
        </w:rPr>
        <w:t xml:space="preserve"> </w:t>
      </w:r>
    </w:p>
    <w:p w:rsidR="00DC47F3" w:rsidRPr="001E2DAE" w:rsidRDefault="0099147F" w:rsidP="00B568D2">
      <w:pPr>
        <w:numPr>
          <w:ilvl w:val="1"/>
          <w:numId w:val="16"/>
        </w:numPr>
        <w:jc w:val="both"/>
        <w:rPr>
          <w:vanish/>
        </w:rPr>
      </w:pPr>
      <w:fldSimple w:instr=" MERGEFIELD Popis \* MERGEFORMAT DS:Riziko#DI:RizikoPopis#">
        <w:r w:rsidR="00A05E8F" w:rsidRPr="00A05E8F">
          <w:rPr>
            <w:noProof/>
            <w:vanish/>
            <w:highlight w:val="green"/>
          </w:rPr>
          <w:t>«Popis»</w:t>
        </w:r>
      </w:fldSimple>
    </w:p>
    <w:p w:rsidR="00B05200" w:rsidRPr="00B05200" w:rsidRDefault="00B05200" w:rsidP="00B05200">
      <w:pPr>
        <w:ind w:left="1080"/>
        <w:jc w:val="both"/>
        <w:rPr>
          <w:vanish/>
        </w:rPr>
      </w:pPr>
    </w:p>
    <w:p w:rsidR="00DC47F3" w:rsidRPr="006666C8" w:rsidRDefault="0099147F" w:rsidP="00B568D2">
      <w:pPr>
        <w:rPr>
          <w:vanish/>
        </w:rPr>
      </w:pPr>
      <w:fldSimple w:instr=" MERGEFIELD Riziko \* MERGEFORMAT DS:Riziko#ST:0#">
        <w:r w:rsidR="00A05E8F" w:rsidRPr="00A05E8F">
          <w:rPr>
            <w:noProof/>
            <w:vanish/>
            <w:color w:val="0000FF"/>
            <w:shd w:val="clear" w:color="auto" w:fill="FFFF99"/>
          </w:rPr>
          <w:t>«Riziko»</w:t>
        </w:r>
      </w:fldSimple>
    </w:p>
    <w:p w:rsidR="00DC47F3" w:rsidRPr="006666C8" w:rsidRDefault="0099147F" w:rsidP="00B568D2">
      <w:pPr>
        <w:rPr>
          <w:vanish/>
        </w:rPr>
      </w:pPr>
      <w:fldSimple w:instr=" MERGEFIELD Riziko_seznam \* MERGEFORMAT DS:RizikoCol#ST:0#COL:1#">
        <w:r w:rsidR="00A05E8F" w:rsidRPr="00A05E8F">
          <w:rPr>
            <w:noProof/>
            <w:vanish/>
            <w:color w:val="0000FF"/>
            <w:shd w:val="clear" w:color="auto" w:fill="FF9900"/>
          </w:rPr>
          <w:t>«Riziko_seznam»</w:t>
        </w:r>
      </w:fldSimple>
    </w:p>
    <w:p w:rsidR="00DC47F3" w:rsidRPr="006666C8" w:rsidRDefault="0099147F" w:rsidP="00B568D2">
      <w:pPr>
        <w:rPr>
          <w:vanish/>
        </w:rPr>
      </w:pPr>
      <w:fldSimple w:instr=" MERGEFIELD Předmět \* MERGEFORMAT DS:Predmet#ST:0#">
        <w:r w:rsidR="00A05E8F" w:rsidRPr="00A05E8F">
          <w:rPr>
            <w:noProof/>
            <w:vanish/>
            <w:color w:val="0000FF"/>
            <w:shd w:val="clear" w:color="auto" w:fill="FFFF99"/>
          </w:rPr>
          <w:t>«Předmět»</w:t>
        </w:r>
      </w:fldSimple>
    </w:p>
    <w:p w:rsidR="00DC47F3" w:rsidRPr="006666C8" w:rsidRDefault="0099147F" w:rsidP="00B568D2">
      <w:pPr>
        <w:rPr>
          <w:vanish/>
        </w:rPr>
      </w:pPr>
      <w:fldSimple w:instr=" MERGEFIELD Předmět_seznam \* MERGEFORMAT DS:PredmetCol#ST:0#COL:1#">
        <w:r w:rsidR="00A05E8F" w:rsidRPr="00A05E8F">
          <w:rPr>
            <w:noProof/>
            <w:vanish/>
            <w:color w:val="0000FF"/>
            <w:shd w:val="clear" w:color="auto" w:fill="FF9900"/>
          </w:rPr>
          <w:t>«Předmět_seznam»</w:t>
        </w:r>
      </w:fldSimple>
    </w:p>
    <w:p w:rsidR="00DC47F3" w:rsidRPr="006666C8" w:rsidRDefault="0099147F" w:rsidP="00DC47F3">
      <w:pPr>
        <w:rPr>
          <w:vanish/>
        </w:rPr>
      </w:pPr>
      <w:fldSimple w:instr=" MERGEFIELD Rizika_seznam_pro_nenapravené_chyby \* MERGEFORMAT DS:RizikaColForNenapChyby#ST:0#">
        <w:r w:rsidR="00A05E8F" w:rsidRPr="00A05E8F">
          <w:rPr>
            <w:noProof/>
            <w:vanish/>
            <w:color w:val="0000FF"/>
            <w:shd w:val="clear" w:color="auto" w:fill="FFFF99"/>
          </w:rPr>
          <w:t>«Rizika_seznam_pro_nenapravené_chyby»</w:t>
        </w:r>
      </w:fldSimple>
    </w:p>
    <w:p w:rsidR="00DC47F3" w:rsidRPr="006666C8" w:rsidRDefault="0099147F" w:rsidP="00DC47F3">
      <w:pPr>
        <w:rPr>
          <w:vanish/>
        </w:rPr>
      </w:pPr>
      <w:fldSimple w:instr=" MERGEFIELD Přezkoumání_orgánem \* MERGEFORMAT DS:PrezkoumaniOrganem#ST:0#">
        <w:r w:rsidR="00A05E8F" w:rsidRPr="00A05E8F">
          <w:rPr>
            <w:noProof/>
            <w:vanish/>
            <w:color w:val="0000FF"/>
            <w:shd w:val="clear" w:color="auto" w:fill="FFFF99"/>
          </w:rPr>
          <w:t>«Přezkoumání_orgánem»</w:t>
        </w:r>
      </w:fldSimple>
    </w:p>
    <w:p w:rsidR="00DC47F3" w:rsidRPr="006666C8" w:rsidRDefault="0099147F" w:rsidP="00DC47F3">
      <w:pPr>
        <w:rPr>
          <w:vanish/>
        </w:rPr>
      </w:pPr>
      <w:fldSimple w:instr=" MERGEFIELD Přezkoumání \* MERGEFORMAT DS:Prezkoumani#ST:0#">
        <w:r w:rsidR="00A05E8F" w:rsidRPr="00A05E8F">
          <w:rPr>
            <w:noProof/>
            <w:vanish/>
            <w:color w:val="0000FF"/>
            <w:shd w:val="clear" w:color="auto" w:fill="FFFF99"/>
          </w:rPr>
          <w:t>«Přezkoumání»</w:t>
        </w:r>
      </w:fldSimple>
    </w:p>
    <w:p w:rsidR="00DC47F3" w:rsidRPr="001E2DAE" w:rsidRDefault="00DC47F3" w:rsidP="00215E92">
      <w:pPr>
        <w:ind w:firstLine="180"/>
      </w:pPr>
      <w:r w:rsidRPr="001E2DAE">
        <w:t xml:space="preserve"> </w:t>
      </w:r>
    </w:p>
    <w:p w:rsidR="006F55D5" w:rsidRDefault="006F55D5" w:rsidP="00215E92">
      <w:pPr>
        <w:ind w:firstLine="180"/>
      </w:pPr>
    </w:p>
    <w:p w:rsidR="00DC47F3" w:rsidRPr="001E2DAE" w:rsidRDefault="00DC47F3" w:rsidP="00B568D2">
      <w:pPr>
        <w:pStyle w:val="Nadpis3"/>
        <w:tabs>
          <w:tab w:val="left" w:pos="180"/>
        </w:tabs>
        <w:ind w:left="180" w:hanging="180"/>
        <w:jc w:val="both"/>
      </w:pPr>
      <w:r w:rsidRPr="001E2DAE">
        <w:t>I</w:t>
      </w:r>
      <w:r w:rsidR="00E75587" w:rsidRPr="001E2DAE">
        <w:t>II</w:t>
      </w:r>
      <w:r w:rsidRPr="001E2DAE">
        <w:t xml:space="preserve">. Při přezkoumání hospodaření </w:t>
      </w:r>
      <w:r w:rsidR="009107D1" w:rsidRPr="001E2DAE">
        <w:t xml:space="preserve">- </w:t>
      </w:r>
      <w:fldSimple w:instr=" MERGEFIELD Přezkoumání \* MERGEFORMAT DS:Prezkoumani#ST:1# ">
        <w:r w:rsidR="00A05E8F" w:rsidRPr="00A05E8F">
          <w:rPr>
            <w:noProof/>
            <w:vanish/>
            <w:color w:val="000000"/>
            <w:shd w:val="clear" w:color="auto" w:fill="FFFF00"/>
          </w:rPr>
          <w:t>«Přezkoumání»</w:t>
        </w:r>
      </w:fldSimple>
      <w:fldSimple w:instr=" MERGEFIELD Územní_celek \* MERGEFORMAT DS:UC#ST:1# ">
        <w:r w:rsidR="00A05E8F" w:rsidRPr="00A05E8F">
          <w:rPr>
            <w:noProof/>
            <w:vanish/>
            <w:color w:val="000000"/>
            <w:shd w:val="clear" w:color="auto" w:fill="FFFF00"/>
          </w:rPr>
          <w:t>«Územní_celek»</w:t>
        </w:r>
      </w:fldSimple>
      <w:fldSimple w:instr=" MERGEFIELD DeleteField \* MERGEFORMAT  DEL:1#ST:1#NUM:30#">
        <w:r w:rsidR="00A05E8F">
          <w:rPr>
            <w:noProof/>
            <w:vanish/>
          </w:rPr>
          <w:t>«DeleteField»</w:t>
        </w:r>
      </w:fldSimple>
      <w:r w:rsidR="0098249E" w:rsidRPr="001E2DAE">
        <w:t>Obec</w:t>
      </w:r>
      <w:fldSimple w:instr=" MERGEFIELD DeleteField \* MERGEFORMAT  DEL:1#ST:0#NUM:30#">
        <w:r w:rsidR="00A05E8F">
          <w:rPr>
            <w:noProof/>
            <w:vanish/>
          </w:rPr>
          <w:t>«DeleteField»</w:t>
        </w:r>
      </w:fldSimple>
      <w:fldSimple w:instr=" MERGEFIELD Právní_forma \* MERGEFORMAT DS:UC#DI:PravniForma#FORMAT:UC#">
        <w:r w:rsidR="00A05E8F" w:rsidRPr="00A05E8F">
          <w:rPr>
            <w:noProof/>
            <w:vanish/>
            <w:highlight w:val="green"/>
          </w:rPr>
          <w:t>«Právní_forma»</w:t>
        </w:r>
      </w:fldSimple>
      <w:r w:rsidRPr="001E2DAE">
        <w:t xml:space="preserve"> </w:t>
      </w:r>
      <w:fldSimple w:instr=" MERGEFIELD DeleteField \* MERGEFORMAT  DEL:1#ST:1#NUM:31#">
        <w:r w:rsidR="00A05E8F">
          <w:rPr>
            <w:noProof/>
            <w:vanish/>
          </w:rPr>
          <w:t>«DeleteField»</w:t>
        </w:r>
      </w:fldSimple>
      <w:r w:rsidRPr="001E2DAE">
        <w:t>Mezilesí</w:t>
      </w:r>
      <w:fldSimple w:instr=" MERGEFIELD DeleteField \* MERGEFORMAT  DEL:1#ST:0#NUM:31#">
        <w:r w:rsidR="00A05E8F">
          <w:rPr>
            <w:noProof/>
            <w:vanish/>
          </w:rPr>
          <w:t>«DeleteField»</w:t>
        </w:r>
      </w:fldSimple>
      <w:fldSimple w:instr=" MERGEFIELD Název \* MERGEFORMAT DS:UC#DI:OrganizaceNazev#">
        <w:r w:rsidR="00A05E8F" w:rsidRPr="00A05E8F">
          <w:rPr>
            <w:noProof/>
            <w:vanish/>
            <w:highlight w:val="green"/>
          </w:rPr>
          <w:t>«Název»</w:t>
        </w:r>
      </w:fldSimple>
      <w:fldSimple w:instr=" MERGEFIELD Územní_celek \* MERGEFORMAT DS:UC#ST:0# ">
        <w:r w:rsidR="00A05E8F" w:rsidRPr="00A05E8F">
          <w:rPr>
            <w:noProof/>
            <w:vanish/>
            <w:color w:val="000000"/>
            <w:shd w:val="clear" w:color="auto" w:fill="FFFF00"/>
          </w:rPr>
          <w:t>«Územní_celek»</w:t>
        </w:r>
      </w:fldSimple>
      <w:r w:rsidR="009107D1" w:rsidRPr="001E2DAE">
        <w:t xml:space="preserve"> - </w:t>
      </w:r>
      <w:r w:rsidRPr="001E2DAE">
        <w:t xml:space="preserve"> </w:t>
      </w:r>
      <w:r w:rsidRPr="001E2DAE">
        <w:rPr>
          <w:szCs w:val="20"/>
        </w:rPr>
        <w:t>za rok</w:t>
      </w:r>
      <w:r w:rsidRPr="001E2DAE">
        <w:t xml:space="preserve"> </w:t>
      </w:r>
      <w:fldSimple w:instr=" MERGEFIELD DeleteField \* MERGEFORMAT  DEL:1#ST:1#NUM:32#">
        <w:r w:rsidR="00A05E8F">
          <w:rPr>
            <w:noProof/>
            <w:vanish/>
          </w:rPr>
          <w:t>«DeleteField»</w:t>
        </w:r>
      </w:fldSimple>
      <w:r w:rsidRPr="001E2DAE">
        <w:t>2016</w:t>
      </w:r>
      <w:fldSimple w:instr=" MERGEFIELD DeleteField \* MERGEFORMAT  DEL:1#ST:0#NUM:32#">
        <w:r w:rsidR="00A05E8F">
          <w:rPr>
            <w:noProof/>
            <w:vanish/>
          </w:rPr>
          <w:t>«DeleteField»</w:t>
        </w:r>
      </w:fldSimple>
      <w:fldSimple w:instr=" MERGEFIELD Rok \* MERGEFORMAT DS:Prezkoumani#DI:PrezkoumaniRok# ">
        <w:r w:rsidR="00A05E8F" w:rsidRPr="00A05E8F">
          <w:rPr>
            <w:noProof/>
            <w:vanish/>
            <w:highlight w:val="green"/>
          </w:rPr>
          <w:t>«Rok»</w:t>
        </w:r>
      </w:fldSimple>
      <w:fldSimple w:instr=" MERGEFIELD Přezkoumání \* MERGEFORMAT DS:Prezkoumani#ST:0# ">
        <w:r w:rsidR="00A05E8F" w:rsidRPr="00A05E8F">
          <w:rPr>
            <w:noProof/>
            <w:vanish/>
            <w:color w:val="000000"/>
            <w:shd w:val="clear" w:color="auto" w:fill="FFFF00"/>
          </w:rPr>
          <w:t>«Přezkoumání»</w:t>
        </w:r>
      </w:fldSimple>
    </w:p>
    <w:p w:rsidR="00DC47F3" w:rsidRDefault="00DC47F3" w:rsidP="00DC47F3">
      <w:pPr>
        <w:spacing w:before="120" w:after="120"/>
        <w:ind w:left="539"/>
      </w:pPr>
      <w:r>
        <w:t>Byly zjištěny dle § 10 odst. 4 písm. b) následující ukazatele:</w:t>
      </w:r>
    </w:p>
    <w:p w:rsidR="00DC47F3" w:rsidRPr="006666C8" w:rsidRDefault="0099147F" w:rsidP="00DC47F3">
      <w:pPr>
        <w:spacing w:before="120"/>
        <w:ind w:firstLine="540"/>
        <w:rPr>
          <w:vanish/>
        </w:rPr>
      </w:pPr>
      <w:fldSimple w:instr=" MERGEFIELD Přezkoumání \* MERGEFORMAT DS:Prezkoumani#ST:1# ">
        <w:r w:rsidR="00A05E8F" w:rsidRPr="00A05E8F">
          <w:rPr>
            <w:noProof/>
            <w:vanish/>
            <w:color w:val="000000"/>
            <w:shd w:val="clear" w:color="auto" w:fill="FFFF00"/>
          </w:rPr>
          <w:t>«Přezkoumání»</w:t>
        </w:r>
      </w:fldSimple>
      <w:fldSimple w:instr=" MERGEFIELD Ukazatel \* MERGEFORMAT DS:Ukazatel#ST:1# ">
        <w:r w:rsidR="00A05E8F" w:rsidRPr="00A05E8F">
          <w:rPr>
            <w:noProof/>
            <w:vanish/>
            <w:color w:val="000000"/>
            <w:shd w:val="clear" w:color="auto" w:fill="FFFF00"/>
          </w:rPr>
          <w:t>«Ukazatel»</w:t>
        </w:r>
      </w:fldSimple>
    </w:p>
    <w:tbl>
      <w:tblPr>
        <w:tblW w:w="0" w:type="auto"/>
        <w:tblInd w:w="610" w:type="dxa"/>
        <w:tblLayout w:type="fixed"/>
        <w:tblCellMar>
          <w:left w:w="70" w:type="dxa"/>
          <w:right w:w="70" w:type="dxa"/>
        </w:tblCellMar>
        <w:tblLook w:val="0000"/>
      </w:tblPr>
      <w:tblGrid>
        <w:gridCol w:w="6840"/>
        <w:gridCol w:w="1762"/>
      </w:tblGrid>
      <w:tr w:rsidR="00DC47F3">
        <w:trPr>
          <w:trHeight w:val="270"/>
        </w:trPr>
        <w:tc>
          <w:tcPr>
            <w:tcW w:w="6840" w:type="dxa"/>
          </w:tcPr>
          <w:p w:rsidR="00DC47F3" w:rsidRPr="001E2DAE" w:rsidRDefault="00DC47F3">
            <w:pPr>
              <w:spacing w:before="120" w:after="120"/>
            </w:pPr>
            <w:r w:rsidRPr="001E2DAE">
              <w:t>a) podíl pohledávek na rozpočtu územního celku</w:t>
            </w:r>
          </w:p>
        </w:tc>
        <w:tc>
          <w:tcPr>
            <w:tcW w:w="1762" w:type="dxa"/>
          </w:tcPr>
          <w:p w:rsidR="00DC47F3" w:rsidRPr="001E2DAE" w:rsidRDefault="0099147F">
            <w:pPr>
              <w:spacing w:before="120"/>
              <w:jc w:val="right"/>
              <w:rPr>
                <w:b/>
                <w:highlight w:val="green"/>
              </w:rPr>
            </w:pPr>
            <w:fldSimple w:instr=" MERGEFIELD DeleteField \* MERGEFORMAT  DEL:1#ST:1#NUM:33#">
              <w:r w:rsidR="00A05E8F">
                <w:rPr>
                  <w:noProof/>
                  <w:vanish/>
                </w:rPr>
                <w:t>«DeleteField»</w:t>
              </w:r>
            </w:fldSimple>
            <w:r w:rsidR="00DC47F3" w:rsidRPr="001E2DAE">
              <w:rPr>
                <w:b/>
              </w:rPr>
              <w:t>0,33</w:t>
            </w:r>
            <w:fldSimple w:instr=" MERGEFIELD DeleteField \* MERGEFORMAT  DEL:1#ST:0#NUM:33#">
              <w:r w:rsidR="00A05E8F">
                <w:rPr>
                  <w:noProof/>
                  <w:vanish/>
                </w:rPr>
                <w:t>«DeleteField»</w:t>
              </w:r>
            </w:fldSimple>
            <w:fldSimple w:instr=" MERGEFIELD Podíl_pohledávek \* MERGEFORMAT DS:Ukazatel#DI:UkazatelPodilPohledavek#FORMAT:f#">
              <w:r w:rsidR="00A05E8F" w:rsidRPr="00A05E8F">
                <w:rPr>
                  <w:b/>
                  <w:noProof/>
                  <w:vanish/>
                  <w:highlight w:val="green"/>
                </w:rPr>
                <w:t>«Podíl_pohledávek»</w:t>
              </w:r>
            </w:fldSimple>
            <w:r w:rsidR="00DC47F3" w:rsidRPr="001E2DAE">
              <w:rPr>
                <w:b/>
              </w:rPr>
              <w:t xml:space="preserve"> %</w:t>
            </w:r>
          </w:p>
        </w:tc>
      </w:tr>
      <w:tr w:rsidR="00DC47F3">
        <w:trPr>
          <w:trHeight w:val="225"/>
        </w:trPr>
        <w:tc>
          <w:tcPr>
            <w:tcW w:w="6840" w:type="dxa"/>
          </w:tcPr>
          <w:p w:rsidR="00DC47F3" w:rsidRDefault="00DC47F3">
            <w:pPr>
              <w:spacing w:before="120" w:after="120"/>
            </w:pPr>
            <w:r>
              <w:t>b) podíl závazků na rozpočtu územního celku</w:t>
            </w:r>
          </w:p>
        </w:tc>
        <w:tc>
          <w:tcPr>
            <w:tcW w:w="1762" w:type="dxa"/>
          </w:tcPr>
          <w:p w:rsidR="00DC47F3" w:rsidRPr="001E2DAE" w:rsidRDefault="0099147F">
            <w:pPr>
              <w:spacing w:before="120"/>
              <w:jc w:val="right"/>
              <w:rPr>
                <w:b/>
                <w:highlight w:val="green"/>
              </w:rPr>
            </w:pPr>
            <w:fldSimple w:instr=" MERGEFIELD DeleteField \* MERGEFORMAT  DEL:1#ST:1#NUM:34#">
              <w:r w:rsidR="00A05E8F">
                <w:rPr>
                  <w:noProof/>
                  <w:vanish/>
                </w:rPr>
                <w:t>«DeleteField»</w:t>
              </w:r>
            </w:fldSimple>
            <w:r w:rsidR="00DC47F3" w:rsidRPr="001E2DAE">
              <w:rPr>
                <w:b/>
              </w:rPr>
              <w:t>9,55</w:t>
            </w:r>
            <w:fldSimple w:instr=" MERGEFIELD DeleteField \* MERGEFORMAT  DEL:1#ST:0#NUM:34#">
              <w:r w:rsidR="00A05E8F">
                <w:rPr>
                  <w:noProof/>
                  <w:vanish/>
                </w:rPr>
                <w:t>«DeleteField»</w:t>
              </w:r>
            </w:fldSimple>
            <w:fldSimple w:instr=" MERGEFIELD Podíl_závazků \* MERGEFORMAT DS:Ukazatel#DI:UkazatelPodilZavazku#FORMAT:f#">
              <w:r w:rsidR="00A05E8F">
                <w:rPr>
                  <w:b/>
                  <w:noProof/>
                  <w:vanish/>
                  <w:highlight w:val="green"/>
                </w:rPr>
                <w:t>«Podíl_závazků»</w:t>
              </w:r>
            </w:fldSimple>
            <w:r w:rsidR="00DC47F3" w:rsidRPr="001E2DAE">
              <w:rPr>
                <w:b/>
              </w:rPr>
              <w:t xml:space="preserve"> %</w:t>
            </w:r>
          </w:p>
        </w:tc>
      </w:tr>
      <w:tr w:rsidR="00DC47F3">
        <w:trPr>
          <w:trHeight w:val="270"/>
        </w:trPr>
        <w:tc>
          <w:tcPr>
            <w:tcW w:w="6840" w:type="dxa"/>
          </w:tcPr>
          <w:p w:rsidR="00DC47F3" w:rsidRDefault="00DC47F3">
            <w:pPr>
              <w:spacing w:before="120" w:after="120"/>
            </w:pPr>
            <w:r>
              <w:t>c) podíl zastaveného majetku na celkovém majetku územního celku</w:t>
            </w:r>
          </w:p>
        </w:tc>
        <w:tc>
          <w:tcPr>
            <w:tcW w:w="1762" w:type="dxa"/>
          </w:tcPr>
          <w:p w:rsidR="00DC47F3" w:rsidRPr="001E2DAE" w:rsidRDefault="0099147F">
            <w:pPr>
              <w:spacing w:before="120"/>
              <w:jc w:val="right"/>
              <w:rPr>
                <w:b/>
                <w:highlight w:val="green"/>
              </w:rPr>
            </w:pPr>
            <w:fldSimple w:instr=" MERGEFIELD DeleteField \* MERGEFORMAT  DEL:1#ST:1#NUM:35#">
              <w:r w:rsidR="00A05E8F">
                <w:rPr>
                  <w:noProof/>
                  <w:vanish/>
                </w:rPr>
                <w:t>«DeleteField»</w:t>
              </w:r>
            </w:fldSimple>
            <w:r w:rsidR="00DC47F3" w:rsidRPr="001E2DAE">
              <w:rPr>
                <w:b/>
              </w:rPr>
              <w:t>0</w:t>
            </w:r>
            <w:fldSimple w:instr=" MERGEFIELD DeleteField \* MERGEFORMAT  DEL:1#ST:0#NUM:35#">
              <w:r w:rsidR="00A05E8F">
                <w:rPr>
                  <w:noProof/>
                  <w:vanish/>
                </w:rPr>
                <w:t>«DeleteField»</w:t>
              </w:r>
            </w:fldSimple>
            <w:fldSimple w:instr=" MERGEFIELD Podíl_zastaveného_majetku \* MERGEFORMAT DS:Ukazatel#DI:UkazatelPodilZastMajetku#">
              <w:r w:rsidR="00A05E8F" w:rsidRPr="00A05E8F">
                <w:rPr>
                  <w:b/>
                  <w:noProof/>
                  <w:vanish/>
                  <w:highlight w:val="green"/>
                </w:rPr>
                <w:t>«Podíl_zastaveného_majetku»</w:t>
              </w:r>
            </w:fldSimple>
            <w:r w:rsidR="00DC47F3" w:rsidRPr="001E2DAE">
              <w:rPr>
                <w:b/>
              </w:rPr>
              <w:t xml:space="preserve"> % </w:t>
            </w:r>
          </w:p>
        </w:tc>
      </w:tr>
    </w:tbl>
    <w:p w:rsidR="00DC47F3" w:rsidRPr="006666C8" w:rsidRDefault="0099147F" w:rsidP="00DC47F3">
      <w:pPr>
        <w:spacing w:before="120"/>
        <w:ind w:left="540"/>
        <w:rPr>
          <w:vanish/>
        </w:rPr>
      </w:pPr>
      <w:fldSimple w:instr=" MERGEFIELD Ukazatel \* MERGEFORMAT DS:Ukazatel#ST:0# ">
        <w:r w:rsidR="00A05E8F" w:rsidRPr="00A05E8F">
          <w:rPr>
            <w:noProof/>
            <w:vanish/>
            <w:color w:val="000000"/>
            <w:shd w:val="clear" w:color="auto" w:fill="FFFF00"/>
          </w:rPr>
          <w:t>«Ukazatel»</w:t>
        </w:r>
      </w:fldSimple>
      <w:fldSimple w:instr=" MERGEFIELD Přezkoumání \* MERGEFORMAT DS:Prezkoumani#ST:0# ">
        <w:r w:rsidR="00A05E8F" w:rsidRPr="00A05E8F">
          <w:rPr>
            <w:noProof/>
            <w:vanish/>
            <w:color w:val="000000"/>
            <w:shd w:val="clear" w:color="auto" w:fill="FFFF00"/>
          </w:rPr>
          <w:t>«Přezkoumání»</w:t>
        </w:r>
      </w:fldSimple>
    </w:p>
    <w:p w:rsidR="00BB7E8F" w:rsidRPr="001E2DAE" w:rsidRDefault="00DC47F3" w:rsidP="00C131D3">
      <w:pPr>
        <w:rPr>
          <w:b/>
        </w:rPr>
      </w:pPr>
      <w:r w:rsidRPr="001E2DAE">
        <w:br w:type="page"/>
      </w:r>
      <w:r w:rsidR="00C131D3" w:rsidRPr="001E2DAE">
        <w:rPr>
          <w:b/>
        </w:rPr>
        <w:lastRenderedPageBreak/>
        <w:t>IV. Ostatní sdělení pro přezkoumávaný územní celek</w:t>
      </w:r>
    </w:p>
    <w:p w:rsidR="00C131D3" w:rsidRDefault="00C131D3" w:rsidP="00C131D3">
      <w:pPr>
        <w:rPr>
          <w:b/>
        </w:rPr>
      </w:pPr>
    </w:p>
    <w:p w:rsidR="001249AE" w:rsidRDefault="0099147F" w:rsidP="00C131D3">
      <w:pPr>
        <w:rPr>
          <w:vanish/>
        </w:rPr>
      </w:pPr>
      <w:fldSimple w:instr=" MERGEFIELD Přezkoumání \* MERGEFORMAT DS:Prezkoumani#ST:1#">
        <w:r w:rsidR="00A05E8F" w:rsidRPr="00A05E8F">
          <w:rPr>
            <w:b/>
            <w:noProof/>
            <w:vanish/>
            <w:color w:val="000000"/>
            <w:shd w:val="clear" w:color="auto" w:fill="FFFF00"/>
          </w:rPr>
          <w:t>«Přezkoumání»</w:t>
        </w:r>
      </w:fldSimple>
      <w:fldSimple w:instr=" MERGEFIELD Přezkoumání_orgánem \* MERGEFORMAT DS:PrezkoumaniOrganem#ST:1#">
        <w:r w:rsidR="00A05E8F" w:rsidRPr="00A05E8F">
          <w:rPr>
            <w:b/>
            <w:noProof/>
            <w:vanish/>
            <w:color w:val="000000"/>
            <w:shd w:val="clear" w:color="auto" w:fill="FFFF00"/>
          </w:rPr>
          <w:t>«Přezkoumání_orgánem»</w:t>
        </w:r>
      </w:fldSimple>
      <w:fldSimple w:instr=" MERGEFIELD Upozorneni_seznam \* MERGEFORMAT DS:UpozorneniColDataObj#ST:1#">
        <w:r w:rsidR="00A05E8F" w:rsidRPr="00A05E8F">
          <w:rPr>
            <w:b/>
            <w:noProof/>
            <w:vanish/>
            <w:color w:val="000000"/>
            <w:shd w:val="clear" w:color="auto" w:fill="FFFF00"/>
          </w:rPr>
          <w:t>«Upozorneni_seznam»</w:t>
        </w:r>
      </w:fldSimple>
      <w:fldSimple w:instr=" MERGEFIELD DeleteField \* MERGEFORMAT  DEL:1#ST:1#NUM:36#">
        <w:r w:rsidR="00A05E8F">
          <w:rPr>
            <w:noProof/>
            <w:vanish/>
          </w:rPr>
          <w:t>«DeleteField»</w:t>
        </w:r>
      </w:fldSimple>
    </w:p>
    <w:p w:rsidR="001249AE" w:rsidRDefault="0099147F" w:rsidP="00C131D3">
      <w:pPr>
        <w:rPr>
          <w:vanish/>
        </w:rPr>
      </w:pPr>
      <w:fldSimple w:instr=" MERGEFIELD DeleteField \* MERGEFORMAT  DEL:1#ST:0#NUM:36#">
        <w:r w:rsidR="00A05E8F">
          <w:rPr>
            <w:noProof/>
            <w:vanish/>
          </w:rPr>
          <w:t>«DeleteField»</w:t>
        </w:r>
      </w:fldSimple>
    </w:p>
    <w:p w:rsidR="00C131D3" w:rsidRPr="006666C8" w:rsidRDefault="0099147F" w:rsidP="00C131D3">
      <w:pPr>
        <w:rPr>
          <w:b/>
          <w:vanish/>
        </w:rPr>
      </w:pPr>
      <w:fldSimple w:instr=" MERGEFIELD Upozornění_seznam \* MERGEFORMAT DS:UpozorneniCol#ST:1#COL:1#">
        <w:r w:rsidR="00A05E8F" w:rsidRPr="00A05E8F">
          <w:rPr>
            <w:b/>
            <w:noProof/>
            <w:vanish/>
            <w:color w:val="FF0000"/>
            <w:shd w:val="clear" w:color="auto" w:fill="FF9900"/>
          </w:rPr>
          <w:t>«Upozornění_seznam»</w:t>
        </w:r>
      </w:fldSimple>
      <w:fldSimple w:instr=" MERGEFIELD Upozornění \* MERGEFORMAT DS:Upozorneni#ST:1#">
        <w:r w:rsidR="00A05E8F" w:rsidRPr="00A05E8F">
          <w:rPr>
            <w:b/>
            <w:noProof/>
            <w:vanish/>
            <w:color w:val="000000"/>
            <w:shd w:val="clear" w:color="auto" w:fill="FFFF00"/>
          </w:rPr>
          <w:t>«Upozornění»</w:t>
        </w:r>
      </w:fldSimple>
    </w:p>
    <w:p w:rsidR="00C131D3" w:rsidRPr="001E2DAE" w:rsidRDefault="00C131D3" w:rsidP="00C131D3">
      <w:pPr>
        <w:rPr>
          <w:b/>
        </w:rPr>
      </w:pPr>
      <w:r w:rsidRPr="001E2DAE">
        <w:rPr>
          <w:b/>
          <w:vanish/>
        </w:rPr>
        <w:t xml:space="preserve"> -</w:t>
      </w:r>
      <w:fldSimple w:instr=" MERGEFIELD Popis \* MERGEFORMAT DS:Upozorneni#DI:RizikoPopis#">
        <w:r w:rsidR="00A05E8F" w:rsidRPr="00A05E8F">
          <w:rPr>
            <w:noProof/>
            <w:vanish/>
            <w:highlight w:val="green"/>
          </w:rPr>
          <w:t>«Popis»</w:t>
        </w:r>
      </w:fldSimple>
      <w:fldSimple w:instr=" MERGEFIELD Upozornění \* MERGEFORMAT DS:Upozorneni#ST:0#">
        <w:r w:rsidR="00A05E8F" w:rsidRPr="00A05E8F">
          <w:rPr>
            <w:b/>
            <w:noProof/>
            <w:vanish/>
            <w:color w:val="0000FF"/>
            <w:shd w:val="clear" w:color="auto" w:fill="FFFF99"/>
          </w:rPr>
          <w:t>«Upozornění»</w:t>
        </w:r>
      </w:fldSimple>
      <w:fldSimple w:instr=" MERGEFIELD Upozornění_seznam \* MERGEFORMAT DS:UpozorneniCol#ST:0#COL:1#">
        <w:r w:rsidR="00A05E8F" w:rsidRPr="00A05E8F">
          <w:rPr>
            <w:b/>
            <w:noProof/>
            <w:vanish/>
            <w:color w:val="0000FF"/>
            <w:shd w:val="clear" w:color="auto" w:fill="FF9900"/>
          </w:rPr>
          <w:t>«Upozornění_seznam»</w:t>
        </w:r>
      </w:fldSimple>
      <w:fldSimple w:instr=" MERGEFIELD Upozorneni_seznam \* MERGEFORMAT DS:UpozorneniColDataObj#ST:0#">
        <w:r w:rsidR="00A05E8F" w:rsidRPr="00A05E8F">
          <w:rPr>
            <w:b/>
            <w:noProof/>
            <w:vanish/>
            <w:color w:val="0000FF"/>
            <w:shd w:val="clear" w:color="auto" w:fill="FFFF99"/>
          </w:rPr>
          <w:t>«Upozorneni_seznam»</w:t>
        </w:r>
      </w:fldSimple>
      <w:fldSimple w:instr=" MERGEFIELD Přezkoumání_orgánem \* MERGEFORMAT DS:PrezkoumaniOrganem#ST:0#">
        <w:r w:rsidR="00A05E8F" w:rsidRPr="00A05E8F">
          <w:rPr>
            <w:b/>
            <w:noProof/>
            <w:vanish/>
            <w:color w:val="0000FF"/>
            <w:shd w:val="clear" w:color="auto" w:fill="FFFF99"/>
          </w:rPr>
          <w:t>«Přezkoumání_orgánem»</w:t>
        </w:r>
      </w:fldSimple>
      <w:fldSimple w:instr=" MERGEFIELD Přezkoumání \* MERGEFORMAT DS:Prezkoumani#ST:0#">
        <w:r w:rsidR="00A05E8F" w:rsidRPr="00A05E8F">
          <w:rPr>
            <w:b/>
            <w:noProof/>
            <w:vanish/>
            <w:color w:val="0000FF"/>
            <w:shd w:val="clear" w:color="auto" w:fill="FFFF99"/>
          </w:rPr>
          <w:t>«Přezkoumání»</w:t>
        </w:r>
      </w:fldSimple>
    </w:p>
    <w:p w:rsidR="00C131D3" w:rsidRDefault="00C131D3" w:rsidP="00C131D3">
      <w:pPr>
        <w:rPr>
          <w:b/>
        </w:rPr>
      </w:pPr>
    </w:p>
    <w:p w:rsidR="00C131D3" w:rsidRPr="001E2DAE" w:rsidRDefault="0099147F" w:rsidP="00C131D3">
      <w:pPr>
        <w:rPr>
          <w:b/>
        </w:rPr>
      </w:pPr>
      <w:fldSimple w:instr=" MERGEFIELD Přezkoumání \* MERGEFORMAT DS:Prezkoumani#ST:1#">
        <w:r w:rsidR="00A05E8F" w:rsidRPr="00A05E8F">
          <w:rPr>
            <w:b/>
            <w:noProof/>
            <w:vanish/>
            <w:color w:val="000000"/>
            <w:shd w:val="clear" w:color="auto" w:fill="FFFF00"/>
          </w:rPr>
          <w:t>«Přezkoumání»</w:t>
        </w:r>
      </w:fldSimple>
      <w:fldSimple w:instr=" MERGEFIELD Územní_celek \* MERGEFORMAT DS:UC#ST:1#">
        <w:r w:rsidR="00A05E8F" w:rsidRPr="00A05E8F">
          <w:rPr>
            <w:b/>
            <w:noProof/>
            <w:vanish/>
            <w:color w:val="000000"/>
            <w:shd w:val="clear" w:color="auto" w:fill="FFFF00"/>
          </w:rPr>
          <w:t>«Územní_celek»</w:t>
        </w:r>
      </w:fldSimple>
      <w:fldSimple w:instr=" MERGEFIELD DeleteField \* MERGEFORMAT  DEL:1#ST:1#NUM:37#">
        <w:r w:rsidR="00A05E8F">
          <w:rPr>
            <w:noProof/>
            <w:vanish/>
          </w:rPr>
          <w:t>«DeleteField»</w:t>
        </w:r>
      </w:fldSimple>
      <w:r w:rsidR="00C131D3" w:rsidRPr="001E2DAE">
        <w:rPr>
          <w:b/>
        </w:rPr>
        <w:t>Mezilesí</w:t>
      </w:r>
      <w:fldSimple w:instr=" MERGEFIELD DeleteField \* MERGEFORMAT  DEL:1#ST:0#NUM:37#">
        <w:r w:rsidR="00A05E8F">
          <w:rPr>
            <w:noProof/>
            <w:vanish/>
          </w:rPr>
          <w:t>«DeleteField»</w:t>
        </w:r>
      </w:fldSimple>
      <w:fldSimple w:instr=" MERGEFIELD Název \* MERGEFORMAT DS:UC#DI:OrganizaceNazev#">
        <w:r w:rsidR="00A05E8F" w:rsidRPr="00A05E8F">
          <w:rPr>
            <w:b/>
            <w:noProof/>
            <w:vanish/>
            <w:highlight w:val="green"/>
          </w:rPr>
          <w:t>«Název»</w:t>
        </w:r>
      </w:fldSimple>
      <w:fldSimple w:instr=" MERGEFIELD Územní_celek \* MERGEFORMAT DS:UC#ST:0#">
        <w:r w:rsidR="00A05E8F" w:rsidRPr="00A05E8F">
          <w:rPr>
            <w:b/>
            <w:noProof/>
            <w:vanish/>
            <w:color w:val="0000FF"/>
            <w:shd w:val="clear" w:color="auto" w:fill="FFFF99"/>
          </w:rPr>
          <w:t>«Územní_celek»</w:t>
        </w:r>
      </w:fldSimple>
      <w:fldSimple w:instr=" MERGEFIELD Přezkoumání \* MERGEFORMAT DS:Prezkoumani#ST:0#">
        <w:r w:rsidR="00A05E8F" w:rsidRPr="00A05E8F">
          <w:rPr>
            <w:b/>
            <w:noProof/>
            <w:vanish/>
            <w:color w:val="0000FF"/>
            <w:shd w:val="clear" w:color="auto" w:fill="FFFF99"/>
          </w:rPr>
          <w:t>«Přezkoumání»</w:t>
        </w:r>
      </w:fldSimple>
      <w:r w:rsidR="00C131D3" w:rsidRPr="001E2DAE">
        <w:rPr>
          <w:b/>
        </w:rPr>
        <w:t>, dne</w:t>
      </w:r>
      <w:fldSimple w:instr=" MERGEFIELD Zpráva_z_přezkoumání \* MERGEFORMAT DS:ZpravaZPrezkoumani#ST:1#">
        <w:r w:rsidR="00A05E8F" w:rsidRPr="00A05E8F">
          <w:rPr>
            <w:b/>
            <w:noProof/>
            <w:vanish/>
            <w:color w:val="000000"/>
            <w:shd w:val="clear" w:color="auto" w:fill="FFFF00"/>
          </w:rPr>
          <w:t>«Zpráva_z_přezkoumání»</w:t>
        </w:r>
      </w:fldSimple>
      <w:r w:rsidR="001C23E2" w:rsidRPr="001E2DAE">
        <w:rPr>
          <w:b/>
        </w:rPr>
        <w:t xml:space="preserve"> </w:t>
      </w:r>
      <w:fldSimple w:instr=" MERGEFIELD DeleteField \* MERGEFORMAT  DEL:1#ST:1#NUM:38#">
        <w:r w:rsidR="00A05E8F">
          <w:rPr>
            <w:noProof/>
            <w:vanish/>
          </w:rPr>
          <w:t>«DeleteField»</w:t>
        </w:r>
      </w:fldSimple>
      <w:r w:rsidR="00A05E8F">
        <w:rPr>
          <w:b/>
        </w:rPr>
        <w:t xml:space="preserve">24.5.2017 </w:t>
      </w:r>
      <w:fldSimple w:instr=" MERGEFIELD DeleteField \* MERGEFORMAT  DEL:1#ST:0#NUM:38#">
        <w:r w:rsidR="00A05E8F">
          <w:rPr>
            <w:noProof/>
            <w:vanish/>
          </w:rPr>
          <w:t>«DeleteField»</w:t>
        </w:r>
      </w:fldSimple>
      <w:fldSimple w:instr=" MERGEFIELD Datum_seznámení_s_návrhem \* MERGEFORMAT DS:ZpravaZPrezkoumani#DI:ZpravaSeznameniSNavrhem#">
        <w:r w:rsidR="00A05E8F" w:rsidRPr="00A05E8F">
          <w:rPr>
            <w:b/>
            <w:noProof/>
            <w:vanish/>
            <w:highlight w:val="green"/>
          </w:rPr>
          <w:t>«Datum_seznámení_s_návrhem»</w:t>
        </w:r>
      </w:fldSimple>
      <w:fldSimple w:instr=" MERGEFIELD Zpráva_z_přezkoumání \* MERGEFORMAT DS:ZpravaZPrezkoumani#ST:0#">
        <w:r w:rsidR="00A05E8F" w:rsidRPr="00A05E8F">
          <w:rPr>
            <w:b/>
            <w:noProof/>
            <w:vanish/>
            <w:color w:val="0000FF"/>
            <w:shd w:val="clear" w:color="auto" w:fill="FFFF99"/>
          </w:rPr>
          <w:t>«Zpráva_z_přezkoumání»</w:t>
        </w:r>
      </w:fldSimple>
    </w:p>
    <w:p w:rsidR="00C131D3" w:rsidRDefault="00C131D3" w:rsidP="00C131D3">
      <w:pPr>
        <w:rPr>
          <w:b/>
        </w:rPr>
      </w:pPr>
    </w:p>
    <w:p w:rsidR="00C131D3" w:rsidRDefault="00C131D3" w:rsidP="00C131D3">
      <w:pPr>
        <w:jc w:val="both"/>
      </w:pPr>
      <w:r>
        <w:t>Jména a podpisy kontrolorů zúčastněných na přezkoumání hospodaření:</w:t>
      </w:r>
    </w:p>
    <w:p w:rsidR="00C131D3" w:rsidRDefault="00C131D3" w:rsidP="00C131D3">
      <w:pPr>
        <w:rPr>
          <w:b/>
        </w:rPr>
      </w:pPr>
    </w:p>
    <w:tbl>
      <w:tblPr>
        <w:tblW w:w="9889" w:type="dxa"/>
        <w:tblLayout w:type="fixed"/>
        <w:tblLook w:val="04A0"/>
      </w:tblPr>
      <w:tblGrid>
        <w:gridCol w:w="5050"/>
        <w:gridCol w:w="4839"/>
      </w:tblGrid>
      <w:tr w:rsidR="00C131D3" w:rsidRPr="00774048" w:rsidTr="00774048">
        <w:trPr>
          <w:trHeight w:val="521"/>
        </w:trPr>
        <w:tc>
          <w:tcPr>
            <w:tcW w:w="5050" w:type="dxa"/>
            <w:vAlign w:val="bottom"/>
          </w:tcPr>
          <w:p w:rsidR="00C131D3" w:rsidRPr="001E2DAE" w:rsidRDefault="0099147F" w:rsidP="00774048">
            <w:pPr>
              <w:jc w:val="center"/>
              <w:rPr>
                <w:b/>
                <w:sz w:val="22"/>
                <w:szCs w:val="22"/>
              </w:rPr>
            </w:pPr>
            <w:fldSimple w:instr=" MERGEFIELD Kontrolor_pověřený_řízením \* MERGEFORMAT DS:KontrolorPoverenyRizenim#ST:1#">
              <w:r w:rsidR="00A05E8F" w:rsidRPr="00A05E8F">
                <w:rPr>
                  <w:b/>
                  <w:noProof/>
                  <w:vanish/>
                  <w:color w:val="000000"/>
                  <w:sz w:val="22"/>
                  <w:szCs w:val="22"/>
                  <w:shd w:val="clear" w:color="auto" w:fill="FFFF00"/>
                </w:rPr>
                <w:t>«Kontrolor_pověřený_řízením»</w:t>
              </w:r>
            </w:fldSimple>
            <w:fldSimple w:instr=" MERGEFIELD DeleteField \* MERGEFORMAT  DEL:1#ST:1#NUM:39#">
              <w:r w:rsidR="00A05E8F">
                <w:rPr>
                  <w:noProof/>
                  <w:vanish/>
                </w:rPr>
                <w:t>«DeleteField»</w:t>
              </w:r>
            </w:fldSimple>
            <w:r w:rsidR="00C131D3" w:rsidRPr="001E2DAE">
              <w:rPr>
                <w:b/>
                <w:sz w:val="22"/>
                <w:szCs w:val="22"/>
              </w:rPr>
              <w:t xml:space="preserve">Naďa </w:t>
            </w:r>
            <w:proofErr w:type="spellStart"/>
            <w:r w:rsidR="00C131D3" w:rsidRPr="001E2DAE">
              <w:rPr>
                <w:b/>
                <w:sz w:val="22"/>
                <w:szCs w:val="22"/>
              </w:rPr>
              <w:t>Naglová</w:t>
            </w:r>
            <w:proofErr w:type="spellEnd"/>
            <w:r>
              <w:fldChar w:fldCharType="begin"/>
            </w:r>
            <w:r>
              <w:instrText xml:space="preserve"> MERGEFIELD DeleteField \* MERGEFORMAT  DEL:1#ST:0#NUM:39#</w:instrText>
            </w:r>
            <w:r>
              <w:fldChar w:fldCharType="separate"/>
            </w:r>
            <w:r w:rsidR="00A05E8F">
              <w:rPr>
                <w:noProof/>
                <w:vanish/>
              </w:rPr>
              <w:t>«DeleteField»</w:t>
            </w:r>
            <w:r>
              <w:fldChar w:fldCharType="end"/>
            </w:r>
            <w:fldSimple w:instr=" MERGEFIELD Celé_jméno \* MERGEFORMAT DS:KontrolorPoverenyRizenim#DI:CeleJmeno#">
              <w:r w:rsidR="00A05E8F" w:rsidRPr="00A05E8F">
                <w:rPr>
                  <w:b/>
                  <w:noProof/>
                  <w:vanish/>
                  <w:sz w:val="22"/>
                  <w:szCs w:val="22"/>
                  <w:highlight w:val="green"/>
                </w:rPr>
                <w:t>«Celé_jméno»</w:t>
              </w:r>
            </w:fldSimple>
            <w:fldSimple w:instr=" MERGEFIELD Kontrolor_pověřený_řízením \* MERGEFORMAT DS:KontrolorPoverenyRizenim#ST:0#">
              <w:r w:rsidR="00A05E8F" w:rsidRPr="00A05E8F">
                <w:rPr>
                  <w:b/>
                  <w:noProof/>
                  <w:vanish/>
                  <w:color w:val="0000FF"/>
                  <w:sz w:val="22"/>
                  <w:szCs w:val="22"/>
                  <w:shd w:val="clear" w:color="auto" w:fill="FFFF99"/>
                </w:rPr>
                <w:t>«Kontrolor_pověřený_řízením»</w:t>
              </w:r>
            </w:fldSimple>
          </w:p>
        </w:tc>
        <w:tc>
          <w:tcPr>
            <w:tcW w:w="4839" w:type="dxa"/>
            <w:vAlign w:val="bottom"/>
          </w:tcPr>
          <w:p w:rsidR="00C131D3" w:rsidRPr="00774048" w:rsidRDefault="00C131D3" w:rsidP="00774048">
            <w:pPr>
              <w:jc w:val="center"/>
              <w:rPr>
                <w:b/>
                <w:sz w:val="22"/>
                <w:szCs w:val="22"/>
              </w:rPr>
            </w:pPr>
          </w:p>
        </w:tc>
      </w:tr>
      <w:tr w:rsidR="00C131D3" w:rsidRPr="00774048" w:rsidTr="00774048">
        <w:trPr>
          <w:trHeight w:val="659"/>
        </w:trPr>
        <w:tc>
          <w:tcPr>
            <w:tcW w:w="5050" w:type="dxa"/>
          </w:tcPr>
          <w:p w:rsidR="00740494" w:rsidRPr="00774048" w:rsidRDefault="00740494" w:rsidP="00774048">
            <w:pPr>
              <w:tabs>
                <w:tab w:val="left" w:pos="735"/>
              </w:tabs>
              <w:jc w:val="center"/>
              <w:rPr>
                <w:sz w:val="22"/>
                <w:szCs w:val="22"/>
              </w:rPr>
            </w:pPr>
            <w:r w:rsidRPr="00774048">
              <w:rPr>
                <w:sz w:val="22"/>
                <w:szCs w:val="22"/>
              </w:rPr>
              <w:t>………………………………………….</w:t>
            </w:r>
          </w:p>
          <w:p w:rsidR="00740494" w:rsidRPr="00774048" w:rsidRDefault="00740494" w:rsidP="00774048">
            <w:pPr>
              <w:tabs>
                <w:tab w:val="left" w:pos="735"/>
              </w:tabs>
              <w:jc w:val="center"/>
              <w:rPr>
                <w:sz w:val="18"/>
                <w:szCs w:val="18"/>
              </w:rPr>
            </w:pPr>
            <w:r w:rsidRPr="00774048">
              <w:rPr>
                <w:sz w:val="18"/>
                <w:szCs w:val="18"/>
              </w:rPr>
              <w:t>kontrolor pověřený řízením přezkoumání</w:t>
            </w:r>
          </w:p>
          <w:p w:rsidR="00C131D3" w:rsidRPr="00774048" w:rsidRDefault="00C131D3" w:rsidP="00774048">
            <w:pPr>
              <w:jc w:val="center"/>
              <w:rPr>
                <w:b/>
                <w:sz w:val="22"/>
                <w:szCs w:val="22"/>
              </w:rPr>
            </w:pPr>
          </w:p>
        </w:tc>
        <w:tc>
          <w:tcPr>
            <w:tcW w:w="4839" w:type="dxa"/>
          </w:tcPr>
          <w:p w:rsidR="00740494" w:rsidRPr="00774048" w:rsidRDefault="00740494" w:rsidP="00774048">
            <w:pPr>
              <w:tabs>
                <w:tab w:val="left" w:pos="735"/>
              </w:tabs>
              <w:jc w:val="center"/>
              <w:rPr>
                <w:sz w:val="22"/>
                <w:szCs w:val="22"/>
              </w:rPr>
            </w:pPr>
            <w:r w:rsidRPr="00774048">
              <w:rPr>
                <w:sz w:val="22"/>
                <w:szCs w:val="22"/>
              </w:rPr>
              <w:t>………………………………………….</w:t>
            </w:r>
          </w:p>
          <w:p w:rsidR="00740494" w:rsidRPr="00774048" w:rsidRDefault="00740494" w:rsidP="00774048">
            <w:pPr>
              <w:tabs>
                <w:tab w:val="left" w:pos="735"/>
              </w:tabs>
              <w:jc w:val="center"/>
              <w:rPr>
                <w:sz w:val="20"/>
                <w:szCs w:val="20"/>
              </w:rPr>
            </w:pPr>
            <w:r w:rsidRPr="00774048">
              <w:rPr>
                <w:sz w:val="18"/>
                <w:szCs w:val="18"/>
              </w:rPr>
              <w:t>podpis kontrolora pověřeného řízením přezkoumání</w:t>
            </w:r>
          </w:p>
          <w:p w:rsidR="00C131D3" w:rsidRPr="00774048" w:rsidRDefault="00C131D3" w:rsidP="00774048">
            <w:pPr>
              <w:jc w:val="center"/>
              <w:rPr>
                <w:b/>
                <w:sz w:val="22"/>
                <w:szCs w:val="22"/>
              </w:rPr>
            </w:pPr>
          </w:p>
        </w:tc>
      </w:tr>
      <w:tr w:rsidR="00C131D3" w:rsidRPr="00774048" w:rsidTr="00774048">
        <w:trPr>
          <w:trHeight w:val="539"/>
        </w:trPr>
        <w:tc>
          <w:tcPr>
            <w:tcW w:w="5050" w:type="dxa"/>
            <w:vAlign w:val="bottom"/>
          </w:tcPr>
          <w:p w:rsidR="001249AE" w:rsidRDefault="0099147F" w:rsidP="00774048">
            <w:pPr>
              <w:jc w:val="center"/>
              <w:rPr>
                <w:vanish/>
              </w:rPr>
            </w:pPr>
            <w:fldSimple w:instr=" MERGEFIELD DeleteField \* MERGEFORMAT  DEL:1#ST:1#NUM:40#">
              <w:r w:rsidR="00A05E8F">
                <w:rPr>
                  <w:noProof/>
                  <w:vanish/>
                </w:rPr>
                <w:t>«DeleteField»</w:t>
              </w:r>
            </w:fldSimple>
          </w:p>
          <w:p w:rsidR="001249AE" w:rsidRDefault="00740494" w:rsidP="00774048">
            <w:pPr>
              <w:jc w:val="center"/>
              <w:rPr>
                <w:vanish/>
              </w:rPr>
            </w:pPr>
            <w:r w:rsidRPr="001E2DAE">
              <w:rPr>
                <w:b/>
                <w:sz w:val="22"/>
                <w:szCs w:val="22"/>
              </w:rPr>
              <w:t>Ivana Marková</w:t>
            </w:r>
            <w:fldSimple w:instr=" MERGEFIELD DeleteField \* MERGEFORMAT  DEL:1#ST:0#NUM:40#">
              <w:r w:rsidR="00A05E8F">
                <w:rPr>
                  <w:noProof/>
                  <w:vanish/>
                </w:rPr>
                <w:t>«DeleteField»</w:t>
              </w:r>
            </w:fldSimple>
          </w:p>
          <w:p w:rsidR="00C131D3" w:rsidRPr="001E2DAE" w:rsidRDefault="0099147F" w:rsidP="00774048">
            <w:pPr>
              <w:jc w:val="center"/>
              <w:rPr>
                <w:b/>
                <w:sz w:val="22"/>
                <w:szCs w:val="22"/>
              </w:rPr>
            </w:pPr>
            <w:fldSimple w:instr=" MERGEFIELD Závěrečná_kontrolní_skupina \* MERGEFORMAT DS:KontrolniSkupinaZaverecna#ST:1#COL:1#">
              <w:r w:rsidR="00A05E8F" w:rsidRPr="00A05E8F">
                <w:rPr>
                  <w:b/>
                  <w:noProof/>
                  <w:vanish/>
                  <w:color w:val="FF0000"/>
                  <w:sz w:val="22"/>
                  <w:szCs w:val="22"/>
                  <w:shd w:val="clear" w:color="auto" w:fill="FF9900"/>
                </w:rPr>
                <w:t>«Závěrečná_kontrolní_skupina»</w:t>
              </w:r>
            </w:fldSimple>
            <w:fldSimple w:instr=" MERGEFIELD Kontrolor \* MERGEFORMAT DS:Kontrolor#ST:1#">
              <w:r w:rsidR="00A05E8F" w:rsidRPr="00A05E8F">
                <w:rPr>
                  <w:b/>
                  <w:noProof/>
                  <w:vanish/>
                  <w:color w:val="000000"/>
                  <w:sz w:val="22"/>
                  <w:szCs w:val="22"/>
                  <w:shd w:val="clear" w:color="auto" w:fill="FFFF00"/>
                </w:rPr>
                <w:t>«Kontrolor»</w:t>
              </w:r>
            </w:fldSimple>
            <w:fldSimple w:instr=" MERGEFIELD Celé_jméno \* MERGEFORMAT DS:Kontrolor#DI:CeleJmeno#">
              <w:r w:rsidR="00A05E8F" w:rsidRPr="00A05E8F">
                <w:rPr>
                  <w:b/>
                  <w:noProof/>
                  <w:vanish/>
                  <w:sz w:val="22"/>
                  <w:szCs w:val="22"/>
                  <w:highlight w:val="green"/>
                </w:rPr>
                <w:t>«Celé_jméno»</w:t>
              </w:r>
            </w:fldSimple>
            <w:fldSimple w:instr=" MERGEFIELD Kontrolor \* MERGEFORMAT DS:Kontrolor#ST:0#">
              <w:r w:rsidR="00A05E8F" w:rsidRPr="00A05E8F">
                <w:rPr>
                  <w:b/>
                  <w:noProof/>
                  <w:vanish/>
                  <w:color w:val="0000FF"/>
                  <w:sz w:val="22"/>
                  <w:szCs w:val="22"/>
                  <w:shd w:val="clear" w:color="auto" w:fill="FFFF99"/>
                </w:rPr>
                <w:t>«Kontrolor»</w:t>
              </w:r>
            </w:fldSimple>
            <w:fldSimple w:instr=" MERGEFIELD Závěrečná_kontrolní_skupina \* MERGEFORMAT DS:KontrolniSkupinaZaverecna#ST:0#COL:1#">
              <w:r w:rsidR="00A05E8F" w:rsidRPr="00A05E8F">
                <w:rPr>
                  <w:b/>
                  <w:noProof/>
                  <w:vanish/>
                  <w:color w:val="0000FF"/>
                  <w:sz w:val="22"/>
                  <w:szCs w:val="22"/>
                  <w:shd w:val="clear" w:color="auto" w:fill="FF9900"/>
                </w:rPr>
                <w:t>«Závěrečná_kontrolní_skupina»</w:t>
              </w:r>
            </w:fldSimple>
          </w:p>
        </w:tc>
        <w:tc>
          <w:tcPr>
            <w:tcW w:w="4839" w:type="dxa"/>
            <w:vAlign w:val="bottom"/>
          </w:tcPr>
          <w:p w:rsidR="00C131D3" w:rsidRPr="00774048" w:rsidRDefault="00C131D3" w:rsidP="00774048">
            <w:pPr>
              <w:jc w:val="center"/>
              <w:rPr>
                <w:b/>
                <w:sz w:val="22"/>
                <w:szCs w:val="22"/>
              </w:rPr>
            </w:pPr>
          </w:p>
        </w:tc>
      </w:tr>
      <w:tr w:rsidR="00C131D3" w:rsidRPr="00774048" w:rsidTr="00774048">
        <w:trPr>
          <w:trHeight w:val="238"/>
        </w:trPr>
        <w:tc>
          <w:tcPr>
            <w:tcW w:w="5050" w:type="dxa"/>
          </w:tcPr>
          <w:p w:rsidR="00740494" w:rsidRPr="00774048" w:rsidRDefault="00740494" w:rsidP="00774048">
            <w:pPr>
              <w:jc w:val="center"/>
              <w:rPr>
                <w:sz w:val="22"/>
                <w:szCs w:val="22"/>
              </w:rPr>
            </w:pPr>
            <w:r w:rsidRPr="00774048">
              <w:rPr>
                <w:sz w:val="22"/>
                <w:szCs w:val="22"/>
              </w:rPr>
              <w:t>………………………………………….</w:t>
            </w:r>
          </w:p>
          <w:p w:rsidR="00740494" w:rsidRPr="00774048" w:rsidRDefault="00740494" w:rsidP="00774048">
            <w:pPr>
              <w:tabs>
                <w:tab w:val="left" w:pos="735"/>
              </w:tabs>
              <w:jc w:val="center"/>
              <w:rPr>
                <w:sz w:val="18"/>
                <w:szCs w:val="18"/>
              </w:rPr>
            </w:pPr>
            <w:r w:rsidRPr="00774048">
              <w:rPr>
                <w:sz w:val="18"/>
                <w:szCs w:val="18"/>
              </w:rPr>
              <w:t>kontrolor</w:t>
            </w:r>
          </w:p>
          <w:p w:rsidR="00C131D3" w:rsidRPr="00774048" w:rsidRDefault="00C131D3" w:rsidP="00774048">
            <w:pPr>
              <w:jc w:val="center"/>
              <w:rPr>
                <w:b/>
                <w:sz w:val="22"/>
                <w:szCs w:val="22"/>
              </w:rPr>
            </w:pPr>
          </w:p>
        </w:tc>
        <w:tc>
          <w:tcPr>
            <w:tcW w:w="4839" w:type="dxa"/>
          </w:tcPr>
          <w:p w:rsidR="00740494" w:rsidRPr="00774048" w:rsidRDefault="00740494" w:rsidP="00774048">
            <w:pPr>
              <w:tabs>
                <w:tab w:val="left" w:pos="735"/>
              </w:tabs>
              <w:jc w:val="center"/>
              <w:rPr>
                <w:sz w:val="22"/>
                <w:szCs w:val="22"/>
              </w:rPr>
            </w:pPr>
            <w:r w:rsidRPr="00774048">
              <w:rPr>
                <w:sz w:val="22"/>
                <w:szCs w:val="22"/>
              </w:rPr>
              <w:t>………………………………………….</w:t>
            </w:r>
          </w:p>
          <w:p w:rsidR="00740494" w:rsidRPr="00774048" w:rsidRDefault="00740494" w:rsidP="00774048">
            <w:pPr>
              <w:tabs>
                <w:tab w:val="left" w:pos="735"/>
              </w:tabs>
              <w:jc w:val="center"/>
              <w:rPr>
                <w:sz w:val="20"/>
                <w:szCs w:val="20"/>
              </w:rPr>
            </w:pPr>
            <w:r w:rsidRPr="00774048">
              <w:rPr>
                <w:sz w:val="18"/>
                <w:szCs w:val="18"/>
              </w:rPr>
              <w:t>podpis kontrolora</w:t>
            </w:r>
          </w:p>
          <w:p w:rsidR="00C131D3" w:rsidRPr="00774048" w:rsidRDefault="00C131D3" w:rsidP="00774048">
            <w:pPr>
              <w:jc w:val="center"/>
              <w:rPr>
                <w:b/>
                <w:sz w:val="22"/>
                <w:szCs w:val="22"/>
              </w:rPr>
            </w:pPr>
          </w:p>
        </w:tc>
      </w:tr>
    </w:tbl>
    <w:p w:rsidR="00C131D3" w:rsidRDefault="00C131D3" w:rsidP="00C131D3">
      <w:pPr>
        <w:rPr>
          <w:b/>
        </w:rPr>
      </w:pPr>
    </w:p>
    <w:p w:rsidR="00A05E8F" w:rsidRDefault="00A05E8F" w:rsidP="00C131D3">
      <w:pPr>
        <w:rPr>
          <w:b/>
        </w:rPr>
      </w:pPr>
    </w:p>
    <w:p w:rsidR="00A05E8F" w:rsidRDefault="00A05E8F" w:rsidP="00C131D3">
      <w:pPr>
        <w:rPr>
          <w:b/>
        </w:rPr>
      </w:pPr>
    </w:p>
    <w:p w:rsidR="00A05E8F" w:rsidRDefault="00A05E8F" w:rsidP="00C131D3">
      <w:pPr>
        <w:rPr>
          <w:b/>
        </w:rPr>
      </w:pPr>
    </w:p>
    <w:p w:rsidR="00A05E8F" w:rsidRDefault="00A05E8F" w:rsidP="00C131D3">
      <w:pPr>
        <w:rPr>
          <w:b/>
        </w:rPr>
      </w:pPr>
    </w:p>
    <w:p w:rsidR="00740494" w:rsidRDefault="00740494" w:rsidP="00740494">
      <w:pPr>
        <w:spacing w:after="100"/>
        <w:jc w:val="both"/>
      </w:pPr>
      <w:r>
        <w:rPr>
          <w:b/>
          <w:u w:val="single"/>
        </w:rPr>
        <w:t>Tato zpráva o výsledku přezkoumání</w:t>
      </w:r>
      <w:r>
        <w:rPr>
          <w:u w:val="single"/>
        </w:rPr>
        <w:t>:</w:t>
      </w:r>
    </w:p>
    <w:p w:rsidR="001C23E2" w:rsidRDefault="00740494" w:rsidP="001C23E2">
      <w:pPr>
        <w:numPr>
          <w:ilvl w:val="0"/>
          <w:numId w:val="32"/>
        </w:numPr>
        <w:tabs>
          <w:tab w:val="clear" w:pos="463"/>
          <w:tab w:val="num" w:pos="540"/>
        </w:tabs>
        <w:ind w:left="540" w:hanging="540"/>
        <w:jc w:val="both"/>
      </w:pPr>
      <w:r>
        <w:t>je návrhem zprávy o výsledku přezkoumání hospodaření, a je možno ke zjištění v ní uvedené podat písemné stanovisko ve lhůtě do 15 dnů ode dne předání zprávy kontrolorovi pověřenému řízením přezkoum</w:t>
      </w:r>
      <w:r w:rsidR="00C275DB">
        <w:t>ání. Konečným zněním zprávy se stává, tento návrh okamžikem marného uplynutí lhůty stanovené</w:t>
      </w:r>
      <w:r>
        <w:t xml:space="preserve"> v § 6 odst. 1 písm. d) zákona č. 420/2004 Sb., k podání písemného stanoviska kontrolorovi pověřenému řízením přezkoumání. Kontrolor pověřený řízením přezkoumání může v odůvodněném případě stanovit lhůtu delší.</w:t>
      </w:r>
    </w:p>
    <w:p w:rsidR="00740494" w:rsidRPr="001E2DAE" w:rsidRDefault="00740494" w:rsidP="001C23E2">
      <w:pPr>
        <w:numPr>
          <w:ilvl w:val="0"/>
          <w:numId w:val="32"/>
        </w:numPr>
        <w:tabs>
          <w:tab w:val="clear" w:pos="463"/>
          <w:tab w:val="num" w:pos="540"/>
        </w:tabs>
        <w:ind w:left="540" w:hanging="540"/>
        <w:jc w:val="both"/>
      </w:pPr>
      <w:r w:rsidRPr="001E2DAE">
        <w:t xml:space="preserve">s obsahem zprávy o výsledku přezkoumání hospodaření </w:t>
      </w:r>
      <w:fldSimple w:instr=" MERGEFIELD Přezkoumání \* MERGEFORMAT DS:Prezkoumani#ST:1#">
        <w:r w:rsidR="00A05E8F" w:rsidRPr="00A05E8F">
          <w:rPr>
            <w:noProof/>
            <w:vanish/>
            <w:color w:val="000000"/>
            <w:shd w:val="clear" w:color="auto" w:fill="FFFF00"/>
          </w:rPr>
          <w:t>«Přezkoumání»</w:t>
        </w:r>
      </w:fldSimple>
      <w:fldSimple w:instr=" MERGEFIELD Územní_celek \* MERGEFORMAT DS:UC#ST:1#">
        <w:r w:rsidR="00A05E8F" w:rsidRPr="00A05E8F">
          <w:rPr>
            <w:noProof/>
            <w:vanish/>
            <w:color w:val="000000"/>
            <w:shd w:val="clear" w:color="auto" w:fill="FFFF00"/>
          </w:rPr>
          <w:t>«Územní_celek»</w:t>
        </w:r>
      </w:fldSimple>
      <w:fldSimple w:instr=" MERGEFIELD DeleteField \* MERGEFORMAT  DEL:1#ST:1#NUM:41#">
        <w:r w:rsidR="00A05E8F">
          <w:rPr>
            <w:noProof/>
            <w:vanish/>
          </w:rPr>
          <w:t>«DeleteField»</w:t>
        </w:r>
      </w:fldSimple>
      <w:r w:rsidRPr="001E2DAE">
        <w:t>Mezilesí</w:t>
      </w:r>
      <w:fldSimple w:instr=" MERGEFIELD DeleteField \* MERGEFORMAT  DEL:1#ST:0#NUM:41#">
        <w:r w:rsidR="00A05E8F">
          <w:rPr>
            <w:noProof/>
            <w:vanish/>
          </w:rPr>
          <w:t>«DeleteField»</w:t>
        </w:r>
      </w:fldSimple>
      <w:fldSimple w:instr=" MERGEFIELD Název \* MERGEFORMAT DS:UC#DI:OrganizaceNazev#">
        <w:r w:rsidR="00A05E8F" w:rsidRPr="00A05E8F">
          <w:rPr>
            <w:noProof/>
            <w:vanish/>
            <w:highlight w:val="green"/>
          </w:rPr>
          <w:t>«Název»</w:t>
        </w:r>
      </w:fldSimple>
      <w:fldSimple w:instr=" MERGEFIELD Územní_celek \* MERGEFORMAT DS:UC#ST:0#">
        <w:r w:rsidR="00A05E8F" w:rsidRPr="00A05E8F">
          <w:rPr>
            <w:noProof/>
            <w:vanish/>
            <w:color w:val="0000FF"/>
            <w:shd w:val="clear" w:color="auto" w:fill="FFFF99"/>
          </w:rPr>
          <w:t>«Územní_celek»</w:t>
        </w:r>
      </w:fldSimple>
      <w:fldSimple w:instr=" MERGEFIELD Přezkoumání \* MERGEFORMAT DS:Prezkoumani#ST:0#">
        <w:r w:rsidR="00A05E8F" w:rsidRPr="00A05E8F">
          <w:rPr>
            <w:noProof/>
            <w:vanish/>
            <w:color w:val="0000FF"/>
            <w:shd w:val="clear" w:color="auto" w:fill="FFFF99"/>
          </w:rPr>
          <w:t>«Přezkoumání»</w:t>
        </w:r>
      </w:fldSimple>
      <w:r w:rsidRPr="001E2DAE">
        <w:t xml:space="preserve"> o počtu </w:t>
      </w:r>
      <w:r w:rsidR="00A05E8F">
        <w:rPr>
          <w:color w:val="FF0000"/>
        </w:rPr>
        <w:t>9</w:t>
      </w:r>
      <w:r w:rsidRPr="001E2DAE">
        <w:t xml:space="preserve"> stran byl seznámen a její stejnopis převzal </w:t>
      </w:r>
      <w:fldSimple w:instr=" MERGEFIELD Přezkoumání \* MERGEFORMAT DS:Prezkoumani#ST:1#">
        <w:r w:rsidR="00A05E8F" w:rsidRPr="00A05E8F">
          <w:rPr>
            <w:noProof/>
            <w:vanish/>
            <w:color w:val="000000"/>
            <w:shd w:val="clear" w:color="auto" w:fill="FFFF00"/>
          </w:rPr>
          <w:t>«Přezkoumání»</w:t>
        </w:r>
      </w:fldSimple>
      <w:fldSimple w:instr=" MERGEFIELD Územní_celek \* MERGEFORMAT DS:UC#ST:1#">
        <w:r w:rsidR="00A05E8F" w:rsidRPr="00A05E8F">
          <w:rPr>
            <w:noProof/>
            <w:vanish/>
            <w:color w:val="000000"/>
            <w:shd w:val="clear" w:color="auto" w:fill="FFFF00"/>
          </w:rPr>
          <w:t>«Územní_celek»</w:t>
        </w:r>
      </w:fldSimple>
      <w:fldSimple w:instr=" MERGEFIELD Přebírající \* MERGEFORMAT DS:Prebirajici#ST:1#">
        <w:r w:rsidR="00A05E8F" w:rsidRPr="00A05E8F">
          <w:rPr>
            <w:noProof/>
            <w:vanish/>
            <w:color w:val="000000"/>
            <w:shd w:val="clear" w:color="auto" w:fill="FFFF00"/>
          </w:rPr>
          <w:t>«Přebírající»</w:t>
        </w:r>
      </w:fldSimple>
      <w:fldSimple w:instr=" MERGEFIELD DeleteField \* MERGEFORMAT  DEL:1#ST:1#NUM:42#">
        <w:r w:rsidR="00A05E8F">
          <w:rPr>
            <w:noProof/>
            <w:vanish/>
          </w:rPr>
          <w:t>«DeleteField»</w:t>
        </w:r>
      </w:fldSimple>
      <w:r w:rsidR="00503491" w:rsidRPr="001E2DAE">
        <w:t>Michal Novák</w:t>
      </w:r>
      <w:fldSimple w:instr=" MERGEFIELD DeleteField \* MERGEFORMAT  DEL:1#ST:0#NUM:42#">
        <w:r w:rsidR="00A05E8F">
          <w:rPr>
            <w:noProof/>
            <w:vanish/>
          </w:rPr>
          <w:t>«DeleteField»</w:t>
        </w:r>
      </w:fldSimple>
      <w:fldSimple w:instr=" MERGEFIELD Plné_jméno \* MERGEFORMAT DS:Prebirajici#DI:FullName#">
        <w:r w:rsidR="00A05E8F" w:rsidRPr="00A05E8F">
          <w:rPr>
            <w:noProof/>
            <w:vanish/>
            <w:highlight w:val="green"/>
          </w:rPr>
          <w:t>«Plné_jméno»</w:t>
        </w:r>
      </w:fldSimple>
      <w:fldSimple w:instr=" MERGEFIELD Přebírající \* MERGEFORMAT DS:Prebirajici#ST:0#">
        <w:r w:rsidR="00A05E8F" w:rsidRPr="00A05E8F">
          <w:rPr>
            <w:noProof/>
            <w:vanish/>
            <w:color w:val="0000FF"/>
            <w:shd w:val="clear" w:color="auto" w:fill="FFFF99"/>
          </w:rPr>
          <w:t>«Přebírající»</w:t>
        </w:r>
      </w:fldSimple>
      <w:fldSimple w:instr=" MERGEFIELD Územní_celek \* MERGEFORMAT DS:UC#ST:0#">
        <w:r w:rsidR="00A05E8F" w:rsidRPr="00A05E8F">
          <w:rPr>
            <w:noProof/>
            <w:vanish/>
            <w:color w:val="0000FF"/>
            <w:shd w:val="clear" w:color="auto" w:fill="FFFF99"/>
          </w:rPr>
          <w:t>«Územní_celek»</w:t>
        </w:r>
      </w:fldSimple>
      <w:fldSimple w:instr=" MERGEFIELD Přezkoumání \* MERGEFORMAT DS:Prezkoumani#ST:0#">
        <w:r w:rsidR="00A05E8F" w:rsidRPr="00A05E8F">
          <w:rPr>
            <w:noProof/>
            <w:vanish/>
            <w:color w:val="0000FF"/>
            <w:shd w:val="clear" w:color="auto" w:fill="FFFF99"/>
          </w:rPr>
          <w:t>«Přezkoumání»</w:t>
        </w:r>
      </w:fldSimple>
    </w:p>
    <w:p w:rsidR="00503491" w:rsidRDefault="00503491" w:rsidP="00C131D3"/>
    <w:p w:rsidR="00503491" w:rsidRDefault="00503491" w:rsidP="00C47D87">
      <w:pPr>
        <w:ind w:left="540"/>
        <w:jc w:val="both"/>
        <w:rPr>
          <w:b/>
        </w:rPr>
      </w:pPr>
      <w:r>
        <w:rPr>
          <w:color w:val="0000FF"/>
        </w:rPr>
        <w:t>V kontrolovaném období územní celek dle prohlášení statutárního zástupce neprovozoval žádnou hospodářskou činnost, nemá zřízeny peněžní fondy, nevložil žádné peněžité či nepeněžité vklady do právnických osob, neobdržel žádné dotace z národního fondu</w:t>
      </w:r>
      <w:r w:rsidR="00A05E8F">
        <w:rPr>
          <w:color w:val="0000FF"/>
        </w:rPr>
        <w:t>,</w:t>
      </w:r>
      <w:r>
        <w:rPr>
          <w:color w:val="0000FF"/>
        </w:rPr>
        <w:t xml:space="preserve"> nehospodařil s majetkem státu, neručil za závazky jiných osob, neuzavřel směnnou, darovací, nájemní, zástavní smlouvu, smlouvu o sdružení peněžních prostředků a majetkových hodnot, smlouvu o úvěru ani nehospodařil s jinými cizími zdroji, nerealizoval žádnou akci, která by měla povahu veřejné zakázky ve smyslu zákona č. 137/2006 Sb., nepořídil ani neprodal žádný finanční majetek.</w:t>
      </w:r>
      <w:r>
        <w:rPr>
          <w:b/>
        </w:rPr>
        <w:t xml:space="preserve"> </w:t>
      </w:r>
    </w:p>
    <w:p w:rsidR="00503491" w:rsidRDefault="00503491" w:rsidP="00C131D3">
      <w:pPr>
        <w:rPr>
          <w:b/>
        </w:rPr>
      </w:pPr>
    </w:p>
    <w:p w:rsidR="00A05E8F" w:rsidRDefault="00A05E8F" w:rsidP="001C23E2">
      <w:pPr>
        <w:ind w:firstLine="540"/>
        <w:jc w:val="both"/>
        <w:rPr>
          <w:b/>
          <w:u w:val="single"/>
        </w:rPr>
      </w:pPr>
    </w:p>
    <w:p w:rsidR="00A05E8F" w:rsidRDefault="00A05E8F" w:rsidP="001C23E2">
      <w:pPr>
        <w:ind w:firstLine="540"/>
        <w:jc w:val="both"/>
        <w:rPr>
          <w:b/>
          <w:u w:val="single"/>
        </w:rPr>
      </w:pPr>
    </w:p>
    <w:p w:rsidR="00A05E8F" w:rsidRDefault="00A05E8F" w:rsidP="001C23E2">
      <w:pPr>
        <w:ind w:firstLine="540"/>
        <w:jc w:val="both"/>
        <w:rPr>
          <w:b/>
          <w:u w:val="single"/>
        </w:rPr>
      </w:pPr>
    </w:p>
    <w:p w:rsidR="00A05E8F" w:rsidRDefault="00A05E8F" w:rsidP="001C23E2">
      <w:pPr>
        <w:ind w:firstLine="540"/>
        <w:jc w:val="both"/>
        <w:rPr>
          <w:b/>
          <w:u w:val="single"/>
        </w:rPr>
      </w:pPr>
    </w:p>
    <w:p w:rsidR="00A05E8F" w:rsidRDefault="00A05E8F" w:rsidP="001C23E2">
      <w:pPr>
        <w:ind w:firstLine="540"/>
        <w:jc w:val="both"/>
        <w:rPr>
          <w:b/>
          <w:u w:val="single"/>
        </w:rPr>
      </w:pPr>
    </w:p>
    <w:p w:rsidR="00A05E8F" w:rsidRDefault="00A05E8F" w:rsidP="001C23E2">
      <w:pPr>
        <w:ind w:firstLine="540"/>
        <w:jc w:val="both"/>
        <w:rPr>
          <w:b/>
          <w:u w:val="single"/>
        </w:rPr>
      </w:pPr>
    </w:p>
    <w:p w:rsidR="00A05E8F" w:rsidRDefault="00A05E8F" w:rsidP="001C23E2">
      <w:pPr>
        <w:ind w:firstLine="540"/>
        <w:jc w:val="both"/>
        <w:rPr>
          <w:b/>
          <w:u w:val="single"/>
        </w:rPr>
      </w:pPr>
    </w:p>
    <w:p w:rsidR="00A05E8F" w:rsidRDefault="00A05E8F" w:rsidP="001C23E2">
      <w:pPr>
        <w:ind w:firstLine="540"/>
        <w:jc w:val="both"/>
        <w:rPr>
          <w:b/>
          <w:u w:val="single"/>
        </w:rPr>
      </w:pPr>
    </w:p>
    <w:p w:rsidR="00503491" w:rsidRDefault="00503491" w:rsidP="001C23E2">
      <w:pPr>
        <w:ind w:firstLine="540"/>
        <w:jc w:val="both"/>
        <w:rPr>
          <w:b/>
          <w:u w:val="single"/>
        </w:rPr>
      </w:pPr>
      <w:r>
        <w:rPr>
          <w:b/>
          <w:u w:val="single"/>
        </w:rPr>
        <w:lastRenderedPageBreak/>
        <w:t>Poučení:</w:t>
      </w:r>
    </w:p>
    <w:p w:rsidR="00503491" w:rsidRDefault="00503491" w:rsidP="00503491">
      <w:pPr>
        <w:jc w:val="both"/>
      </w:pPr>
    </w:p>
    <w:p w:rsidR="00503491" w:rsidRDefault="00503491" w:rsidP="001C23E2">
      <w:pPr>
        <w:ind w:left="540"/>
        <w:jc w:val="both"/>
      </w:pPr>
      <w:r>
        <w:t xml:space="preserve">Územní celek je ve smyslu ustanovení § 13 odst. 1 písm. b) zákona č. 420/2004 Sb., </w:t>
      </w:r>
      <w:r w:rsidRPr="00637C36">
        <w:rPr>
          <w:b/>
        </w:rPr>
        <w:t>povinen přijmout opatření k nápravě chyb a nedostatků</w:t>
      </w:r>
      <w:r>
        <w:t xml:space="preserve"> uvedených v této zprávě o výsledku přezkoumání hospodaření a </w:t>
      </w:r>
      <w:r w:rsidRPr="00637C36">
        <w:rPr>
          <w:b/>
        </w:rPr>
        <w:t>podat o tom písemnou informaci</w:t>
      </w:r>
      <w:r>
        <w:t xml:space="preserve"> přezkoumávajícímu orgánu, </w:t>
      </w:r>
      <w:r w:rsidRPr="00637C36">
        <w:rPr>
          <w:b/>
        </w:rPr>
        <w:t>a to nejpozději do 15 dnů po projednání této zprávy</w:t>
      </w:r>
      <w:r>
        <w:t xml:space="preserve"> spolu se závěrečným účtem v orgánech územního celku.</w:t>
      </w:r>
    </w:p>
    <w:p w:rsidR="00503491" w:rsidRDefault="00503491" w:rsidP="00503491">
      <w:pPr>
        <w:jc w:val="both"/>
      </w:pPr>
    </w:p>
    <w:p w:rsidR="00503491" w:rsidRPr="00637C36" w:rsidRDefault="00503491" w:rsidP="001C23E2">
      <w:pPr>
        <w:ind w:left="540"/>
        <w:jc w:val="both"/>
        <w:rPr>
          <w:b/>
        </w:rPr>
      </w:pPr>
      <w:r>
        <w:t xml:space="preserve">Územní celek je dále ve smyslu ustanovení § 13 odst. 2 zákona č. 420/2004 Sb., </w:t>
      </w:r>
      <w:r w:rsidRPr="00637C36">
        <w:rPr>
          <w:b/>
        </w:rPr>
        <w:t>povinen v informacích podle ustanovení § 13 odst. 1 písm. b) téhož zákona uvést lhůtu,</w:t>
      </w:r>
      <w:r>
        <w:t xml:space="preserve"> </w:t>
      </w:r>
      <w:r w:rsidRPr="00637C36">
        <w:rPr>
          <w:b/>
        </w:rPr>
        <w:t>ve které podá příslušnému přezkoumávajícímu orgánu</w:t>
      </w:r>
      <w:r>
        <w:t xml:space="preserve"> </w:t>
      </w:r>
      <w:r w:rsidRPr="00637C36">
        <w:rPr>
          <w:b/>
        </w:rPr>
        <w:t>písemnou zprávu o plnění přijatých opatření a v této lhůtě příslušnému přezkoumávajícímu orgánu uvedenou zprávu zaslat.</w:t>
      </w:r>
    </w:p>
    <w:p w:rsidR="00503491" w:rsidRDefault="00503491" w:rsidP="00503491">
      <w:pPr>
        <w:jc w:val="both"/>
        <w:rPr>
          <w:b/>
        </w:rPr>
      </w:pPr>
    </w:p>
    <w:p w:rsidR="00503491" w:rsidRDefault="00503491" w:rsidP="001C23E2">
      <w:pPr>
        <w:ind w:left="540"/>
        <w:jc w:val="both"/>
      </w:pPr>
      <w:r w:rsidRPr="00637C36">
        <w:rPr>
          <w:b/>
        </w:rPr>
        <w:t>Nesplněním těchto povinností se územní celek dopustí správního deliktu podle ustanovení § 14 odst. 1 písm. b) a c) zákona č. 420/2004 Sb. a za to se uloží územnímu celku podle ustanovení § 14 odst. 2 zákona č. 420/2004 Sb. pokuta do výše 50.000,00 Kč</w:t>
      </w:r>
      <w:r>
        <w:t>.</w:t>
      </w:r>
    </w:p>
    <w:p w:rsidR="00637C36" w:rsidRDefault="00637C36" w:rsidP="001C23E2">
      <w:pPr>
        <w:ind w:left="540"/>
        <w:jc w:val="both"/>
      </w:pPr>
    </w:p>
    <w:p w:rsidR="00637C36" w:rsidRDefault="00637C36" w:rsidP="001C23E2">
      <w:pPr>
        <w:ind w:left="540"/>
        <w:jc w:val="both"/>
      </w:pPr>
    </w:p>
    <w:p w:rsidR="00503491" w:rsidRDefault="00503491" w:rsidP="00C131D3">
      <w:pPr>
        <w:rPr>
          <w:b/>
        </w:rPr>
      </w:pPr>
    </w:p>
    <w:p w:rsidR="00503491" w:rsidRDefault="00503491" w:rsidP="00C131D3">
      <w:pPr>
        <w:rPr>
          <w:b/>
        </w:rPr>
      </w:pPr>
    </w:p>
    <w:tbl>
      <w:tblPr>
        <w:tblW w:w="5520" w:type="pct"/>
        <w:tblLayout w:type="fixed"/>
        <w:tblLook w:val="04A0"/>
      </w:tblPr>
      <w:tblGrid>
        <w:gridCol w:w="5071"/>
        <w:gridCol w:w="5181"/>
      </w:tblGrid>
      <w:tr w:rsidR="00503491" w:rsidRPr="00774048" w:rsidTr="00774048">
        <w:tc>
          <w:tcPr>
            <w:tcW w:w="2473" w:type="pct"/>
          </w:tcPr>
          <w:p w:rsidR="00503491" w:rsidRPr="001E2DAE" w:rsidRDefault="0099147F" w:rsidP="00774048">
            <w:pPr>
              <w:jc w:val="center"/>
              <w:rPr>
                <w:b/>
                <w:sz w:val="22"/>
                <w:szCs w:val="22"/>
              </w:rPr>
            </w:pPr>
            <w:fldSimple w:instr=" MERGEFIELD Přezkoumání \* MERGEFORMAT DS:Prezkoumani#ST:1#">
              <w:r w:rsidR="00A05E8F" w:rsidRPr="00A05E8F">
                <w:rPr>
                  <w:b/>
                  <w:noProof/>
                  <w:vanish/>
                  <w:color w:val="000000"/>
                  <w:sz w:val="22"/>
                  <w:szCs w:val="22"/>
                  <w:shd w:val="clear" w:color="auto" w:fill="FFFF00"/>
                </w:rPr>
                <w:t>«Přezkoumání»</w:t>
              </w:r>
            </w:fldSimple>
            <w:fldSimple w:instr=" MERGEFIELD Územní_celek \* MERGEFORMAT DS:UC#ST:1#">
              <w:r w:rsidR="00A05E8F" w:rsidRPr="00A05E8F">
                <w:rPr>
                  <w:b/>
                  <w:noProof/>
                  <w:vanish/>
                  <w:color w:val="000000"/>
                  <w:sz w:val="22"/>
                  <w:szCs w:val="22"/>
                  <w:shd w:val="clear" w:color="auto" w:fill="FFFF00"/>
                </w:rPr>
                <w:t>«Územní_celek»</w:t>
              </w:r>
            </w:fldSimple>
            <w:fldSimple w:instr=" MERGEFIELD Přebírající \* MERGEFORMAT DS:Prebirajici#ST:1#">
              <w:r w:rsidR="00A05E8F" w:rsidRPr="00A05E8F">
                <w:rPr>
                  <w:b/>
                  <w:noProof/>
                  <w:vanish/>
                  <w:color w:val="000000"/>
                  <w:sz w:val="22"/>
                  <w:szCs w:val="22"/>
                  <w:shd w:val="clear" w:color="auto" w:fill="FFFF00"/>
                </w:rPr>
                <w:t>«Přebírající»</w:t>
              </w:r>
            </w:fldSimple>
            <w:fldSimple w:instr=" MERGEFIELD DeleteField \* MERGEFORMAT  DEL:1#ST:1#NUM:43#">
              <w:r w:rsidR="00A05E8F">
                <w:rPr>
                  <w:noProof/>
                  <w:vanish/>
                </w:rPr>
                <w:t>«DeleteField»</w:t>
              </w:r>
            </w:fldSimple>
            <w:r w:rsidR="00503491" w:rsidRPr="001E2DAE">
              <w:rPr>
                <w:b/>
                <w:sz w:val="22"/>
                <w:szCs w:val="22"/>
              </w:rPr>
              <w:t>Michal Novák</w:t>
            </w:r>
            <w:fldSimple w:instr=" MERGEFIELD DeleteField \* MERGEFORMAT  DEL:1#ST:0#NUM:43#">
              <w:r w:rsidR="00A05E8F">
                <w:rPr>
                  <w:noProof/>
                  <w:vanish/>
                </w:rPr>
                <w:t>«DeleteField»</w:t>
              </w:r>
            </w:fldSimple>
            <w:fldSimple w:instr=" MERGEFIELD Plné_jméno \* MERGEFORMAT DS:Prebirajici#DI:FullName#">
              <w:r w:rsidR="00A05E8F" w:rsidRPr="00A05E8F">
                <w:rPr>
                  <w:b/>
                  <w:noProof/>
                  <w:vanish/>
                  <w:sz w:val="22"/>
                  <w:szCs w:val="22"/>
                  <w:highlight w:val="green"/>
                </w:rPr>
                <w:t>«Plné_jméno»</w:t>
              </w:r>
            </w:fldSimple>
            <w:fldSimple w:instr=" MERGEFIELD Přebírající \* MERGEFORMAT DS:Prebirajici#ST:0#">
              <w:r w:rsidR="00A05E8F" w:rsidRPr="00A05E8F">
                <w:rPr>
                  <w:b/>
                  <w:noProof/>
                  <w:vanish/>
                  <w:color w:val="0000FF"/>
                  <w:sz w:val="22"/>
                  <w:szCs w:val="22"/>
                  <w:shd w:val="clear" w:color="auto" w:fill="FFFF99"/>
                </w:rPr>
                <w:t>«Přebírající»</w:t>
              </w:r>
            </w:fldSimple>
            <w:fldSimple w:instr=" MERGEFIELD Územní_celek \* MERGEFORMAT DS:UC#ST:0#">
              <w:r w:rsidR="00A05E8F" w:rsidRPr="00A05E8F">
                <w:rPr>
                  <w:b/>
                  <w:noProof/>
                  <w:vanish/>
                  <w:color w:val="0000FF"/>
                  <w:sz w:val="22"/>
                  <w:szCs w:val="22"/>
                  <w:shd w:val="clear" w:color="auto" w:fill="FFFF99"/>
                </w:rPr>
                <w:t>«Územní_celek»</w:t>
              </w:r>
            </w:fldSimple>
            <w:fldSimple w:instr=" MERGEFIELD Přezkoumání \* MERGEFORMAT DS:Prezkoumani#ST:0#">
              <w:r w:rsidR="00A05E8F" w:rsidRPr="00A05E8F">
                <w:rPr>
                  <w:b/>
                  <w:noProof/>
                  <w:vanish/>
                  <w:color w:val="0000FF"/>
                  <w:sz w:val="22"/>
                  <w:szCs w:val="22"/>
                  <w:shd w:val="clear" w:color="auto" w:fill="FFFF99"/>
                </w:rPr>
                <w:t>«Přezkoumání»</w:t>
              </w:r>
            </w:fldSimple>
          </w:p>
        </w:tc>
        <w:tc>
          <w:tcPr>
            <w:tcW w:w="2527" w:type="pct"/>
          </w:tcPr>
          <w:p w:rsidR="00503491" w:rsidRPr="00774048" w:rsidRDefault="00503491" w:rsidP="00C131D3">
            <w:pPr>
              <w:rPr>
                <w:b/>
                <w:sz w:val="22"/>
                <w:szCs w:val="22"/>
              </w:rPr>
            </w:pPr>
          </w:p>
        </w:tc>
      </w:tr>
      <w:tr w:rsidR="00503491" w:rsidRPr="00774048" w:rsidTr="00774048">
        <w:tc>
          <w:tcPr>
            <w:tcW w:w="2473" w:type="pct"/>
          </w:tcPr>
          <w:p w:rsidR="00503491" w:rsidRPr="00774048" w:rsidRDefault="00503491" w:rsidP="00774048">
            <w:pPr>
              <w:jc w:val="center"/>
              <w:rPr>
                <w:sz w:val="22"/>
                <w:szCs w:val="22"/>
              </w:rPr>
            </w:pPr>
            <w:r w:rsidRPr="00774048">
              <w:rPr>
                <w:sz w:val="22"/>
                <w:szCs w:val="22"/>
              </w:rPr>
              <w:t>………………………………………….</w:t>
            </w:r>
          </w:p>
          <w:p w:rsidR="00503491" w:rsidRPr="001E2DAE" w:rsidRDefault="0099147F" w:rsidP="00774048">
            <w:pPr>
              <w:jc w:val="center"/>
              <w:rPr>
                <w:b/>
                <w:sz w:val="22"/>
                <w:szCs w:val="22"/>
              </w:rPr>
            </w:pPr>
            <w:fldSimple w:instr=" MERGEFIELD Přezkoumání \* MERGEFORMAT DS:Prezkoumani#ST:1#">
              <w:r w:rsidR="00A05E8F" w:rsidRPr="00A05E8F">
                <w:rPr>
                  <w:b/>
                  <w:noProof/>
                  <w:vanish/>
                  <w:color w:val="000000"/>
                  <w:sz w:val="22"/>
                  <w:szCs w:val="22"/>
                  <w:shd w:val="clear" w:color="auto" w:fill="FFFF00"/>
                </w:rPr>
                <w:t>«Přezkoumání»</w:t>
              </w:r>
            </w:fldSimple>
            <w:fldSimple w:instr=" MERGEFIELD Územní_celek \* MERGEFORMAT DS:UC#ST:1#">
              <w:r w:rsidR="00A05E8F" w:rsidRPr="00A05E8F">
                <w:rPr>
                  <w:b/>
                  <w:noProof/>
                  <w:vanish/>
                  <w:color w:val="000000"/>
                  <w:sz w:val="22"/>
                  <w:szCs w:val="22"/>
                  <w:shd w:val="clear" w:color="auto" w:fill="FFFF00"/>
                </w:rPr>
                <w:t>«Územní_celek»</w:t>
              </w:r>
            </w:fldSimple>
            <w:fldSimple w:instr=" MERGEFIELD Přebírající \* MERGEFORMAT DS:Prebirajici#ST:1#">
              <w:r w:rsidR="00A05E8F" w:rsidRPr="00A05E8F">
                <w:rPr>
                  <w:b/>
                  <w:noProof/>
                  <w:vanish/>
                  <w:color w:val="000000"/>
                  <w:sz w:val="22"/>
                  <w:szCs w:val="22"/>
                  <w:shd w:val="clear" w:color="auto" w:fill="FFFF00"/>
                </w:rPr>
                <w:t>«Přebírající»</w:t>
              </w:r>
            </w:fldSimple>
            <w:fldSimple w:instr=" MERGEFIELD DeleteField \* MERGEFORMAT  DEL:1#ST:1#NUM:44#">
              <w:r w:rsidR="00A05E8F">
                <w:rPr>
                  <w:noProof/>
                  <w:vanish/>
                </w:rPr>
                <w:t>«DeleteField»</w:t>
              </w:r>
            </w:fldSimple>
            <w:r w:rsidR="00503491" w:rsidRPr="001E2DAE">
              <w:rPr>
                <w:b/>
                <w:sz w:val="22"/>
                <w:szCs w:val="22"/>
              </w:rPr>
              <w:t>starosta</w:t>
            </w:r>
            <w:fldSimple w:instr=" MERGEFIELD DeleteField \* MERGEFORMAT  DEL:1#ST:0#NUM:44#">
              <w:r w:rsidR="00A05E8F">
                <w:rPr>
                  <w:noProof/>
                  <w:vanish/>
                </w:rPr>
                <w:t>«DeleteField»</w:t>
              </w:r>
            </w:fldSimple>
            <w:fldSimple w:instr=" MERGEFIELD Funkce \* MERGEFORMAT DS:Prebirajici#DI:Funkce#">
              <w:r w:rsidR="00A05E8F" w:rsidRPr="00A05E8F">
                <w:rPr>
                  <w:b/>
                  <w:noProof/>
                  <w:vanish/>
                  <w:sz w:val="22"/>
                  <w:szCs w:val="22"/>
                  <w:highlight w:val="green"/>
                </w:rPr>
                <w:t>«Funkce»</w:t>
              </w:r>
            </w:fldSimple>
            <w:fldSimple w:instr=" MERGEFIELD Přebírající \* MERGEFORMAT DS:Prebirajici#ST:0#">
              <w:r w:rsidR="00A05E8F" w:rsidRPr="00A05E8F">
                <w:rPr>
                  <w:b/>
                  <w:noProof/>
                  <w:vanish/>
                  <w:color w:val="0000FF"/>
                  <w:sz w:val="22"/>
                  <w:szCs w:val="22"/>
                  <w:shd w:val="clear" w:color="auto" w:fill="FFFF99"/>
                </w:rPr>
                <w:t>«Přebírající»</w:t>
              </w:r>
            </w:fldSimple>
            <w:fldSimple w:instr=" MERGEFIELD Územní_celek \* MERGEFORMAT DS:UC#ST:0#">
              <w:r w:rsidR="00A05E8F" w:rsidRPr="00A05E8F">
                <w:rPr>
                  <w:b/>
                  <w:noProof/>
                  <w:vanish/>
                  <w:color w:val="0000FF"/>
                  <w:sz w:val="22"/>
                  <w:szCs w:val="22"/>
                  <w:shd w:val="clear" w:color="auto" w:fill="FFFF99"/>
                </w:rPr>
                <w:t>«Územní_celek»</w:t>
              </w:r>
            </w:fldSimple>
            <w:fldSimple w:instr=" MERGEFIELD Přezkoumání \* MERGEFORMAT DS:Prezkoumani#ST:0#">
              <w:r w:rsidR="00A05E8F" w:rsidRPr="00A05E8F">
                <w:rPr>
                  <w:b/>
                  <w:noProof/>
                  <w:vanish/>
                  <w:color w:val="0000FF"/>
                  <w:sz w:val="22"/>
                  <w:szCs w:val="22"/>
                  <w:shd w:val="clear" w:color="auto" w:fill="FFFF99"/>
                </w:rPr>
                <w:t>«Přezkoumání»</w:t>
              </w:r>
            </w:fldSimple>
          </w:p>
        </w:tc>
        <w:tc>
          <w:tcPr>
            <w:tcW w:w="2527" w:type="pct"/>
          </w:tcPr>
          <w:p w:rsidR="00503491" w:rsidRPr="00774048" w:rsidRDefault="00503491" w:rsidP="00774048">
            <w:pPr>
              <w:tabs>
                <w:tab w:val="left" w:pos="735"/>
              </w:tabs>
              <w:jc w:val="center"/>
              <w:rPr>
                <w:sz w:val="22"/>
                <w:szCs w:val="22"/>
              </w:rPr>
            </w:pPr>
            <w:r w:rsidRPr="00774048">
              <w:rPr>
                <w:sz w:val="22"/>
                <w:szCs w:val="22"/>
              </w:rPr>
              <w:t>………………………………………….</w:t>
            </w:r>
          </w:p>
          <w:p w:rsidR="00503491" w:rsidRPr="00774048" w:rsidRDefault="00503491" w:rsidP="00774048">
            <w:pPr>
              <w:jc w:val="center"/>
              <w:rPr>
                <w:b/>
                <w:sz w:val="22"/>
                <w:szCs w:val="22"/>
              </w:rPr>
            </w:pPr>
            <w:r w:rsidRPr="00774048">
              <w:rPr>
                <w:sz w:val="18"/>
                <w:szCs w:val="18"/>
              </w:rPr>
              <w:t>podpis</w:t>
            </w:r>
          </w:p>
        </w:tc>
      </w:tr>
    </w:tbl>
    <w:p w:rsidR="00503491" w:rsidRDefault="00503491" w:rsidP="00C131D3">
      <w:pPr>
        <w:rPr>
          <w:b/>
        </w:rPr>
      </w:pPr>
    </w:p>
    <w:p w:rsidR="00BB78A2" w:rsidRDefault="00BB78A2" w:rsidP="00C131D3">
      <w:pPr>
        <w:rPr>
          <w:b/>
        </w:rPr>
      </w:pPr>
    </w:p>
    <w:p w:rsidR="00BB78A2" w:rsidRDefault="00BB78A2" w:rsidP="00C131D3">
      <w:pPr>
        <w:rPr>
          <w:b/>
        </w:rPr>
      </w:pPr>
    </w:p>
    <w:p w:rsidR="00BB78A2" w:rsidRDefault="00BB78A2" w:rsidP="00C131D3">
      <w:pPr>
        <w:rPr>
          <w:b/>
        </w:rPr>
      </w:pPr>
    </w:p>
    <w:p w:rsidR="00BB78A2" w:rsidRDefault="00BB78A2" w:rsidP="00C131D3">
      <w:pPr>
        <w:rPr>
          <w:b/>
        </w:rPr>
      </w:pPr>
    </w:p>
    <w:p w:rsidR="00BB78A2" w:rsidRDefault="00BB78A2" w:rsidP="00C131D3">
      <w:pPr>
        <w:rPr>
          <w:b/>
        </w:rPr>
      </w:pPr>
    </w:p>
    <w:p w:rsidR="00BB78A2" w:rsidRDefault="00BB78A2" w:rsidP="00C131D3">
      <w:pPr>
        <w:rPr>
          <w:b/>
        </w:rPr>
      </w:pPr>
    </w:p>
    <w:p w:rsidR="00BB78A2" w:rsidRDefault="00BB78A2" w:rsidP="00C131D3">
      <w:pPr>
        <w:rPr>
          <w:b/>
        </w:rPr>
      </w:pPr>
    </w:p>
    <w:p w:rsidR="00BB78A2" w:rsidRDefault="00BB78A2" w:rsidP="00C131D3">
      <w:pPr>
        <w:rPr>
          <w:b/>
        </w:rPr>
      </w:pPr>
    </w:p>
    <w:p w:rsidR="00BB78A2" w:rsidRDefault="00BB78A2" w:rsidP="00C131D3">
      <w:pPr>
        <w:rPr>
          <w:b/>
        </w:rPr>
      </w:pPr>
    </w:p>
    <w:p w:rsidR="00BE4412" w:rsidRDefault="00BE4412" w:rsidP="00C131D3">
      <w:pPr>
        <w:rPr>
          <w:b/>
        </w:rPr>
      </w:pPr>
    </w:p>
    <w:p w:rsidR="00BE4412" w:rsidRDefault="00BE4412" w:rsidP="00C131D3">
      <w:pPr>
        <w:rPr>
          <w:b/>
        </w:rPr>
      </w:pPr>
    </w:p>
    <w:p w:rsidR="00BE4412" w:rsidRDefault="00C118F8" w:rsidP="00C131D3">
      <w:pPr>
        <w:rPr>
          <w:b/>
        </w:rPr>
      </w:pPr>
      <w:r>
        <w:rPr>
          <w:b/>
        </w:rPr>
        <w:t>KONTAKTY:</w:t>
      </w:r>
    </w:p>
    <w:p w:rsidR="00BB78A2" w:rsidRDefault="00BB78A2" w:rsidP="00C131D3">
      <w:pPr>
        <w:rPr>
          <w:b/>
        </w:rPr>
      </w:pPr>
    </w:p>
    <w:p w:rsidR="001E2DAE" w:rsidRPr="001E2DAE" w:rsidRDefault="0099147F" w:rsidP="00C131D3">
      <w:pPr>
        <w:rPr>
          <w:b/>
        </w:rPr>
      </w:pPr>
      <w:fldSimple w:instr=" MERGEFIELD Kontrolor_pověřený_řízením \* MERGEFORMAT DS:KontrolorPoverenyRizenim#ST:1#">
        <w:r w:rsidR="00A05E8F" w:rsidRPr="00A05E8F">
          <w:rPr>
            <w:b/>
            <w:noProof/>
            <w:vanish/>
            <w:color w:val="000000"/>
            <w:shd w:val="clear" w:color="auto" w:fill="FFFF00"/>
          </w:rPr>
          <w:t>«Kontrolor_pověřený_řízením»</w:t>
        </w:r>
      </w:fldSimple>
      <w:fldSimple w:instr=" MERGEFIELD DeleteField \* MERGEFORMAT  DEL:1#ST:1#NUM:45#">
        <w:r w:rsidR="00A05E8F">
          <w:rPr>
            <w:noProof/>
            <w:vanish/>
          </w:rPr>
          <w:t>«DeleteField»</w:t>
        </w:r>
      </w:fldSimple>
      <w:r w:rsidR="00BE4412" w:rsidRPr="001E2DAE">
        <w:rPr>
          <w:b/>
        </w:rPr>
        <w:t xml:space="preserve">Naďa </w:t>
      </w:r>
      <w:proofErr w:type="spellStart"/>
      <w:r w:rsidR="00BE4412" w:rsidRPr="001E2DAE">
        <w:rPr>
          <w:b/>
        </w:rPr>
        <w:t>Naglová</w:t>
      </w:r>
      <w:proofErr w:type="spellEnd"/>
      <w:fldSimple w:instr=" MERGEFIELD DeleteField \* MERGEFORMAT  DEL:1#ST:0#NUM:45#">
        <w:r w:rsidR="00A05E8F">
          <w:rPr>
            <w:noProof/>
            <w:vanish/>
          </w:rPr>
          <w:t>«DeleteField»</w:t>
        </w:r>
      </w:fldSimple>
      <w:fldSimple w:instr=" MERGEFIELD Celé_jméno \* MERGEFORMAT DS:KontrolorPoverenyRizenim#DI:CeleJmeno#">
        <w:r w:rsidR="00A05E8F" w:rsidRPr="00A05E8F">
          <w:rPr>
            <w:b/>
            <w:noProof/>
            <w:vanish/>
            <w:highlight w:val="green"/>
          </w:rPr>
          <w:t>«Celé_jméno»</w:t>
        </w:r>
      </w:fldSimple>
    </w:p>
    <w:p w:rsidR="00BE4412" w:rsidRPr="001E2DAE" w:rsidRDefault="0099147F" w:rsidP="00C131D3">
      <w:pPr>
        <w:rPr>
          <w:b/>
        </w:rPr>
      </w:pPr>
      <w:fldSimple w:instr=" MERGEFIELD Kontakty \* MERGEFORMAT DS:Kontakty#ST:1#">
        <w:r w:rsidR="00A05E8F" w:rsidRPr="00A05E8F">
          <w:rPr>
            <w:b/>
            <w:noProof/>
            <w:vanish/>
            <w:color w:val="000000"/>
            <w:shd w:val="clear" w:color="auto" w:fill="FFFF00"/>
          </w:rPr>
          <w:t>«Kontakty»</w:t>
        </w:r>
      </w:fldSimple>
      <w:fldSimple w:instr=" MERGEFIELD DeleteField \* MERGEFORMAT  DEL:1#ST:1#NUM:46#">
        <w:r w:rsidR="00A05E8F">
          <w:rPr>
            <w:noProof/>
            <w:vanish/>
          </w:rPr>
          <w:t>«DeleteField»</w:t>
        </w:r>
      </w:fldSimple>
      <w:r w:rsidR="00BE4412" w:rsidRPr="001E2DAE">
        <w:rPr>
          <w:b/>
        </w:rPr>
        <w:t>nnaglova@kr-kralovehradecky.cz</w:t>
      </w:r>
      <w:fldSimple w:instr=" MERGEFIELD DeleteField \* MERGEFORMAT  DEL:1#ST:0#NUM:46#">
        <w:r w:rsidR="00A05E8F">
          <w:rPr>
            <w:noProof/>
            <w:vanish/>
          </w:rPr>
          <w:t>«DeleteField»</w:t>
        </w:r>
      </w:fldSimple>
      <w:fldSimple w:instr=" MERGEFIELD E-maily \* MERGEFORMAT DS:Kontakty#DI:KontaktyEmail#">
        <w:r w:rsidR="00A05E8F" w:rsidRPr="00A05E8F">
          <w:rPr>
            <w:b/>
            <w:noProof/>
            <w:vanish/>
            <w:highlight w:val="green"/>
          </w:rPr>
          <w:t>«E-maily»</w:t>
        </w:r>
      </w:fldSimple>
      <w:r w:rsidR="00BE4412" w:rsidRPr="001E2DAE">
        <w:rPr>
          <w:b/>
        </w:rPr>
        <w:tab/>
      </w:r>
      <w:r w:rsidR="00BE4412" w:rsidRPr="001E2DAE">
        <w:rPr>
          <w:b/>
        </w:rPr>
        <w:tab/>
        <w:t>tel:</w:t>
      </w:r>
      <w:r w:rsidR="001E2DAE">
        <w:rPr>
          <w:b/>
        </w:rPr>
        <w:t xml:space="preserve"> </w:t>
      </w:r>
      <w:fldSimple w:instr=" MERGEFIELD DeleteField \* MERGEFORMAT  DEL:1#ST:1#NUM:47#">
        <w:r w:rsidR="00A05E8F">
          <w:rPr>
            <w:noProof/>
            <w:vanish/>
          </w:rPr>
          <w:t>«DeleteField»</w:t>
        </w:r>
      </w:fldSimple>
      <w:r w:rsidR="00BE4412" w:rsidRPr="001E2DAE">
        <w:rPr>
          <w:b/>
        </w:rPr>
        <w:t>736521912</w:t>
      </w:r>
      <w:fldSimple w:instr=" MERGEFIELD DeleteField \* MERGEFORMAT  DEL:1#ST:0#NUM:47#">
        <w:r w:rsidR="00A05E8F">
          <w:rPr>
            <w:noProof/>
            <w:vanish/>
          </w:rPr>
          <w:t>«DeleteField»</w:t>
        </w:r>
      </w:fldSimple>
      <w:fldSimple w:instr=" MERGEFIELD Mobilni_telefony \* MERGEFORMAT DS:Kontakty#DI:KontaktyMobTel#">
        <w:r w:rsidR="00A05E8F" w:rsidRPr="00A05E8F">
          <w:rPr>
            <w:b/>
            <w:noProof/>
            <w:vanish/>
            <w:highlight w:val="green"/>
          </w:rPr>
          <w:t>«Mobilni_telefony»</w:t>
        </w:r>
      </w:fldSimple>
      <w:fldSimple w:instr=" MERGEFIELD Kontakty \* MERGEFORMAT DS:Kontakty#ST:0#">
        <w:r w:rsidR="00A05E8F" w:rsidRPr="00A05E8F">
          <w:rPr>
            <w:b/>
            <w:noProof/>
            <w:vanish/>
            <w:color w:val="0000FF"/>
            <w:shd w:val="clear" w:color="auto" w:fill="FFFF99"/>
          </w:rPr>
          <w:t>«Kontakty»</w:t>
        </w:r>
      </w:fldSimple>
      <w:fldSimple w:instr=" MERGEFIELD Kontrolor_pověřený_řízením \* MERGEFORMAT DS:KontrolorPoverenyRizenim#ST:0#">
        <w:r w:rsidR="00A05E8F" w:rsidRPr="00A05E8F">
          <w:rPr>
            <w:b/>
            <w:noProof/>
            <w:vanish/>
            <w:color w:val="0000FF"/>
            <w:shd w:val="clear" w:color="auto" w:fill="FFFF99"/>
          </w:rPr>
          <w:t>«Kontrolor_pověřený_řízením»</w:t>
        </w:r>
      </w:fldSimple>
    </w:p>
    <w:p w:rsidR="00C118F8" w:rsidRDefault="00C118F8" w:rsidP="00C131D3">
      <w:pPr>
        <w:rPr>
          <w:b/>
        </w:rPr>
      </w:pPr>
    </w:p>
    <w:p w:rsidR="001249AE" w:rsidRDefault="0099147F" w:rsidP="00C131D3">
      <w:pPr>
        <w:rPr>
          <w:vanish/>
        </w:rPr>
      </w:pPr>
      <w:fldSimple w:instr=" MERGEFIELD DeleteField \* MERGEFORMAT  DEL:1#ST:1#NUM:48#">
        <w:r w:rsidR="00A05E8F">
          <w:rPr>
            <w:noProof/>
            <w:vanish/>
          </w:rPr>
          <w:t>«DeleteField»</w:t>
        </w:r>
      </w:fldSimple>
    </w:p>
    <w:p w:rsidR="001249AE" w:rsidRDefault="00C118F8" w:rsidP="00C131D3">
      <w:pPr>
        <w:rPr>
          <w:vanish/>
        </w:rPr>
      </w:pPr>
      <w:r w:rsidRPr="001E2DAE">
        <w:rPr>
          <w:b/>
        </w:rPr>
        <w:t>Ivana Marková</w:t>
      </w:r>
      <w:fldSimple w:instr=" MERGEFIELD DeleteField \* MERGEFORMAT  DEL:1#ST:0#NUM:48#">
        <w:r w:rsidR="00A05E8F">
          <w:rPr>
            <w:noProof/>
            <w:vanish/>
          </w:rPr>
          <w:t>«DeleteField»</w:t>
        </w:r>
      </w:fldSimple>
    </w:p>
    <w:p w:rsidR="00C118F8" w:rsidRPr="001E2DAE" w:rsidRDefault="0099147F" w:rsidP="00C131D3">
      <w:pPr>
        <w:rPr>
          <w:b/>
        </w:rPr>
      </w:pPr>
      <w:fldSimple w:instr=" MERGEFIELD Kontrolní_skupina \* MERGEFORMAT DS:KontrolniSkupina#ST:1#COL:1#">
        <w:r w:rsidR="00A05E8F" w:rsidRPr="00A05E8F">
          <w:rPr>
            <w:b/>
            <w:noProof/>
            <w:vanish/>
            <w:color w:val="FF0000"/>
            <w:shd w:val="clear" w:color="auto" w:fill="FF9900"/>
          </w:rPr>
          <w:t>«Kontrolní_skupina»</w:t>
        </w:r>
      </w:fldSimple>
      <w:fldSimple w:instr=" MERGEFIELD Kontrolor \* MERGEFORMAT DS:Kontrolor#ST:1#">
        <w:r w:rsidR="00A05E8F" w:rsidRPr="00A05E8F">
          <w:rPr>
            <w:b/>
            <w:noProof/>
            <w:vanish/>
            <w:color w:val="000000"/>
            <w:shd w:val="clear" w:color="auto" w:fill="FFFF00"/>
          </w:rPr>
          <w:t>«Kontrolor»</w:t>
        </w:r>
      </w:fldSimple>
      <w:fldSimple w:instr=" MERGEFIELD Celé_jméno \* MERGEFORMAT DS:Kontrolor#DI:CeleJmeno#">
        <w:r w:rsidR="00A05E8F" w:rsidRPr="00A05E8F">
          <w:rPr>
            <w:b/>
            <w:noProof/>
            <w:vanish/>
            <w:highlight w:val="green"/>
          </w:rPr>
          <w:t>«Celé_jméno»</w:t>
        </w:r>
      </w:fldSimple>
      <w:fldSimple w:instr=" MERGEFIELD Kontrolor \* MERGEFORMAT DS:Kontrolor#ST:0#">
        <w:r w:rsidR="00A05E8F" w:rsidRPr="00A05E8F">
          <w:rPr>
            <w:b/>
            <w:noProof/>
            <w:vanish/>
            <w:color w:val="0000FF"/>
            <w:shd w:val="clear" w:color="auto" w:fill="FFFF99"/>
          </w:rPr>
          <w:t>«Kontrolor»</w:t>
        </w:r>
      </w:fldSimple>
      <w:fldSimple w:instr=" MERGEFIELD Kontrolní_skupina \* MERGEFORMAT DS:KontrolniSkupina#ST:0#COL:1#">
        <w:r w:rsidR="00A05E8F" w:rsidRPr="00A05E8F">
          <w:rPr>
            <w:b/>
            <w:noProof/>
            <w:vanish/>
            <w:color w:val="0000FF"/>
            <w:shd w:val="clear" w:color="auto" w:fill="FF9900"/>
          </w:rPr>
          <w:t>«Kontrolní_skupina»</w:t>
        </w:r>
      </w:fldSimple>
    </w:p>
    <w:p w:rsidR="001249AE" w:rsidRDefault="0099147F" w:rsidP="00C131D3">
      <w:pPr>
        <w:rPr>
          <w:vanish/>
        </w:rPr>
      </w:pPr>
      <w:fldSimple w:instr=" MERGEFIELD DeleteField \* MERGEFORMAT  DEL:1#ST:1#NUM:49#">
        <w:r w:rsidR="00A05E8F">
          <w:rPr>
            <w:noProof/>
            <w:vanish/>
          </w:rPr>
          <w:t>«DeleteField»</w:t>
        </w:r>
      </w:fldSimple>
    </w:p>
    <w:p w:rsidR="001249AE" w:rsidRDefault="00C118F8" w:rsidP="00C131D3">
      <w:pPr>
        <w:rPr>
          <w:vanish/>
        </w:rPr>
      </w:pPr>
      <w:r w:rsidRPr="001E2DAE">
        <w:rPr>
          <w:b/>
        </w:rPr>
        <w:t>imarkova@kr-kralovehradecky.cz</w:t>
      </w:r>
      <w:fldSimple w:instr=" MERGEFIELD DeleteField \* MERGEFORMAT  DEL:1#ST:0#NUM:49#">
        <w:r w:rsidR="00A05E8F">
          <w:rPr>
            <w:noProof/>
            <w:vanish/>
          </w:rPr>
          <w:t>«DeleteField»</w:t>
        </w:r>
      </w:fldSimple>
    </w:p>
    <w:p w:rsidR="001249AE" w:rsidRDefault="0099147F" w:rsidP="00C131D3">
      <w:pPr>
        <w:rPr>
          <w:vanish/>
        </w:rPr>
      </w:pPr>
      <w:fldSimple w:instr=" MERGEFIELD Kontrolní_skupina \* MERGEFORMAT DS:KontrolniSkupina#ST:1#COL:1#">
        <w:r w:rsidR="00A05E8F" w:rsidRPr="00A05E8F">
          <w:rPr>
            <w:b/>
            <w:noProof/>
            <w:vanish/>
            <w:color w:val="FF0000"/>
            <w:shd w:val="clear" w:color="auto" w:fill="FF9900"/>
          </w:rPr>
          <w:t>«Kontrolní_skupina»</w:t>
        </w:r>
      </w:fldSimple>
      <w:fldSimple w:instr=" MERGEFIELD Kontrolor \* MERGEFORMAT DS:Kontrolor#ST:1#">
        <w:r w:rsidR="00A05E8F" w:rsidRPr="00A05E8F">
          <w:rPr>
            <w:b/>
            <w:noProof/>
            <w:vanish/>
            <w:color w:val="000000"/>
            <w:shd w:val="clear" w:color="auto" w:fill="FFFF00"/>
          </w:rPr>
          <w:t>«Kontrolor»</w:t>
        </w:r>
      </w:fldSimple>
      <w:fldSimple w:instr=" MERGEFIELD Kontakty \* MERGEFORMAT DS:Kontakty#ST:1#">
        <w:r w:rsidR="00A05E8F" w:rsidRPr="00A05E8F">
          <w:rPr>
            <w:b/>
            <w:noProof/>
            <w:vanish/>
            <w:color w:val="000000"/>
            <w:shd w:val="clear" w:color="auto" w:fill="FFFF00"/>
          </w:rPr>
          <w:t>«Kontakty»</w:t>
        </w:r>
      </w:fldSimple>
      <w:fldSimple w:instr=" MERGEFIELD E-maily \* MERGEFORMAT DS:Kontakty#DI:KontaktyEmail#">
        <w:r w:rsidR="00A05E8F" w:rsidRPr="00A05E8F">
          <w:rPr>
            <w:b/>
            <w:noProof/>
            <w:vanish/>
            <w:highlight w:val="green"/>
          </w:rPr>
          <w:t>«E-maily»</w:t>
        </w:r>
      </w:fldSimple>
      <w:fldSimple w:instr=" MERGEFIELD Kontakty \* MERGEFORMAT DS:Kontakty#ST:0#">
        <w:r w:rsidR="00A05E8F" w:rsidRPr="00A05E8F">
          <w:rPr>
            <w:b/>
            <w:noProof/>
            <w:vanish/>
            <w:color w:val="0000FF"/>
            <w:shd w:val="clear" w:color="auto" w:fill="FFFF99"/>
          </w:rPr>
          <w:t>«Kontakty»</w:t>
        </w:r>
      </w:fldSimple>
      <w:fldSimple w:instr=" MERGEFIELD Kontrolor \* MERGEFORMAT DS:Kontrolor#ST:0#">
        <w:r w:rsidR="00A05E8F" w:rsidRPr="00A05E8F">
          <w:rPr>
            <w:b/>
            <w:noProof/>
            <w:vanish/>
            <w:color w:val="0000FF"/>
            <w:shd w:val="clear" w:color="auto" w:fill="FFFF99"/>
          </w:rPr>
          <w:t>«Kontrolor»</w:t>
        </w:r>
      </w:fldSimple>
      <w:fldSimple w:instr=" MERGEFIELD Kontrolní_skupina \* MERGEFORMAT DS:KontrolniSkupina#ST:0#COL:1#">
        <w:r w:rsidR="00A05E8F" w:rsidRPr="00A05E8F">
          <w:rPr>
            <w:b/>
            <w:noProof/>
            <w:vanish/>
            <w:color w:val="0000FF"/>
            <w:shd w:val="clear" w:color="auto" w:fill="FF9900"/>
          </w:rPr>
          <w:t>«Kontrolní_skupina»</w:t>
        </w:r>
      </w:fldSimple>
      <w:r w:rsidR="00C118F8" w:rsidRPr="001E2DAE">
        <w:rPr>
          <w:b/>
        </w:rPr>
        <w:tab/>
      </w:r>
      <w:r w:rsidR="00C118F8" w:rsidRPr="001E2DAE">
        <w:rPr>
          <w:b/>
        </w:rPr>
        <w:tab/>
        <w:t xml:space="preserve">tel: </w:t>
      </w:r>
      <w:fldSimple w:instr=" MERGEFIELD DeleteField \* MERGEFORMAT  DEL:1#ST:1#NUM:50#">
        <w:r w:rsidR="00A05E8F">
          <w:rPr>
            <w:noProof/>
            <w:vanish/>
          </w:rPr>
          <w:t>«DeleteField»</w:t>
        </w:r>
      </w:fldSimple>
    </w:p>
    <w:p w:rsidR="001249AE" w:rsidRDefault="00C118F8" w:rsidP="00C131D3">
      <w:pPr>
        <w:rPr>
          <w:vanish/>
        </w:rPr>
      </w:pPr>
      <w:r w:rsidRPr="001E2DAE">
        <w:rPr>
          <w:b/>
        </w:rPr>
        <w:t>725301866</w:t>
      </w:r>
      <w:fldSimple w:instr=" MERGEFIELD DeleteField \* MERGEFORMAT  DEL:1#ST:0#NUM:50#">
        <w:r w:rsidR="00A05E8F">
          <w:rPr>
            <w:noProof/>
            <w:vanish/>
          </w:rPr>
          <w:t>«DeleteField»</w:t>
        </w:r>
      </w:fldSimple>
    </w:p>
    <w:p w:rsidR="00C118F8" w:rsidRPr="001E2DAE" w:rsidRDefault="0099147F" w:rsidP="00C131D3">
      <w:pPr>
        <w:rPr>
          <w:b/>
        </w:rPr>
      </w:pPr>
      <w:fldSimple w:instr=" MERGEFIELD Kontrolní_skupina \* MERGEFORMAT DS:KontrolniSkupina#ST:1#COL:1#">
        <w:r w:rsidR="00A05E8F" w:rsidRPr="00A05E8F">
          <w:rPr>
            <w:b/>
            <w:noProof/>
            <w:vanish/>
            <w:color w:val="FF0000"/>
            <w:shd w:val="clear" w:color="auto" w:fill="FF9900"/>
          </w:rPr>
          <w:t>«Kontrolní_skupina»</w:t>
        </w:r>
      </w:fldSimple>
      <w:fldSimple w:instr=" MERGEFIELD Kontrolor \* MERGEFORMAT DS:Kontrolor#ST:1#">
        <w:r w:rsidR="00A05E8F" w:rsidRPr="00A05E8F">
          <w:rPr>
            <w:b/>
            <w:noProof/>
            <w:vanish/>
            <w:color w:val="000000"/>
            <w:shd w:val="clear" w:color="auto" w:fill="FFFF00"/>
          </w:rPr>
          <w:t>«Kontrolor»</w:t>
        </w:r>
      </w:fldSimple>
      <w:fldSimple w:instr=" MERGEFIELD Kontakty \* MERGEFORMAT DS:Kontakty#ST:1#">
        <w:r w:rsidR="00A05E8F" w:rsidRPr="00A05E8F">
          <w:rPr>
            <w:b/>
            <w:noProof/>
            <w:vanish/>
            <w:color w:val="000000"/>
            <w:shd w:val="clear" w:color="auto" w:fill="FFFF00"/>
          </w:rPr>
          <w:t>«Kontakty»</w:t>
        </w:r>
      </w:fldSimple>
      <w:fldSimple w:instr=" MERGEFIELD Mobilni_telefony \* MERGEFORMAT DS:Kontakty#DI:KontaktyMobTel#">
        <w:r w:rsidR="00A05E8F" w:rsidRPr="00A05E8F">
          <w:rPr>
            <w:b/>
            <w:noProof/>
            <w:vanish/>
            <w:highlight w:val="green"/>
          </w:rPr>
          <w:t>«Mobilni_telefony»</w:t>
        </w:r>
      </w:fldSimple>
      <w:fldSimple w:instr=" MERGEFIELD Kontakty \* MERGEFORMAT DS:Kontakty#ST:0#">
        <w:r w:rsidR="00A05E8F" w:rsidRPr="00A05E8F">
          <w:rPr>
            <w:b/>
            <w:noProof/>
            <w:vanish/>
            <w:color w:val="0000FF"/>
            <w:shd w:val="clear" w:color="auto" w:fill="FFFF99"/>
          </w:rPr>
          <w:t>«Kontakty»</w:t>
        </w:r>
      </w:fldSimple>
      <w:fldSimple w:instr=" MERGEFIELD Kontrolor \* MERGEFORMAT DS:Kontrolor#ST:0#">
        <w:r w:rsidR="00A05E8F" w:rsidRPr="00A05E8F">
          <w:rPr>
            <w:b/>
            <w:noProof/>
            <w:vanish/>
            <w:color w:val="0000FF"/>
            <w:shd w:val="clear" w:color="auto" w:fill="FFFF99"/>
          </w:rPr>
          <w:t>«Kontrolor»</w:t>
        </w:r>
      </w:fldSimple>
      <w:fldSimple w:instr=" MERGEFIELD Kontrolní_skupina \* MERGEFORMAT DS:KontrolniSkupina#ST:0#COL:1#">
        <w:r w:rsidR="00A05E8F" w:rsidRPr="00A05E8F">
          <w:rPr>
            <w:b/>
            <w:noProof/>
            <w:vanish/>
            <w:color w:val="0000FF"/>
            <w:shd w:val="clear" w:color="auto" w:fill="FF9900"/>
          </w:rPr>
          <w:t>«Kontrolní_skupina»</w:t>
        </w:r>
      </w:fldSimple>
    </w:p>
    <w:p w:rsidR="00BB78A2" w:rsidRDefault="00BB78A2" w:rsidP="00C131D3">
      <w:pPr>
        <w:rPr>
          <w:b/>
        </w:rPr>
      </w:pPr>
    </w:p>
    <w:p w:rsidR="00BB78A2" w:rsidRDefault="00BB78A2" w:rsidP="00C131D3">
      <w:pPr>
        <w:rPr>
          <w:b/>
        </w:rPr>
      </w:pPr>
    </w:p>
    <w:p w:rsidR="00BB78A2" w:rsidRDefault="00BB78A2" w:rsidP="00C131D3">
      <w:pPr>
        <w:rPr>
          <w:b/>
        </w:rPr>
      </w:pPr>
    </w:p>
    <w:sectPr w:rsidR="00BB78A2" w:rsidSect="00992C2B">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FA4" w:rsidRDefault="00810FA4">
      <w:r>
        <w:separator/>
      </w:r>
    </w:p>
  </w:endnote>
  <w:endnote w:type="continuationSeparator" w:id="0">
    <w:p w:rsidR="00810FA4" w:rsidRDefault="00810F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A2" w:rsidRDefault="00C47D87" w:rsidP="00BB78A2">
    <w:pPr>
      <w:pStyle w:val="Zpat"/>
      <w:rPr>
        <w:b/>
        <w:iCs/>
        <w:sz w:val="16"/>
        <w:szCs w:val="16"/>
      </w:rPr>
    </w:pPr>
    <w:r>
      <w:rPr>
        <w:b/>
        <w:iCs/>
        <w:sz w:val="16"/>
        <w:szCs w:val="16"/>
      </w:rPr>
      <w:t>Pivovarské nám. 1245</w:t>
    </w:r>
    <w:r w:rsidR="00BE4412">
      <w:rPr>
        <w:b/>
        <w:iCs/>
        <w:sz w:val="16"/>
        <w:szCs w:val="16"/>
      </w:rPr>
      <w:tab/>
    </w:r>
  </w:p>
  <w:p w:rsidR="00C47D87" w:rsidRDefault="00C47D87" w:rsidP="00BB78A2">
    <w:pPr>
      <w:pStyle w:val="Zpat"/>
      <w:rPr>
        <w:b/>
        <w:iCs/>
        <w:sz w:val="16"/>
        <w:szCs w:val="16"/>
      </w:rPr>
    </w:pPr>
    <w:r>
      <w:rPr>
        <w:b/>
        <w:iCs/>
        <w:sz w:val="16"/>
        <w:szCs w:val="16"/>
      </w:rPr>
      <w:t>500 03 Hradec Králové</w:t>
    </w:r>
  </w:p>
  <w:p w:rsidR="00E333F9" w:rsidRPr="00992C2B" w:rsidRDefault="0099147F" w:rsidP="00992C2B">
    <w:pPr>
      <w:pStyle w:val="Zpat"/>
      <w:jc w:val="center"/>
      <w:rPr>
        <w:b/>
        <w:sz w:val="16"/>
        <w:szCs w:val="16"/>
      </w:rPr>
    </w:pPr>
    <w:r w:rsidRPr="00992C2B">
      <w:rPr>
        <w:rStyle w:val="slostrnky"/>
        <w:b/>
        <w:sz w:val="16"/>
        <w:szCs w:val="16"/>
      </w:rPr>
      <w:fldChar w:fldCharType="begin"/>
    </w:r>
    <w:r w:rsidR="00E333F9" w:rsidRPr="00992C2B">
      <w:rPr>
        <w:rStyle w:val="slostrnky"/>
        <w:b/>
        <w:sz w:val="16"/>
        <w:szCs w:val="16"/>
      </w:rPr>
      <w:instrText xml:space="preserve"> PAGE </w:instrText>
    </w:r>
    <w:r w:rsidRPr="00992C2B">
      <w:rPr>
        <w:rStyle w:val="slostrnky"/>
        <w:b/>
        <w:sz w:val="16"/>
        <w:szCs w:val="16"/>
      </w:rPr>
      <w:fldChar w:fldCharType="separate"/>
    </w:r>
    <w:r w:rsidR="0091470B">
      <w:rPr>
        <w:rStyle w:val="slostrnky"/>
        <w:b/>
        <w:noProof/>
        <w:sz w:val="16"/>
        <w:szCs w:val="16"/>
      </w:rPr>
      <w:t>9</w:t>
    </w:r>
    <w:r w:rsidRPr="00992C2B">
      <w:rPr>
        <w:rStyle w:val="slostrnky"/>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9F" w:rsidRDefault="00E333F9" w:rsidP="00BE4412">
    <w:pPr>
      <w:pStyle w:val="Zpat"/>
      <w:rPr>
        <w:b/>
        <w:iCs/>
        <w:sz w:val="16"/>
        <w:szCs w:val="16"/>
      </w:rPr>
    </w:pPr>
    <w:r>
      <w:rPr>
        <w:b/>
        <w:iCs/>
        <w:sz w:val="16"/>
        <w:szCs w:val="16"/>
      </w:rPr>
      <w:t>Pivovarské nám. 1245</w:t>
    </w:r>
  </w:p>
  <w:p w:rsidR="00E333F9" w:rsidRDefault="00E333F9" w:rsidP="00BE4412">
    <w:pPr>
      <w:pStyle w:val="Zpat"/>
      <w:rPr>
        <w:b/>
        <w:iCs/>
        <w:sz w:val="16"/>
        <w:szCs w:val="16"/>
      </w:rPr>
    </w:pPr>
    <w:r>
      <w:rPr>
        <w:b/>
        <w:iCs/>
        <w:sz w:val="16"/>
        <w:szCs w:val="16"/>
      </w:rPr>
      <w:t>500 03 Hradec Králové</w:t>
    </w:r>
  </w:p>
  <w:p w:rsidR="00E333F9" w:rsidRPr="00992C2B" w:rsidRDefault="0099147F" w:rsidP="00992C2B">
    <w:pPr>
      <w:pStyle w:val="Zpat"/>
      <w:jc w:val="center"/>
      <w:rPr>
        <w:b/>
        <w:sz w:val="16"/>
        <w:szCs w:val="16"/>
      </w:rPr>
    </w:pPr>
    <w:r w:rsidRPr="00992C2B">
      <w:rPr>
        <w:rStyle w:val="slostrnky"/>
        <w:b/>
        <w:sz w:val="16"/>
        <w:szCs w:val="16"/>
      </w:rPr>
      <w:fldChar w:fldCharType="begin"/>
    </w:r>
    <w:r w:rsidR="00E333F9" w:rsidRPr="00992C2B">
      <w:rPr>
        <w:rStyle w:val="slostrnky"/>
        <w:b/>
        <w:sz w:val="16"/>
        <w:szCs w:val="16"/>
      </w:rPr>
      <w:instrText xml:space="preserve"> PAGE </w:instrText>
    </w:r>
    <w:r w:rsidRPr="00992C2B">
      <w:rPr>
        <w:rStyle w:val="slostrnky"/>
        <w:b/>
        <w:sz w:val="16"/>
        <w:szCs w:val="16"/>
      </w:rPr>
      <w:fldChar w:fldCharType="separate"/>
    </w:r>
    <w:r w:rsidR="0091470B">
      <w:rPr>
        <w:rStyle w:val="slostrnky"/>
        <w:b/>
        <w:noProof/>
        <w:sz w:val="16"/>
        <w:szCs w:val="16"/>
      </w:rPr>
      <w:t>1</w:t>
    </w:r>
    <w:r w:rsidRPr="00992C2B">
      <w:rPr>
        <w:rStyle w:val="slostrnky"/>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FA4" w:rsidRDefault="00810FA4">
      <w:r>
        <w:separator/>
      </w:r>
    </w:p>
  </w:footnote>
  <w:footnote w:type="continuationSeparator" w:id="0">
    <w:p w:rsidR="00810FA4" w:rsidRDefault="00810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F9" w:rsidRDefault="008648CD" w:rsidP="00992C2B">
    <w:pPr>
      <w:pStyle w:val="Zhlav"/>
      <w:tabs>
        <w:tab w:val="center" w:pos="567"/>
        <w:tab w:val="center" w:pos="709"/>
      </w:tabs>
      <w:rPr>
        <w:b/>
        <w:iCs/>
        <w:caps/>
        <w:sz w:val="32"/>
        <w:szCs w:val="32"/>
      </w:rPr>
    </w:pPr>
    <w:r>
      <w:rPr>
        <w:noProof/>
      </w:rPr>
      <w:drawing>
        <wp:anchor distT="0" distB="0" distL="93345" distR="93345" simplePos="0" relativeHeight="251657728" behindDoc="0" locked="0" layoutInCell="1" allowOverlap="0">
          <wp:simplePos x="0" y="0"/>
          <wp:positionH relativeFrom="column">
            <wp:posOffset>114300</wp:posOffset>
          </wp:positionH>
          <wp:positionV relativeFrom="line">
            <wp:posOffset>-6985</wp:posOffset>
          </wp:positionV>
          <wp:extent cx="597535" cy="647700"/>
          <wp:effectExtent l="19050" t="0" r="0" b="0"/>
          <wp:wrapSquare wrapText="bothSides"/>
          <wp:docPr id="1" name="obrázek 1" descr="Malý státní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státní znak"/>
                  <pic:cNvPicPr>
                    <a:picLocks noChangeAspect="1" noChangeArrowheads="1"/>
                  </pic:cNvPicPr>
                </pic:nvPicPr>
                <pic:blipFill>
                  <a:blip r:embed="rId1"/>
                  <a:srcRect/>
                  <a:stretch>
                    <a:fillRect/>
                  </a:stretch>
                </pic:blipFill>
                <pic:spPr bwMode="auto">
                  <a:xfrm>
                    <a:off x="0" y="0"/>
                    <a:ext cx="597535" cy="647700"/>
                  </a:xfrm>
                  <a:prstGeom prst="rect">
                    <a:avLst/>
                  </a:prstGeom>
                  <a:noFill/>
                </pic:spPr>
              </pic:pic>
            </a:graphicData>
          </a:graphic>
        </wp:anchor>
      </w:drawing>
    </w:r>
    <w:r w:rsidR="00E333F9">
      <w:rPr>
        <w:b/>
        <w:iCs/>
        <w:caps/>
        <w:sz w:val="28"/>
        <w:szCs w:val="28"/>
      </w:rPr>
      <w:t xml:space="preserve">                 </w:t>
    </w:r>
    <w:r w:rsidR="00E333F9">
      <w:rPr>
        <w:b/>
        <w:iCs/>
        <w:caps/>
        <w:sz w:val="32"/>
        <w:szCs w:val="32"/>
      </w:rPr>
      <w:t>Krajský úřad Královéhradeckého kraje</w:t>
    </w:r>
  </w:p>
  <w:p w:rsidR="00E333F9" w:rsidRDefault="00E333F9" w:rsidP="00992C2B">
    <w:pPr>
      <w:pStyle w:val="Zhlav"/>
      <w:tabs>
        <w:tab w:val="center" w:pos="567"/>
        <w:tab w:val="center" w:pos="709"/>
      </w:tabs>
      <w:rPr>
        <w:b/>
        <w:iCs/>
        <w:sz w:val="32"/>
        <w:szCs w:val="32"/>
      </w:rPr>
    </w:pPr>
    <w:r>
      <w:rPr>
        <w:b/>
        <w:iCs/>
        <w:sz w:val="28"/>
        <w:szCs w:val="28"/>
      </w:rPr>
      <w:t xml:space="preserve">                 </w:t>
    </w:r>
    <w:r>
      <w:rPr>
        <w:b/>
        <w:iCs/>
        <w:sz w:val="32"/>
        <w:szCs w:val="32"/>
      </w:rPr>
      <w:t xml:space="preserve">Odbor ekonomický – oddělení </w:t>
    </w:r>
    <w:r w:rsidR="00054202">
      <w:rPr>
        <w:b/>
        <w:iCs/>
        <w:sz w:val="32"/>
        <w:szCs w:val="32"/>
      </w:rPr>
      <w:t xml:space="preserve">metodiky a </w:t>
    </w:r>
    <w:r>
      <w:rPr>
        <w:b/>
        <w:iCs/>
        <w:sz w:val="32"/>
        <w:szCs w:val="32"/>
      </w:rPr>
      <w:t xml:space="preserve">kontroly </w:t>
    </w:r>
  </w:p>
  <w:p w:rsidR="00E333F9" w:rsidRDefault="00E333F9" w:rsidP="00992C2B">
    <w:pPr>
      <w:pStyle w:val="Zhlav"/>
      <w:tabs>
        <w:tab w:val="center" w:pos="567"/>
        <w:tab w:val="center" w:pos="709"/>
      </w:tabs>
      <w:rPr>
        <w:b/>
        <w:iCs/>
        <w:sz w:val="32"/>
        <w:szCs w:val="32"/>
      </w:rPr>
    </w:pPr>
  </w:p>
  <w:p w:rsidR="00E333F9" w:rsidRDefault="00E333F9" w:rsidP="00992C2B">
    <w:pPr>
      <w:pStyle w:val="Zhlav"/>
      <w:pBdr>
        <w:top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802"/>
    <w:multiLevelType w:val="hybridMultilevel"/>
    <w:tmpl w:val="816A21F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A8B2AD0"/>
    <w:multiLevelType w:val="hybridMultilevel"/>
    <w:tmpl w:val="841A39FC"/>
    <w:lvl w:ilvl="0" w:tplc="04050003">
      <w:start w:val="1"/>
      <w:numFmt w:val="bullet"/>
      <w:lvlText w:val="o"/>
      <w:lvlJc w:val="left"/>
      <w:pPr>
        <w:tabs>
          <w:tab w:val="num" w:pos="1068"/>
        </w:tabs>
        <w:ind w:left="1068" w:hanging="360"/>
      </w:pPr>
      <w:rPr>
        <w:rFonts w:ascii="Courier New" w:hAnsi="Courier New"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0BA5641B"/>
    <w:multiLevelType w:val="multilevel"/>
    <w:tmpl w:val="22AEE77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13FC5679"/>
    <w:multiLevelType w:val="hybridMultilevel"/>
    <w:tmpl w:val="7F6839BA"/>
    <w:lvl w:ilvl="0" w:tplc="5002E6AC">
      <w:numFmt w:val="bullet"/>
      <w:lvlText w:val="-"/>
      <w:lvlJc w:val="left"/>
      <w:pPr>
        <w:tabs>
          <w:tab w:val="num" w:pos="360"/>
        </w:tabs>
        <w:ind w:left="36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nsid w:val="147803BB"/>
    <w:multiLevelType w:val="hybridMultilevel"/>
    <w:tmpl w:val="56EADB8C"/>
    <w:lvl w:ilvl="0" w:tplc="851E4DF8">
      <w:numFmt w:val="bullet"/>
      <w:lvlText w:val="-"/>
      <w:lvlJc w:val="left"/>
      <w:pPr>
        <w:tabs>
          <w:tab w:val="num" w:pos="900"/>
        </w:tabs>
        <w:ind w:left="900" w:hanging="360"/>
      </w:pPr>
      <w:rPr>
        <w:rFonts w:ascii="Times New Roman" w:eastAsia="Times New Roman" w:hAnsi="Times New Roman" w:hint="default"/>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
    <w:nsid w:val="195F0D3C"/>
    <w:multiLevelType w:val="hybridMultilevel"/>
    <w:tmpl w:val="64045F1E"/>
    <w:lvl w:ilvl="0" w:tplc="04050003">
      <w:start w:val="1"/>
      <w:numFmt w:val="bullet"/>
      <w:lvlText w:val="o"/>
      <w:lvlJc w:val="left"/>
      <w:pPr>
        <w:tabs>
          <w:tab w:val="num" w:pos="1068"/>
        </w:tabs>
        <w:ind w:left="1068" w:hanging="360"/>
      </w:pPr>
      <w:rPr>
        <w:rFonts w:ascii="Courier New" w:hAnsi="Courier New"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nsid w:val="19BA2D58"/>
    <w:multiLevelType w:val="hybridMultilevel"/>
    <w:tmpl w:val="EE607A56"/>
    <w:lvl w:ilvl="0" w:tplc="5002E6AC">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nsid w:val="1B000E2B"/>
    <w:multiLevelType w:val="hybridMultilevel"/>
    <w:tmpl w:val="44284140"/>
    <w:lvl w:ilvl="0" w:tplc="04050009">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E265EE6"/>
    <w:multiLevelType w:val="hybridMultilevel"/>
    <w:tmpl w:val="AC1070E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4DA79E7"/>
    <w:multiLevelType w:val="multilevel"/>
    <w:tmpl w:val="7206DDA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pStyle w:val="Textodstavce"/>
      <w:lvlText w:val="%7."/>
      <w:lvlJc w:val="left"/>
      <w:pPr>
        <w:tabs>
          <w:tab w:val="num" w:pos="5040"/>
        </w:tabs>
        <w:ind w:left="5040" w:hanging="360"/>
      </w:pPr>
      <w:rPr>
        <w:rFonts w:cs="Times New Roman"/>
      </w:rPr>
    </w:lvl>
    <w:lvl w:ilvl="7">
      <w:start w:val="1"/>
      <w:numFmt w:val="lowerLetter"/>
      <w:pStyle w:val="Textpsmene"/>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094502E"/>
    <w:multiLevelType w:val="hybridMultilevel"/>
    <w:tmpl w:val="048A61F4"/>
    <w:lvl w:ilvl="0" w:tplc="04050003">
      <w:start w:val="1"/>
      <w:numFmt w:val="bullet"/>
      <w:lvlText w:val="o"/>
      <w:lvlJc w:val="left"/>
      <w:pPr>
        <w:tabs>
          <w:tab w:val="num" w:pos="1068"/>
        </w:tabs>
        <w:ind w:left="1068" w:hanging="360"/>
      </w:pPr>
      <w:rPr>
        <w:rFonts w:ascii="Courier New" w:hAnsi="Courier New"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nsid w:val="33307B01"/>
    <w:multiLevelType w:val="hybridMultilevel"/>
    <w:tmpl w:val="87D09FD8"/>
    <w:lvl w:ilvl="0" w:tplc="04050003">
      <w:start w:val="1"/>
      <w:numFmt w:val="bullet"/>
      <w:lvlText w:val="o"/>
      <w:lvlJc w:val="left"/>
      <w:pPr>
        <w:tabs>
          <w:tab w:val="num" w:pos="1068"/>
        </w:tabs>
        <w:ind w:left="1068" w:hanging="360"/>
      </w:pPr>
      <w:rPr>
        <w:rFonts w:ascii="Courier New" w:hAnsi="Courier New"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nsid w:val="3C776934"/>
    <w:multiLevelType w:val="hybridMultilevel"/>
    <w:tmpl w:val="FBFCA4D2"/>
    <w:lvl w:ilvl="0" w:tplc="04050003">
      <w:start w:val="1"/>
      <w:numFmt w:val="bullet"/>
      <w:lvlText w:val="o"/>
      <w:lvlJc w:val="left"/>
      <w:pPr>
        <w:tabs>
          <w:tab w:val="num" w:pos="1068"/>
        </w:tabs>
        <w:ind w:left="1068" w:hanging="360"/>
      </w:pPr>
      <w:rPr>
        <w:rFonts w:ascii="Courier New" w:hAnsi="Courier New"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3">
    <w:nsid w:val="400A6FD9"/>
    <w:multiLevelType w:val="multilevel"/>
    <w:tmpl w:val="136A46B4"/>
    <w:lvl w:ilvl="0">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0D31B81"/>
    <w:multiLevelType w:val="hybridMultilevel"/>
    <w:tmpl w:val="9AAAD7B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5E07793"/>
    <w:multiLevelType w:val="hybridMultilevel"/>
    <w:tmpl w:val="A61CFC14"/>
    <w:lvl w:ilvl="0" w:tplc="5002E6AC">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6">
    <w:nsid w:val="551606B7"/>
    <w:multiLevelType w:val="multilevel"/>
    <w:tmpl w:val="119CEE0A"/>
    <w:lvl w:ilvl="0">
      <w:start w:val="1"/>
      <w:numFmt w:val="none"/>
      <w:suff w:val="space"/>
      <w:lvlText w:val=""/>
      <w:lvlJc w:val="left"/>
      <w:pPr>
        <w:ind w:left="709"/>
      </w:pPr>
      <w:rPr>
        <w:rFonts w:cs="Times New Roman"/>
      </w:rPr>
    </w:lvl>
    <w:lvl w:ilvl="1">
      <w:start w:val="1"/>
      <w:numFmt w:val="upperLetter"/>
      <w:suff w:val="nothing"/>
      <w:lvlText w:val="%2.  "/>
      <w:lvlJc w:val="left"/>
      <w:pPr>
        <w:ind w:left="993" w:hanging="284"/>
      </w:pPr>
      <w:rPr>
        <w:rFonts w:cs="Times New Roman"/>
      </w:rPr>
    </w:lvl>
    <w:lvl w:ilvl="2">
      <w:start w:val="1"/>
      <w:numFmt w:val="upperRoman"/>
      <w:suff w:val="nothing"/>
      <w:lvlText w:val="%3.  "/>
      <w:lvlJc w:val="left"/>
      <w:pPr>
        <w:ind w:left="709"/>
      </w:pPr>
      <w:rPr>
        <w:rFonts w:cs="Times New Roman"/>
      </w:rPr>
    </w:lvl>
    <w:lvl w:ilvl="3">
      <w:start w:val="1"/>
      <w:numFmt w:val="lowerLetter"/>
      <w:suff w:val="nothing"/>
      <w:lvlText w:val="%4)  "/>
      <w:lvlJc w:val="left"/>
      <w:pPr>
        <w:ind w:left="709"/>
      </w:pPr>
      <w:rPr>
        <w:rFonts w:cs="Times New Roman"/>
      </w:rPr>
    </w:lvl>
    <w:lvl w:ilvl="4">
      <w:start w:val="1"/>
      <w:numFmt w:val="none"/>
      <w:suff w:val="nothing"/>
      <w:lvlText w:val=""/>
      <w:lvlJc w:val="left"/>
      <w:pPr>
        <w:ind w:left="709"/>
      </w:pPr>
      <w:rPr>
        <w:rFonts w:cs="Times New Roman"/>
      </w:rPr>
    </w:lvl>
    <w:lvl w:ilvl="5">
      <w:start w:val="1"/>
      <w:numFmt w:val="none"/>
      <w:suff w:val="nothing"/>
      <w:lvlText w:val=""/>
      <w:lvlJc w:val="left"/>
      <w:pPr>
        <w:ind w:left="709"/>
      </w:pPr>
      <w:rPr>
        <w:rFonts w:cs="Times New Roman"/>
      </w:rPr>
    </w:lvl>
    <w:lvl w:ilvl="6">
      <w:start w:val="1"/>
      <w:numFmt w:val="none"/>
      <w:suff w:val="nothing"/>
      <w:lvlText w:val=""/>
      <w:lvlJc w:val="left"/>
      <w:pPr>
        <w:ind w:left="709"/>
      </w:pPr>
      <w:rPr>
        <w:rFonts w:cs="Times New Roman"/>
      </w:rPr>
    </w:lvl>
    <w:lvl w:ilvl="7">
      <w:start w:val="1"/>
      <w:numFmt w:val="none"/>
      <w:suff w:val="nothing"/>
      <w:lvlText w:val=""/>
      <w:lvlJc w:val="left"/>
      <w:pPr>
        <w:ind w:left="709"/>
      </w:pPr>
      <w:rPr>
        <w:rFonts w:cs="Times New Roman"/>
      </w:rPr>
    </w:lvl>
    <w:lvl w:ilvl="8">
      <w:start w:val="1"/>
      <w:numFmt w:val="none"/>
      <w:suff w:val="nothing"/>
      <w:lvlText w:val=""/>
      <w:lvlJc w:val="left"/>
      <w:pPr>
        <w:ind w:left="709"/>
      </w:pPr>
      <w:rPr>
        <w:rFonts w:cs="Times New Roman"/>
      </w:rPr>
    </w:lvl>
  </w:abstractNum>
  <w:abstractNum w:abstractNumId="17">
    <w:nsid w:val="5F0A5E30"/>
    <w:multiLevelType w:val="multilevel"/>
    <w:tmpl w:val="136A46B4"/>
    <w:lvl w:ilvl="0">
      <w:numFmt w:val="bullet"/>
      <w:lvlText w:val="-"/>
      <w:lvlJc w:val="left"/>
      <w:pPr>
        <w:tabs>
          <w:tab w:val="num" w:pos="720"/>
        </w:tabs>
        <w:ind w:left="720" w:hanging="360"/>
      </w:pPr>
      <w:rPr>
        <w:rFonts w:ascii="Times New Roman" w:hAnsi="Times New Roman"/>
        <w:i/>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B266CB0"/>
    <w:multiLevelType w:val="hybridMultilevel"/>
    <w:tmpl w:val="5AF4AF8E"/>
    <w:lvl w:ilvl="0" w:tplc="6374C32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B8E74EC"/>
    <w:multiLevelType w:val="hybridMultilevel"/>
    <w:tmpl w:val="6D48EB70"/>
    <w:lvl w:ilvl="0" w:tplc="04050003">
      <w:start w:val="1"/>
      <w:numFmt w:val="bullet"/>
      <w:lvlText w:val="o"/>
      <w:lvlJc w:val="left"/>
      <w:pPr>
        <w:tabs>
          <w:tab w:val="num" w:pos="1080"/>
        </w:tabs>
        <w:ind w:left="1080" w:hanging="360"/>
      </w:pPr>
      <w:rPr>
        <w:rFonts w:ascii="Courier New" w:hAnsi="Courier New"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nsid w:val="7292125B"/>
    <w:multiLevelType w:val="hybridMultilevel"/>
    <w:tmpl w:val="0C160D3E"/>
    <w:lvl w:ilvl="0" w:tplc="9418CCA2">
      <w:start w:val="3"/>
      <w:numFmt w:val="bullet"/>
      <w:lvlText w:val="-"/>
      <w:lvlJc w:val="left"/>
      <w:pPr>
        <w:tabs>
          <w:tab w:val="num" w:pos="463"/>
        </w:tabs>
        <w:ind w:left="463" w:hanging="283"/>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nsid w:val="7F907BD2"/>
    <w:multiLevelType w:val="hybridMultilevel"/>
    <w:tmpl w:val="04B029B6"/>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num>
  <w:num w:numId="16">
    <w:abstractNumId w:val="7"/>
  </w:num>
  <w:num w:numId="17">
    <w:abstractNumId w:val="8"/>
  </w:num>
  <w:num w:numId="18">
    <w:abstractNumId w:val="19"/>
  </w:num>
  <w:num w:numId="19">
    <w:abstractNumId w:val="11"/>
  </w:num>
  <w:num w:numId="20">
    <w:abstractNumId w:val="1"/>
  </w:num>
  <w:num w:numId="21">
    <w:abstractNumId w:val="14"/>
  </w:num>
  <w:num w:numId="22">
    <w:abstractNumId w:val="10"/>
  </w:num>
  <w:num w:numId="2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0"/>
  </w:num>
  <w:num w:numId="26">
    <w:abstractNumId w:val="12"/>
  </w:num>
  <w:num w:numId="27">
    <w:abstractNumId w:val="5"/>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1"/>
  </w:num>
  <w:num w:numId="35">
    <w:abstractNumId w:val="0"/>
  </w:num>
  <w:num w:numId="36">
    <w:abstractNumId w:val="12"/>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characterSpacingControl w:val="doNotCompress"/>
  <w:hdrShapeDefaults>
    <o:shapedefaults v:ext="edit" spidmax="6146"/>
  </w:hdrShapeDefaults>
  <w:footnotePr>
    <w:footnote w:id="-1"/>
    <w:footnote w:id="0"/>
  </w:footnotePr>
  <w:endnotePr>
    <w:endnote w:id="-1"/>
    <w:endnote w:id="0"/>
  </w:endnotePr>
  <w:compat/>
  <w:docVars>
    <w:docVar w:name="documentName" w:val="ZPRÁVA FINÁLNÍ - Mezilesí (1.1.2016 - 31.12.2016)"/>
    <w:docVar w:name="id_doc" w:val="4c5844a7-4bac-4310-b9df-1b68410a6810"/>
    <w:docVar w:name="isTemplate" w:val="False"/>
    <w:docVar w:name="openAsReadOnly" w:val="False"/>
  </w:docVars>
  <w:rsids>
    <w:rsidRoot w:val="00DC47F3"/>
    <w:rsid w:val="000004C5"/>
    <w:rsid w:val="00006B64"/>
    <w:rsid w:val="000248CC"/>
    <w:rsid w:val="000278D6"/>
    <w:rsid w:val="00054202"/>
    <w:rsid w:val="00060117"/>
    <w:rsid w:val="000628E3"/>
    <w:rsid w:val="00065AD6"/>
    <w:rsid w:val="00090E25"/>
    <w:rsid w:val="000A4C68"/>
    <w:rsid w:val="000E6D86"/>
    <w:rsid w:val="000F383B"/>
    <w:rsid w:val="0012223C"/>
    <w:rsid w:val="001249AE"/>
    <w:rsid w:val="00166537"/>
    <w:rsid w:val="00196A82"/>
    <w:rsid w:val="001B3425"/>
    <w:rsid w:val="001C23E2"/>
    <w:rsid w:val="001C251C"/>
    <w:rsid w:val="001E2DAE"/>
    <w:rsid w:val="001E3F80"/>
    <w:rsid w:val="001F1A3F"/>
    <w:rsid w:val="001F32C4"/>
    <w:rsid w:val="001F4D9F"/>
    <w:rsid w:val="0020527A"/>
    <w:rsid w:val="00215E92"/>
    <w:rsid w:val="002304B2"/>
    <w:rsid w:val="00232682"/>
    <w:rsid w:val="002372B7"/>
    <w:rsid w:val="00240289"/>
    <w:rsid w:val="002656F5"/>
    <w:rsid w:val="002937DE"/>
    <w:rsid w:val="002A4F02"/>
    <w:rsid w:val="002C787C"/>
    <w:rsid w:val="002D2CDB"/>
    <w:rsid w:val="002E21A7"/>
    <w:rsid w:val="002F13CA"/>
    <w:rsid w:val="002F4A12"/>
    <w:rsid w:val="00311353"/>
    <w:rsid w:val="003201A9"/>
    <w:rsid w:val="0033355C"/>
    <w:rsid w:val="00384F71"/>
    <w:rsid w:val="003951A2"/>
    <w:rsid w:val="003D0A35"/>
    <w:rsid w:val="003E5900"/>
    <w:rsid w:val="003F37CF"/>
    <w:rsid w:val="003F4D8B"/>
    <w:rsid w:val="0040098C"/>
    <w:rsid w:val="00415F2D"/>
    <w:rsid w:val="00441CBE"/>
    <w:rsid w:val="004612F6"/>
    <w:rsid w:val="00461D69"/>
    <w:rsid w:val="00471F1C"/>
    <w:rsid w:val="004765B7"/>
    <w:rsid w:val="00491186"/>
    <w:rsid w:val="004B2035"/>
    <w:rsid w:val="004D60AF"/>
    <w:rsid w:val="004F57AF"/>
    <w:rsid w:val="005013A2"/>
    <w:rsid w:val="00503491"/>
    <w:rsid w:val="00511400"/>
    <w:rsid w:val="0058790B"/>
    <w:rsid w:val="0059051F"/>
    <w:rsid w:val="005A1AA2"/>
    <w:rsid w:val="005D0CAD"/>
    <w:rsid w:val="005E0871"/>
    <w:rsid w:val="005E0EAA"/>
    <w:rsid w:val="0061784F"/>
    <w:rsid w:val="00621917"/>
    <w:rsid w:val="0062231F"/>
    <w:rsid w:val="00622E24"/>
    <w:rsid w:val="00627A54"/>
    <w:rsid w:val="00636CD1"/>
    <w:rsid w:val="00637C36"/>
    <w:rsid w:val="00640AF9"/>
    <w:rsid w:val="006666C8"/>
    <w:rsid w:val="00681AC8"/>
    <w:rsid w:val="006846E8"/>
    <w:rsid w:val="0069795D"/>
    <w:rsid w:val="006B7CDB"/>
    <w:rsid w:val="006D3163"/>
    <w:rsid w:val="006E0AE7"/>
    <w:rsid w:val="006E2328"/>
    <w:rsid w:val="006E4514"/>
    <w:rsid w:val="006E5D49"/>
    <w:rsid w:val="006F20AB"/>
    <w:rsid w:val="006F55D5"/>
    <w:rsid w:val="00707679"/>
    <w:rsid w:val="0072639D"/>
    <w:rsid w:val="00740494"/>
    <w:rsid w:val="00742F63"/>
    <w:rsid w:val="00760E24"/>
    <w:rsid w:val="007658E2"/>
    <w:rsid w:val="00774048"/>
    <w:rsid w:val="00780DDD"/>
    <w:rsid w:val="00783ABF"/>
    <w:rsid w:val="00790DE0"/>
    <w:rsid w:val="007A554D"/>
    <w:rsid w:val="007B51E5"/>
    <w:rsid w:val="0080739F"/>
    <w:rsid w:val="00810FA4"/>
    <w:rsid w:val="00826924"/>
    <w:rsid w:val="00827D12"/>
    <w:rsid w:val="008304B3"/>
    <w:rsid w:val="00837267"/>
    <w:rsid w:val="008648CD"/>
    <w:rsid w:val="00864928"/>
    <w:rsid w:val="00864DF2"/>
    <w:rsid w:val="00865FA3"/>
    <w:rsid w:val="008A0A37"/>
    <w:rsid w:val="008A7925"/>
    <w:rsid w:val="008C16CF"/>
    <w:rsid w:val="008C4D69"/>
    <w:rsid w:val="008D29EC"/>
    <w:rsid w:val="009056A3"/>
    <w:rsid w:val="009107D1"/>
    <w:rsid w:val="0091470B"/>
    <w:rsid w:val="00920338"/>
    <w:rsid w:val="009468F5"/>
    <w:rsid w:val="00950515"/>
    <w:rsid w:val="00966B9D"/>
    <w:rsid w:val="00966BE2"/>
    <w:rsid w:val="00980405"/>
    <w:rsid w:val="0098249E"/>
    <w:rsid w:val="0099147F"/>
    <w:rsid w:val="00992C2B"/>
    <w:rsid w:val="00994104"/>
    <w:rsid w:val="009A66CF"/>
    <w:rsid w:val="009B4479"/>
    <w:rsid w:val="009B6008"/>
    <w:rsid w:val="009D138B"/>
    <w:rsid w:val="009D40F1"/>
    <w:rsid w:val="009E40F5"/>
    <w:rsid w:val="009F0A46"/>
    <w:rsid w:val="00A022FF"/>
    <w:rsid w:val="00A05E8F"/>
    <w:rsid w:val="00A14604"/>
    <w:rsid w:val="00A41D61"/>
    <w:rsid w:val="00A840DE"/>
    <w:rsid w:val="00A867FA"/>
    <w:rsid w:val="00AA167F"/>
    <w:rsid w:val="00AD5A0B"/>
    <w:rsid w:val="00AE3442"/>
    <w:rsid w:val="00AF3EE3"/>
    <w:rsid w:val="00AF4F2A"/>
    <w:rsid w:val="00AF5996"/>
    <w:rsid w:val="00B05200"/>
    <w:rsid w:val="00B059E0"/>
    <w:rsid w:val="00B37B1D"/>
    <w:rsid w:val="00B47550"/>
    <w:rsid w:val="00B568D2"/>
    <w:rsid w:val="00B63EA4"/>
    <w:rsid w:val="00B64DE9"/>
    <w:rsid w:val="00B75ECD"/>
    <w:rsid w:val="00B76ACD"/>
    <w:rsid w:val="00B95C8A"/>
    <w:rsid w:val="00BB0C63"/>
    <w:rsid w:val="00BB78A2"/>
    <w:rsid w:val="00BB7E8F"/>
    <w:rsid w:val="00BD2A95"/>
    <w:rsid w:val="00BD6784"/>
    <w:rsid w:val="00BD70B8"/>
    <w:rsid w:val="00BE4412"/>
    <w:rsid w:val="00C01D77"/>
    <w:rsid w:val="00C118F8"/>
    <w:rsid w:val="00C131D3"/>
    <w:rsid w:val="00C20F2A"/>
    <w:rsid w:val="00C275DB"/>
    <w:rsid w:val="00C444A8"/>
    <w:rsid w:val="00C47D87"/>
    <w:rsid w:val="00C57417"/>
    <w:rsid w:val="00C6474B"/>
    <w:rsid w:val="00C77B56"/>
    <w:rsid w:val="00C848DE"/>
    <w:rsid w:val="00C8503C"/>
    <w:rsid w:val="00CA6927"/>
    <w:rsid w:val="00CC3D97"/>
    <w:rsid w:val="00CD50ED"/>
    <w:rsid w:val="00CF6AAB"/>
    <w:rsid w:val="00D041B0"/>
    <w:rsid w:val="00D10C1B"/>
    <w:rsid w:val="00D24A4D"/>
    <w:rsid w:val="00D46FEF"/>
    <w:rsid w:val="00D65C66"/>
    <w:rsid w:val="00DA2137"/>
    <w:rsid w:val="00DC47F3"/>
    <w:rsid w:val="00DD1B59"/>
    <w:rsid w:val="00E229E9"/>
    <w:rsid w:val="00E333F9"/>
    <w:rsid w:val="00E433BD"/>
    <w:rsid w:val="00E4575B"/>
    <w:rsid w:val="00E472BF"/>
    <w:rsid w:val="00E51BE3"/>
    <w:rsid w:val="00E7505B"/>
    <w:rsid w:val="00E75587"/>
    <w:rsid w:val="00EB5F21"/>
    <w:rsid w:val="00EC1864"/>
    <w:rsid w:val="00EC52D5"/>
    <w:rsid w:val="00ED4EA0"/>
    <w:rsid w:val="00EF23AB"/>
    <w:rsid w:val="00F02A16"/>
    <w:rsid w:val="00F15146"/>
    <w:rsid w:val="00F15935"/>
    <w:rsid w:val="00F569B2"/>
    <w:rsid w:val="00F74906"/>
    <w:rsid w:val="00F90D55"/>
    <w:rsid w:val="00F945A5"/>
    <w:rsid w:val="00F949CC"/>
    <w:rsid w:val="00FA2A5F"/>
    <w:rsid w:val="00FA7FBC"/>
    <w:rsid w:val="00FB4ABD"/>
    <w:rsid w:val="00FC6514"/>
    <w:rsid w:val="00FE21A2"/>
    <w:rsid w:val="00FF2D8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C47F3"/>
    <w:rPr>
      <w:sz w:val="24"/>
      <w:szCs w:val="24"/>
    </w:rPr>
  </w:style>
  <w:style w:type="paragraph" w:styleId="Nadpis1">
    <w:name w:val="heading 1"/>
    <w:basedOn w:val="Normln"/>
    <w:next w:val="Normln"/>
    <w:link w:val="Nadpis1Char"/>
    <w:uiPriority w:val="99"/>
    <w:qFormat/>
    <w:rsid w:val="0099147F"/>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99147F"/>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qFormat/>
    <w:rsid w:val="0099147F"/>
    <w:pPr>
      <w:keepNext/>
      <w:outlineLvl w:val="2"/>
    </w:pPr>
    <w:rPr>
      <w:b/>
      <w:bCs/>
    </w:rPr>
  </w:style>
  <w:style w:type="paragraph" w:styleId="Nadpis4">
    <w:name w:val="heading 4"/>
    <w:basedOn w:val="Normln"/>
    <w:next w:val="Normln"/>
    <w:link w:val="Nadpis4Char"/>
    <w:uiPriority w:val="99"/>
    <w:qFormat/>
    <w:rsid w:val="0099147F"/>
    <w:pPr>
      <w:keepNext/>
      <w:spacing w:before="240" w:after="60"/>
      <w:outlineLvl w:val="3"/>
    </w:pPr>
    <w:rPr>
      <w:b/>
      <w:bCs/>
      <w:sz w:val="28"/>
      <w:szCs w:val="28"/>
    </w:rPr>
  </w:style>
  <w:style w:type="paragraph" w:styleId="Nadpis5">
    <w:name w:val="heading 5"/>
    <w:basedOn w:val="Normln"/>
    <w:next w:val="Normln"/>
    <w:link w:val="Nadpis5Char"/>
    <w:uiPriority w:val="99"/>
    <w:qFormat/>
    <w:rsid w:val="0099147F"/>
    <w:pPr>
      <w:spacing w:before="240" w:after="60"/>
      <w:outlineLvl w:val="4"/>
    </w:pPr>
    <w:rPr>
      <w:b/>
      <w:bCs/>
      <w:i/>
      <w:iCs/>
      <w:sz w:val="26"/>
      <w:szCs w:val="26"/>
    </w:rPr>
  </w:style>
  <w:style w:type="paragraph" w:styleId="Nadpis6">
    <w:name w:val="heading 6"/>
    <w:basedOn w:val="Normln"/>
    <w:next w:val="Normln"/>
    <w:link w:val="Nadpis6Char"/>
    <w:uiPriority w:val="99"/>
    <w:qFormat/>
    <w:rsid w:val="0099147F"/>
    <w:pPr>
      <w:spacing w:before="240" w:after="60"/>
      <w:outlineLvl w:val="5"/>
    </w:pPr>
    <w:rPr>
      <w:b/>
      <w:bCs/>
      <w:sz w:val="22"/>
      <w:szCs w:val="22"/>
    </w:rPr>
  </w:style>
  <w:style w:type="paragraph" w:styleId="Nadpis7">
    <w:name w:val="heading 7"/>
    <w:basedOn w:val="Normln"/>
    <w:next w:val="Normln"/>
    <w:link w:val="Nadpis7Char"/>
    <w:uiPriority w:val="99"/>
    <w:qFormat/>
    <w:rsid w:val="0099147F"/>
    <w:pPr>
      <w:spacing w:before="240" w:after="60"/>
      <w:outlineLvl w:val="6"/>
    </w:pPr>
  </w:style>
  <w:style w:type="paragraph" w:styleId="Nadpis8">
    <w:name w:val="heading 8"/>
    <w:basedOn w:val="Normln"/>
    <w:next w:val="Normln"/>
    <w:link w:val="Nadpis8Char"/>
    <w:uiPriority w:val="99"/>
    <w:qFormat/>
    <w:rsid w:val="0099147F"/>
    <w:pPr>
      <w:spacing w:before="240" w:after="60"/>
      <w:outlineLvl w:val="7"/>
    </w:pPr>
    <w:rPr>
      <w:i/>
      <w:iCs/>
    </w:rPr>
  </w:style>
  <w:style w:type="paragraph" w:styleId="Nadpis9">
    <w:name w:val="heading 9"/>
    <w:basedOn w:val="Normln"/>
    <w:next w:val="Normln"/>
    <w:link w:val="Nadpis9Char"/>
    <w:uiPriority w:val="99"/>
    <w:qFormat/>
    <w:rsid w:val="0099147F"/>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99147F"/>
    <w:rPr>
      <w:rFonts w:ascii="Cambria" w:hAnsi="Cambria" w:cs="Times New Roman"/>
      <w:b/>
      <w:kern w:val="32"/>
      <w:sz w:val="32"/>
    </w:rPr>
  </w:style>
  <w:style w:type="character" w:customStyle="1" w:styleId="Nadpis2Char">
    <w:name w:val="Nadpis 2 Char"/>
    <w:link w:val="Nadpis2"/>
    <w:uiPriority w:val="9"/>
    <w:locked/>
    <w:rsid w:val="0099147F"/>
    <w:rPr>
      <w:rFonts w:ascii="Arial" w:hAnsi="Arial" w:cs="Times New Roman"/>
      <w:b/>
      <w:i/>
      <w:sz w:val="28"/>
      <w:lang w:val="cs-CZ" w:eastAsia="cs-CZ"/>
    </w:rPr>
  </w:style>
  <w:style w:type="character" w:customStyle="1" w:styleId="Nadpis3Char">
    <w:name w:val="Nadpis 3 Char"/>
    <w:link w:val="Nadpis3"/>
    <w:uiPriority w:val="9"/>
    <w:locked/>
    <w:rsid w:val="009468F5"/>
    <w:rPr>
      <w:rFonts w:cs="Times New Roman"/>
      <w:b/>
      <w:sz w:val="24"/>
    </w:rPr>
  </w:style>
  <w:style w:type="character" w:customStyle="1" w:styleId="Nadpis4Char">
    <w:name w:val="Nadpis 4 Char"/>
    <w:link w:val="Nadpis4"/>
    <w:uiPriority w:val="9"/>
    <w:semiHidden/>
    <w:locked/>
    <w:rsid w:val="0099147F"/>
    <w:rPr>
      <w:rFonts w:ascii="Calibri" w:hAnsi="Calibri" w:cs="Times New Roman"/>
      <w:b/>
      <w:sz w:val="28"/>
    </w:rPr>
  </w:style>
  <w:style w:type="character" w:customStyle="1" w:styleId="Nadpis5Char">
    <w:name w:val="Nadpis 5 Char"/>
    <w:link w:val="Nadpis5"/>
    <w:uiPriority w:val="9"/>
    <w:semiHidden/>
    <w:locked/>
    <w:rsid w:val="0099147F"/>
    <w:rPr>
      <w:rFonts w:ascii="Calibri" w:hAnsi="Calibri" w:cs="Times New Roman"/>
      <w:b/>
      <w:i/>
      <w:sz w:val="26"/>
    </w:rPr>
  </w:style>
  <w:style w:type="character" w:customStyle="1" w:styleId="Nadpis6Char">
    <w:name w:val="Nadpis 6 Char"/>
    <w:link w:val="Nadpis6"/>
    <w:uiPriority w:val="9"/>
    <w:semiHidden/>
    <w:locked/>
    <w:rsid w:val="0099147F"/>
    <w:rPr>
      <w:rFonts w:ascii="Calibri" w:hAnsi="Calibri" w:cs="Times New Roman"/>
      <w:b/>
    </w:rPr>
  </w:style>
  <w:style w:type="character" w:customStyle="1" w:styleId="Nadpis7Char">
    <w:name w:val="Nadpis 7 Char"/>
    <w:link w:val="Nadpis7"/>
    <w:uiPriority w:val="9"/>
    <w:semiHidden/>
    <w:locked/>
    <w:rsid w:val="0099147F"/>
    <w:rPr>
      <w:rFonts w:ascii="Calibri" w:hAnsi="Calibri" w:cs="Times New Roman"/>
      <w:sz w:val="24"/>
    </w:rPr>
  </w:style>
  <w:style w:type="character" w:customStyle="1" w:styleId="Nadpis8Char">
    <w:name w:val="Nadpis 8 Char"/>
    <w:link w:val="Nadpis8"/>
    <w:uiPriority w:val="9"/>
    <w:semiHidden/>
    <w:locked/>
    <w:rsid w:val="0099147F"/>
    <w:rPr>
      <w:rFonts w:ascii="Calibri" w:hAnsi="Calibri" w:cs="Times New Roman"/>
      <w:i/>
      <w:sz w:val="24"/>
    </w:rPr>
  </w:style>
  <w:style w:type="character" w:customStyle="1" w:styleId="Nadpis9Char">
    <w:name w:val="Nadpis 9 Char"/>
    <w:link w:val="Nadpis9"/>
    <w:uiPriority w:val="9"/>
    <w:semiHidden/>
    <w:locked/>
    <w:rsid w:val="0099147F"/>
    <w:rPr>
      <w:rFonts w:ascii="Cambria" w:hAnsi="Cambria" w:cs="Times New Roman"/>
    </w:rPr>
  </w:style>
  <w:style w:type="paragraph" w:styleId="Zkladntextodsazen">
    <w:name w:val="Body Text Indent"/>
    <w:basedOn w:val="Normln"/>
    <w:link w:val="ZkladntextodsazenChar"/>
    <w:uiPriority w:val="99"/>
    <w:rsid w:val="0099147F"/>
    <w:pPr>
      <w:ind w:left="5220" w:hanging="5220"/>
    </w:pPr>
  </w:style>
  <w:style w:type="character" w:customStyle="1" w:styleId="ZkladntextodsazenChar">
    <w:name w:val="Základní text odsazený Char"/>
    <w:link w:val="Zkladntextodsazen"/>
    <w:uiPriority w:val="99"/>
    <w:semiHidden/>
    <w:locked/>
    <w:rsid w:val="0099147F"/>
    <w:rPr>
      <w:rFonts w:cs="Times New Roman"/>
      <w:sz w:val="24"/>
    </w:rPr>
  </w:style>
  <w:style w:type="paragraph" w:customStyle="1" w:styleId="Default">
    <w:name w:val="Default"/>
    <w:uiPriority w:val="99"/>
    <w:rsid w:val="0099147F"/>
    <w:pPr>
      <w:autoSpaceDE w:val="0"/>
      <w:autoSpaceDN w:val="0"/>
      <w:adjustRightInd w:val="0"/>
    </w:pPr>
    <w:rPr>
      <w:rFonts w:ascii="TimesNewRoman,Italic" w:hAnsi="TimesNewRoman,Italic"/>
    </w:rPr>
  </w:style>
  <w:style w:type="paragraph" w:styleId="Zkladntext2">
    <w:name w:val="Body Text 2"/>
    <w:basedOn w:val="Normln"/>
    <w:link w:val="Zkladntext2Char"/>
    <w:uiPriority w:val="99"/>
    <w:rsid w:val="0099147F"/>
    <w:pPr>
      <w:spacing w:after="120" w:line="480" w:lineRule="auto"/>
    </w:pPr>
  </w:style>
  <w:style w:type="character" w:customStyle="1" w:styleId="Zkladntext2Char">
    <w:name w:val="Základní text 2 Char"/>
    <w:link w:val="Zkladntext2"/>
    <w:uiPriority w:val="99"/>
    <w:semiHidden/>
    <w:locked/>
    <w:rsid w:val="0099147F"/>
    <w:rPr>
      <w:rFonts w:cs="Times New Roman"/>
      <w:sz w:val="24"/>
    </w:rPr>
  </w:style>
  <w:style w:type="paragraph" w:styleId="Zhlav">
    <w:name w:val="header"/>
    <w:basedOn w:val="Normln"/>
    <w:link w:val="ZhlavChar"/>
    <w:uiPriority w:val="99"/>
    <w:rsid w:val="00DC47F3"/>
    <w:pPr>
      <w:tabs>
        <w:tab w:val="center" w:pos="4536"/>
        <w:tab w:val="right" w:pos="9072"/>
      </w:tabs>
    </w:pPr>
  </w:style>
  <w:style w:type="character" w:customStyle="1" w:styleId="ZhlavChar">
    <w:name w:val="Záhlaví Char"/>
    <w:link w:val="Zhlav"/>
    <w:uiPriority w:val="99"/>
    <w:semiHidden/>
    <w:locked/>
    <w:rsid w:val="0099147F"/>
    <w:rPr>
      <w:rFonts w:cs="Times New Roman"/>
      <w:sz w:val="24"/>
    </w:rPr>
  </w:style>
  <w:style w:type="paragraph" w:styleId="Zpat">
    <w:name w:val="footer"/>
    <w:basedOn w:val="Normln"/>
    <w:link w:val="ZpatChar"/>
    <w:uiPriority w:val="99"/>
    <w:rsid w:val="00DC47F3"/>
    <w:pPr>
      <w:tabs>
        <w:tab w:val="center" w:pos="4536"/>
        <w:tab w:val="right" w:pos="9072"/>
      </w:tabs>
    </w:pPr>
  </w:style>
  <w:style w:type="character" w:customStyle="1" w:styleId="ZpatChar">
    <w:name w:val="Zápatí Char"/>
    <w:link w:val="Zpat"/>
    <w:uiPriority w:val="99"/>
    <w:semiHidden/>
    <w:locked/>
    <w:rsid w:val="0099147F"/>
    <w:rPr>
      <w:rFonts w:cs="Times New Roman"/>
      <w:sz w:val="24"/>
    </w:rPr>
  </w:style>
  <w:style w:type="paragraph" w:styleId="Zkladntextodsazen2">
    <w:name w:val="Body Text Indent 2"/>
    <w:basedOn w:val="Normln"/>
    <w:link w:val="Zkladntextodsazen2Char"/>
    <w:uiPriority w:val="99"/>
    <w:rsid w:val="00DC47F3"/>
    <w:pPr>
      <w:spacing w:after="120" w:line="480" w:lineRule="auto"/>
      <w:ind w:left="283"/>
    </w:pPr>
  </w:style>
  <w:style w:type="character" w:customStyle="1" w:styleId="Zkladntextodsazen2Char">
    <w:name w:val="Základní text odsazený 2 Char"/>
    <w:link w:val="Zkladntextodsazen2"/>
    <w:uiPriority w:val="99"/>
    <w:semiHidden/>
    <w:locked/>
    <w:rsid w:val="0099147F"/>
    <w:rPr>
      <w:rFonts w:cs="Times New Roman"/>
      <w:sz w:val="24"/>
    </w:rPr>
  </w:style>
  <w:style w:type="paragraph" w:customStyle="1" w:styleId="Textodstavce">
    <w:name w:val="Text odstavce"/>
    <w:basedOn w:val="Normln"/>
    <w:uiPriority w:val="99"/>
    <w:rsid w:val="00DC47F3"/>
    <w:pPr>
      <w:numPr>
        <w:ilvl w:val="6"/>
        <w:numId w:val="2"/>
      </w:numPr>
      <w:tabs>
        <w:tab w:val="left" w:pos="851"/>
      </w:tabs>
      <w:spacing w:before="120" w:after="120"/>
      <w:jc w:val="both"/>
      <w:outlineLvl w:val="6"/>
    </w:pPr>
    <w:rPr>
      <w:szCs w:val="20"/>
    </w:rPr>
  </w:style>
  <w:style w:type="paragraph" w:customStyle="1" w:styleId="Paragraf">
    <w:name w:val="Paragraf"/>
    <w:basedOn w:val="Normln"/>
    <w:next w:val="Textodstavce"/>
    <w:uiPriority w:val="99"/>
    <w:rsid w:val="00DC47F3"/>
    <w:pPr>
      <w:keepNext/>
      <w:keepLines/>
      <w:spacing w:before="240"/>
      <w:ind w:firstLine="709"/>
      <w:jc w:val="center"/>
      <w:outlineLvl w:val="5"/>
    </w:pPr>
    <w:rPr>
      <w:szCs w:val="20"/>
    </w:rPr>
  </w:style>
  <w:style w:type="character" w:styleId="slostrnky">
    <w:name w:val="page number"/>
    <w:uiPriority w:val="99"/>
    <w:rsid w:val="00DC47F3"/>
    <w:rPr>
      <w:rFonts w:cs="Times New Roman"/>
    </w:rPr>
  </w:style>
  <w:style w:type="table" w:styleId="Mkatabulky">
    <w:name w:val="Table Grid"/>
    <w:basedOn w:val="Normlntabulka"/>
    <w:uiPriority w:val="59"/>
    <w:rsid w:val="00C13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psmene">
    <w:name w:val="Text písmene"/>
    <w:basedOn w:val="Normln"/>
    <w:rsid w:val="00BD70B8"/>
    <w:pPr>
      <w:numPr>
        <w:ilvl w:val="7"/>
        <w:numId w:val="2"/>
      </w:numPr>
      <w:jc w:val="both"/>
      <w:outlineLvl w:val="7"/>
    </w:pPr>
    <w:rPr>
      <w:szCs w:val="20"/>
    </w:rPr>
  </w:style>
</w:styles>
</file>

<file path=word/webSettings.xml><?xml version="1.0" encoding="utf-8"?>
<w:webSettings xmlns:r="http://schemas.openxmlformats.org/officeDocument/2006/relationships" xmlns:w="http://schemas.openxmlformats.org/wordprocessingml/2006/main">
  <w:divs>
    <w:div w:id="31686576">
      <w:marLeft w:val="0"/>
      <w:marRight w:val="0"/>
      <w:marTop w:val="0"/>
      <w:marBottom w:val="0"/>
      <w:divBdr>
        <w:top w:val="none" w:sz="0" w:space="0" w:color="auto"/>
        <w:left w:val="none" w:sz="0" w:space="0" w:color="auto"/>
        <w:bottom w:val="none" w:sz="0" w:space="0" w:color="auto"/>
        <w:right w:val="none" w:sz="0" w:space="0" w:color="auto"/>
      </w:divBdr>
    </w:div>
    <w:div w:id="31686577">
      <w:marLeft w:val="0"/>
      <w:marRight w:val="0"/>
      <w:marTop w:val="0"/>
      <w:marBottom w:val="0"/>
      <w:divBdr>
        <w:top w:val="none" w:sz="0" w:space="0" w:color="auto"/>
        <w:left w:val="none" w:sz="0" w:space="0" w:color="auto"/>
        <w:bottom w:val="none" w:sz="0" w:space="0" w:color="auto"/>
        <w:right w:val="none" w:sz="0" w:space="0" w:color="auto"/>
      </w:divBdr>
    </w:div>
    <w:div w:id="31686578">
      <w:marLeft w:val="0"/>
      <w:marRight w:val="0"/>
      <w:marTop w:val="0"/>
      <w:marBottom w:val="0"/>
      <w:divBdr>
        <w:top w:val="none" w:sz="0" w:space="0" w:color="auto"/>
        <w:left w:val="none" w:sz="0" w:space="0" w:color="auto"/>
        <w:bottom w:val="none" w:sz="0" w:space="0" w:color="auto"/>
        <w:right w:val="none" w:sz="0" w:space="0" w:color="auto"/>
      </w:divBdr>
    </w:div>
    <w:div w:id="31686579">
      <w:marLeft w:val="0"/>
      <w:marRight w:val="0"/>
      <w:marTop w:val="0"/>
      <w:marBottom w:val="0"/>
      <w:divBdr>
        <w:top w:val="none" w:sz="0" w:space="0" w:color="auto"/>
        <w:left w:val="none" w:sz="0" w:space="0" w:color="auto"/>
        <w:bottom w:val="none" w:sz="0" w:space="0" w:color="auto"/>
        <w:right w:val="none" w:sz="0" w:space="0" w:color="auto"/>
      </w:divBdr>
    </w:div>
    <w:div w:id="31686580">
      <w:marLeft w:val="0"/>
      <w:marRight w:val="0"/>
      <w:marTop w:val="0"/>
      <w:marBottom w:val="0"/>
      <w:divBdr>
        <w:top w:val="none" w:sz="0" w:space="0" w:color="auto"/>
        <w:left w:val="none" w:sz="0" w:space="0" w:color="auto"/>
        <w:bottom w:val="none" w:sz="0" w:space="0" w:color="auto"/>
        <w:right w:val="none" w:sz="0" w:space="0" w:color="auto"/>
      </w:divBdr>
    </w:div>
    <w:div w:id="31686581">
      <w:marLeft w:val="0"/>
      <w:marRight w:val="0"/>
      <w:marTop w:val="0"/>
      <w:marBottom w:val="0"/>
      <w:divBdr>
        <w:top w:val="none" w:sz="0" w:space="0" w:color="auto"/>
        <w:left w:val="none" w:sz="0" w:space="0" w:color="auto"/>
        <w:bottom w:val="none" w:sz="0" w:space="0" w:color="auto"/>
        <w:right w:val="none" w:sz="0" w:space="0" w:color="auto"/>
      </w:divBdr>
    </w:div>
    <w:div w:id="31686582">
      <w:marLeft w:val="0"/>
      <w:marRight w:val="0"/>
      <w:marTop w:val="0"/>
      <w:marBottom w:val="0"/>
      <w:divBdr>
        <w:top w:val="none" w:sz="0" w:space="0" w:color="auto"/>
        <w:left w:val="none" w:sz="0" w:space="0" w:color="auto"/>
        <w:bottom w:val="none" w:sz="0" w:space="0" w:color="auto"/>
        <w:right w:val="none" w:sz="0" w:space="0" w:color="auto"/>
      </w:divBdr>
    </w:div>
    <w:div w:id="31686583">
      <w:marLeft w:val="0"/>
      <w:marRight w:val="0"/>
      <w:marTop w:val="0"/>
      <w:marBottom w:val="0"/>
      <w:divBdr>
        <w:top w:val="none" w:sz="0" w:space="0" w:color="auto"/>
        <w:left w:val="none" w:sz="0" w:space="0" w:color="auto"/>
        <w:bottom w:val="none" w:sz="0" w:space="0" w:color="auto"/>
        <w:right w:val="none" w:sz="0" w:space="0" w:color="auto"/>
      </w:divBdr>
    </w:div>
    <w:div w:id="31686584">
      <w:marLeft w:val="0"/>
      <w:marRight w:val="0"/>
      <w:marTop w:val="0"/>
      <w:marBottom w:val="0"/>
      <w:divBdr>
        <w:top w:val="none" w:sz="0" w:space="0" w:color="auto"/>
        <w:left w:val="none" w:sz="0" w:space="0" w:color="auto"/>
        <w:bottom w:val="none" w:sz="0" w:space="0" w:color="auto"/>
        <w:right w:val="none" w:sz="0" w:space="0" w:color="auto"/>
      </w:divBdr>
    </w:div>
    <w:div w:id="31686585">
      <w:marLeft w:val="0"/>
      <w:marRight w:val="0"/>
      <w:marTop w:val="0"/>
      <w:marBottom w:val="0"/>
      <w:divBdr>
        <w:top w:val="none" w:sz="0" w:space="0" w:color="auto"/>
        <w:left w:val="none" w:sz="0" w:space="0" w:color="auto"/>
        <w:bottom w:val="none" w:sz="0" w:space="0" w:color="auto"/>
        <w:right w:val="none" w:sz="0" w:space="0" w:color="auto"/>
      </w:divBdr>
    </w:div>
    <w:div w:id="31686586">
      <w:marLeft w:val="0"/>
      <w:marRight w:val="0"/>
      <w:marTop w:val="0"/>
      <w:marBottom w:val="0"/>
      <w:divBdr>
        <w:top w:val="none" w:sz="0" w:space="0" w:color="auto"/>
        <w:left w:val="none" w:sz="0" w:space="0" w:color="auto"/>
        <w:bottom w:val="none" w:sz="0" w:space="0" w:color="auto"/>
        <w:right w:val="none" w:sz="0" w:space="0" w:color="auto"/>
      </w:divBdr>
    </w:div>
    <w:div w:id="31686587">
      <w:marLeft w:val="0"/>
      <w:marRight w:val="0"/>
      <w:marTop w:val="0"/>
      <w:marBottom w:val="0"/>
      <w:divBdr>
        <w:top w:val="none" w:sz="0" w:space="0" w:color="auto"/>
        <w:left w:val="none" w:sz="0" w:space="0" w:color="auto"/>
        <w:bottom w:val="none" w:sz="0" w:space="0" w:color="auto"/>
        <w:right w:val="none" w:sz="0" w:space="0" w:color="auto"/>
      </w:divBdr>
    </w:div>
    <w:div w:id="31686588">
      <w:marLeft w:val="0"/>
      <w:marRight w:val="0"/>
      <w:marTop w:val="0"/>
      <w:marBottom w:val="0"/>
      <w:divBdr>
        <w:top w:val="none" w:sz="0" w:space="0" w:color="auto"/>
        <w:left w:val="none" w:sz="0" w:space="0" w:color="auto"/>
        <w:bottom w:val="none" w:sz="0" w:space="0" w:color="auto"/>
        <w:right w:val="none" w:sz="0" w:space="0" w:color="auto"/>
      </w:divBdr>
    </w:div>
    <w:div w:id="31686589">
      <w:marLeft w:val="0"/>
      <w:marRight w:val="0"/>
      <w:marTop w:val="0"/>
      <w:marBottom w:val="0"/>
      <w:divBdr>
        <w:top w:val="none" w:sz="0" w:space="0" w:color="auto"/>
        <w:left w:val="none" w:sz="0" w:space="0" w:color="auto"/>
        <w:bottom w:val="none" w:sz="0" w:space="0" w:color="auto"/>
        <w:right w:val="none" w:sz="0" w:space="0" w:color="auto"/>
      </w:divBdr>
    </w:div>
    <w:div w:id="31686590">
      <w:marLeft w:val="0"/>
      <w:marRight w:val="0"/>
      <w:marTop w:val="0"/>
      <w:marBottom w:val="0"/>
      <w:divBdr>
        <w:top w:val="none" w:sz="0" w:space="0" w:color="auto"/>
        <w:left w:val="none" w:sz="0" w:space="0" w:color="auto"/>
        <w:bottom w:val="none" w:sz="0" w:space="0" w:color="auto"/>
        <w:right w:val="none" w:sz="0" w:space="0" w:color="auto"/>
      </w:divBdr>
    </w:div>
    <w:div w:id="31686591">
      <w:marLeft w:val="0"/>
      <w:marRight w:val="0"/>
      <w:marTop w:val="0"/>
      <w:marBottom w:val="0"/>
      <w:divBdr>
        <w:top w:val="none" w:sz="0" w:space="0" w:color="auto"/>
        <w:left w:val="none" w:sz="0" w:space="0" w:color="auto"/>
        <w:bottom w:val="none" w:sz="0" w:space="0" w:color="auto"/>
        <w:right w:val="none" w:sz="0" w:space="0" w:color="auto"/>
      </w:divBdr>
    </w:div>
    <w:div w:id="31686592">
      <w:marLeft w:val="0"/>
      <w:marRight w:val="0"/>
      <w:marTop w:val="0"/>
      <w:marBottom w:val="0"/>
      <w:divBdr>
        <w:top w:val="none" w:sz="0" w:space="0" w:color="auto"/>
        <w:left w:val="none" w:sz="0" w:space="0" w:color="auto"/>
        <w:bottom w:val="none" w:sz="0" w:space="0" w:color="auto"/>
        <w:right w:val="none" w:sz="0" w:space="0" w:color="auto"/>
      </w:divBdr>
    </w:div>
    <w:div w:id="31686593">
      <w:marLeft w:val="0"/>
      <w:marRight w:val="0"/>
      <w:marTop w:val="0"/>
      <w:marBottom w:val="0"/>
      <w:divBdr>
        <w:top w:val="none" w:sz="0" w:space="0" w:color="auto"/>
        <w:left w:val="none" w:sz="0" w:space="0" w:color="auto"/>
        <w:bottom w:val="none" w:sz="0" w:space="0" w:color="auto"/>
        <w:right w:val="none" w:sz="0" w:space="0" w:color="auto"/>
      </w:divBdr>
    </w:div>
    <w:div w:id="31686594">
      <w:marLeft w:val="0"/>
      <w:marRight w:val="0"/>
      <w:marTop w:val="0"/>
      <w:marBottom w:val="0"/>
      <w:divBdr>
        <w:top w:val="none" w:sz="0" w:space="0" w:color="auto"/>
        <w:left w:val="none" w:sz="0" w:space="0" w:color="auto"/>
        <w:bottom w:val="none" w:sz="0" w:space="0" w:color="auto"/>
        <w:right w:val="none" w:sz="0" w:space="0" w:color="auto"/>
      </w:divBdr>
    </w:div>
    <w:div w:id="31686595">
      <w:marLeft w:val="0"/>
      <w:marRight w:val="0"/>
      <w:marTop w:val="0"/>
      <w:marBottom w:val="0"/>
      <w:divBdr>
        <w:top w:val="none" w:sz="0" w:space="0" w:color="auto"/>
        <w:left w:val="none" w:sz="0" w:space="0" w:color="auto"/>
        <w:bottom w:val="none" w:sz="0" w:space="0" w:color="auto"/>
        <w:right w:val="none" w:sz="0" w:space="0" w:color="auto"/>
      </w:divBdr>
    </w:div>
    <w:div w:id="31686596">
      <w:marLeft w:val="0"/>
      <w:marRight w:val="0"/>
      <w:marTop w:val="0"/>
      <w:marBottom w:val="0"/>
      <w:divBdr>
        <w:top w:val="none" w:sz="0" w:space="0" w:color="auto"/>
        <w:left w:val="none" w:sz="0" w:space="0" w:color="auto"/>
        <w:bottom w:val="none" w:sz="0" w:space="0" w:color="auto"/>
        <w:right w:val="none" w:sz="0" w:space="0" w:color="auto"/>
      </w:divBdr>
    </w:div>
    <w:div w:id="31686597">
      <w:marLeft w:val="0"/>
      <w:marRight w:val="0"/>
      <w:marTop w:val="0"/>
      <w:marBottom w:val="0"/>
      <w:divBdr>
        <w:top w:val="none" w:sz="0" w:space="0" w:color="auto"/>
        <w:left w:val="none" w:sz="0" w:space="0" w:color="auto"/>
        <w:bottom w:val="none" w:sz="0" w:space="0" w:color="auto"/>
        <w:right w:val="none" w:sz="0" w:space="0" w:color="auto"/>
      </w:divBdr>
    </w:div>
    <w:div w:id="31686598">
      <w:marLeft w:val="0"/>
      <w:marRight w:val="0"/>
      <w:marTop w:val="0"/>
      <w:marBottom w:val="0"/>
      <w:divBdr>
        <w:top w:val="none" w:sz="0" w:space="0" w:color="auto"/>
        <w:left w:val="none" w:sz="0" w:space="0" w:color="auto"/>
        <w:bottom w:val="none" w:sz="0" w:space="0" w:color="auto"/>
        <w:right w:val="none" w:sz="0" w:space="0" w:color="auto"/>
      </w:divBdr>
    </w:div>
    <w:div w:id="31686599">
      <w:marLeft w:val="0"/>
      <w:marRight w:val="0"/>
      <w:marTop w:val="0"/>
      <w:marBottom w:val="0"/>
      <w:divBdr>
        <w:top w:val="none" w:sz="0" w:space="0" w:color="auto"/>
        <w:left w:val="none" w:sz="0" w:space="0" w:color="auto"/>
        <w:bottom w:val="none" w:sz="0" w:space="0" w:color="auto"/>
        <w:right w:val="none" w:sz="0" w:space="0" w:color="auto"/>
      </w:divBdr>
    </w:div>
    <w:div w:id="31686600">
      <w:marLeft w:val="0"/>
      <w:marRight w:val="0"/>
      <w:marTop w:val="0"/>
      <w:marBottom w:val="0"/>
      <w:divBdr>
        <w:top w:val="none" w:sz="0" w:space="0" w:color="auto"/>
        <w:left w:val="none" w:sz="0" w:space="0" w:color="auto"/>
        <w:bottom w:val="none" w:sz="0" w:space="0" w:color="auto"/>
        <w:right w:val="none" w:sz="0" w:space="0" w:color="auto"/>
      </w:divBdr>
    </w:div>
    <w:div w:id="31686601">
      <w:marLeft w:val="0"/>
      <w:marRight w:val="0"/>
      <w:marTop w:val="0"/>
      <w:marBottom w:val="0"/>
      <w:divBdr>
        <w:top w:val="none" w:sz="0" w:space="0" w:color="auto"/>
        <w:left w:val="none" w:sz="0" w:space="0" w:color="auto"/>
        <w:bottom w:val="none" w:sz="0" w:space="0" w:color="auto"/>
        <w:right w:val="none" w:sz="0" w:space="0" w:color="auto"/>
      </w:divBdr>
    </w:div>
    <w:div w:id="31686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21\AppData\Local\Temp\ASDSoft\8b542f9a-6b8f-401a-9e3a-c64bfa748ebc\ASDSoftTemplat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08B9D-E032-4203-B183-2C3AA3D6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ASDSoftTemplate</Template>
  <TotalTime>2</TotalTime>
  <Pages>1</Pages>
  <Words>9243</Words>
  <Characters>54540</Characters>
  <Application>Microsoft Office Word</Application>
  <DocSecurity>0</DocSecurity>
  <Lines>454</Lines>
  <Paragraphs>127</Paragraphs>
  <ScaleCrop>false</ScaleCrop>
  <HeadingPairs>
    <vt:vector size="2" baseType="variant">
      <vt:variant>
        <vt:lpstr>Název</vt:lpstr>
      </vt:variant>
      <vt:variant>
        <vt:i4>1</vt:i4>
      </vt:variant>
    </vt:vector>
  </HeadingPairs>
  <TitlesOfParts>
    <vt:vector size="1" baseType="lpstr">
      <vt:lpstr>«ucs»</vt:lpstr>
    </vt:vector>
  </TitlesOfParts>
  <Company>ASD Software, s.r.o.</Company>
  <LinksUpToDate>false</LinksUpToDate>
  <CharactersWithSpaces>63656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dc:title>
  <dc:creator>Bc. Petr Dostál</dc:creator>
  <cp:lastModifiedBy>User</cp:lastModifiedBy>
  <cp:revision>4</cp:revision>
  <dcterms:created xsi:type="dcterms:W3CDTF">2017-05-24T10:10:00Z</dcterms:created>
  <dcterms:modified xsi:type="dcterms:W3CDTF">2017-05-24T11:30:00Z</dcterms:modified>
</cp:coreProperties>
</file>